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9F5" w:rsidRPr="00896700" w:rsidRDefault="001C59F5" w:rsidP="00896700">
      <w:pPr>
        <w:rPr>
          <w:szCs w:val="22"/>
        </w:rPr>
      </w:pPr>
      <w:r>
        <w:rPr>
          <w:noProof/>
          <w:lang w:eastAsia="es-ES_trad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9" o:spid="_x0000_s1026" type="#_x0000_t202" style="position:absolute;margin-left:222.7pt;margin-top:728.15pt;width:348.5pt;height:52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MBpgQIAABE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" stroked="f">
            <v:textbox>
              <w:txbxContent>
                <w:p w:rsidR="001C59F5" w:rsidRPr="004647DB" w:rsidRDefault="001C59F5" w:rsidP="00900603">
                  <w:pPr>
                    <w:jc w:val="center"/>
                    <w:rPr>
                      <w:rFonts w:ascii="Tahoma" w:hAnsi="Tahoma" w:cs="Tahoma"/>
                      <w:sz w:val="20"/>
                    </w:rPr>
                  </w:pPr>
                  <w:r w:rsidRPr="004647DB">
                    <w:rPr>
                      <w:rFonts w:ascii="Tahoma" w:hAnsi="Tahoma" w:cs="Tahoma"/>
                      <w:sz w:val="20"/>
                    </w:rPr>
                    <w:t>Málaga, ....  de ..</w:t>
                  </w:r>
                  <w:r>
                    <w:rPr>
                      <w:rFonts w:ascii="Tahoma" w:hAnsi="Tahoma" w:cs="Tahoma"/>
                      <w:sz w:val="20"/>
                    </w:rPr>
                    <w:t>........................ de 2014</w:t>
                  </w:r>
                </w:p>
                <w:p w:rsidR="001C59F5" w:rsidRPr="004647DB" w:rsidRDefault="001C59F5" w:rsidP="00900603">
                  <w:pPr>
                    <w:jc w:val="center"/>
                    <w:rPr>
                      <w:rFonts w:ascii="Tahoma" w:hAnsi="Tahoma" w:cs="Tahoma"/>
                      <w:sz w:val="20"/>
                    </w:rPr>
                  </w:pPr>
                  <w:r w:rsidRPr="004647DB">
                    <w:rPr>
                      <w:rFonts w:ascii="Tahoma" w:hAnsi="Tahoma" w:cs="Tahoma"/>
                      <w:sz w:val="20"/>
                    </w:rPr>
                    <w:t>EL SOLICITANTE</w:t>
                  </w:r>
                </w:p>
                <w:p w:rsidR="001C59F5" w:rsidRPr="004647DB" w:rsidRDefault="001C59F5" w:rsidP="00900603">
                  <w:pPr>
                    <w:jc w:val="center"/>
                    <w:rPr>
                      <w:rFonts w:ascii="Tahoma" w:hAnsi="Tahoma" w:cs="Tahoma"/>
                      <w:sz w:val="20"/>
                    </w:rPr>
                  </w:pPr>
                </w:p>
                <w:p w:rsidR="001C59F5" w:rsidRPr="004647DB" w:rsidRDefault="001C59F5" w:rsidP="00900603">
                  <w:pPr>
                    <w:jc w:val="center"/>
                    <w:rPr>
                      <w:rFonts w:ascii="Tahoma" w:hAnsi="Tahoma" w:cs="Tahoma"/>
                      <w:sz w:val="20"/>
                    </w:rPr>
                  </w:pPr>
                </w:p>
                <w:p w:rsidR="001C59F5" w:rsidRPr="004647DB" w:rsidRDefault="001C59F5" w:rsidP="00900603">
                  <w:pPr>
                    <w:jc w:val="center"/>
                    <w:rPr>
                      <w:rFonts w:ascii="Tahoma" w:hAnsi="Tahoma" w:cs="Tahoma"/>
                      <w:sz w:val="20"/>
                    </w:rPr>
                  </w:pPr>
                </w:p>
                <w:p w:rsidR="001C59F5" w:rsidRPr="004647DB" w:rsidRDefault="001C59F5" w:rsidP="00900603">
                  <w:pPr>
                    <w:jc w:val="center"/>
                    <w:rPr>
                      <w:rFonts w:ascii="Tahoma" w:hAnsi="Tahoma" w:cs="Tahoma"/>
                      <w:sz w:val="20"/>
                    </w:rPr>
                  </w:pPr>
                </w:p>
                <w:p w:rsidR="001C59F5" w:rsidRPr="004647DB" w:rsidRDefault="001C59F5" w:rsidP="00900603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4647DB">
                    <w:rPr>
                      <w:rFonts w:ascii="Tahoma" w:hAnsi="Tahoma" w:cs="Tahoma"/>
                      <w:sz w:val="16"/>
                      <w:szCs w:val="16"/>
                    </w:rPr>
                    <w:t>Fdo.: .............................................................................................................</w:t>
                  </w:r>
                </w:p>
              </w:txbxContent>
            </v:textbox>
          </v:shape>
        </w:pict>
      </w:r>
      <w:r>
        <w:rPr>
          <w:noProof/>
          <w:lang w:eastAsia="es-ES_tradnl"/>
        </w:rPr>
        <w:pict>
          <v:shape id="Text Box 25" o:spid="_x0000_s1027" type="#_x0000_t202" style="position:absolute;margin-left:0;margin-top:280.65pt;width:570.85pt;height:439.9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">
            <v:textbox>
              <w:txbxContent>
                <w:p w:rsidR="001C59F5" w:rsidRDefault="001C59F5" w:rsidP="00F6436C">
                  <w:pPr>
                    <w:spacing w:line="240" w:lineRule="exact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24A0F">
                    <w:rPr>
                      <w:rFonts w:ascii="Tahoma" w:hAnsi="Tahoma" w:cs="Tahoma"/>
                      <w:sz w:val="16"/>
                      <w:szCs w:val="16"/>
                    </w:rPr>
                    <w:t>El abajo firmante declara reunir todos y cada uno de los requisitos que a continuación se relacionan:</w:t>
                  </w:r>
                </w:p>
                <w:p w:rsidR="001C59F5" w:rsidRPr="00224A0F" w:rsidRDefault="001C59F5" w:rsidP="00F6436C">
                  <w:pPr>
                    <w:spacing w:line="240" w:lineRule="exact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Para solicitudes por la opción de la </w:t>
                  </w:r>
                  <w:r w:rsidRPr="00F6436C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actual regulación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:</w:t>
                  </w:r>
                </w:p>
                <w:p w:rsidR="001C59F5" w:rsidRPr="00E85BF3" w:rsidRDefault="001C59F5" w:rsidP="00F6436C">
                  <w:pPr>
                    <w:pStyle w:val="FranciscoJos0"/>
                    <w:numPr>
                      <w:ilvl w:val="0"/>
                      <w:numId w:val="6"/>
                    </w:numPr>
                    <w:spacing w:before="0" w:line="240" w:lineRule="exact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Restar</w:t>
                  </w:r>
                  <w:r w:rsidRPr="00E85BF3">
                    <w:rPr>
                      <w:rFonts w:ascii="Tahoma" w:hAnsi="Tahoma" w:cs="Tahoma"/>
                      <w:sz w:val="16"/>
                      <w:szCs w:val="16"/>
                    </w:rPr>
                    <w:t xml:space="preserve"> un máximo de 18 créditos para finalizar los estudios correspondientes a la titulación oficial a la que pertenece la asignatura cuya evaluación extraordinaria se solicita (o dos asignaturas de carácter anual, en el caso de titulaciones no estructuradas en créditos)</w:t>
                  </w:r>
                </w:p>
                <w:p w:rsidR="001C59F5" w:rsidRPr="00E85BF3" w:rsidRDefault="001C59F5" w:rsidP="00F6436C">
                  <w:pPr>
                    <w:pStyle w:val="FranciscoJos0"/>
                    <w:numPr>
                      <w:ilvl w:val="0"/>
                      <w:numId w:val="6"/>
                    </w:numPr>
                    <w:spacing w:before="0" w:line="240" w:lineRule="exact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Haber</w:t>
                  </w:r>
                  <w:r w:rsidRPr="00E85BF3">
                    <w:rPr>
                      <w:rFonts w:ascii="Tahoma" w:hAnsi="Tahoma" w:cs="Tahoma"/>
                      <w:sz w:val="16"/>
                      <w:szCs w:val="16"/>
                    </w:rPr>
                    <w:t xml:space="preserve"> obtenido un total de seis suspensos en la asignatura cuya evaluaci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ón extraordinaria de solicita. D</w:t>
                  </w:r>
                  <w:r w:rsidRPr="00E85BF3">
                    <w:rPr>
                      <w:rFonts w:ascii="Tahoma" w:hAnsi="Tahoma" w:cs="Tahoma"/>
                      <w:sz w:val="16"/>
                      <w:szCs w:val="16"/>
                    </w:rPr>
                    <w:t xml:space="preserve">icho requisito no será aplicable a asignaturas correspondientes a planes de estudios en proceso de extinción de las que no se imparta docencia ni tampoco 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se oferten con derecho a examen (incluidas las que se hayan ofertado con derecho a examen por última vez en el curso académico 2013/2014)</w:t>
                  </w:r>
                </w:p>
                <w:p w:rsidR="001C59F5" w:rsidRPr="00E85BF3" w:rsidRDefault="001C59F5" w:rsidP="001A63EE">
                  <w:pPr>
                    <w:pStyle w:val="FranciscoJos0"/>
                    <w:numPr>
                      <w:ilvl w:val="0"/>
                      <w:numId w:val="6"/>
                    </w:numPr>
                    <w:spacing w:before="0" w:line="240" w:lineRule="exact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E85BF3">
                    <w:rPr>
                      <w:rFonts w:ascii="Tahoma" w:hAnsi="Tahoma" w:cs="Tahoma"/>
                      <w:sz w:val="16"/>
                      <w:szCs w:val="16"/>
                    </w:rPr>
                    <w:t xml:space="preserve">No 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haber</w:t>
                  </w:r>
                  <w:r w:rsidRPr="00E85BF3">
                    <w:rPr>
                      <w:rFonts w:ascii="Tahoma" w:hAnsi="Tahoma" w:cs="Tahoma"/>
                      <w:sz w:val="16"/>
                      <w:szCs w:val="16"/>
                    </w:rPr>
                    <w:t xml:space="preserve"> </w:t>
                  </w:r>
                  <w:r w:rsidRPr="001A63EE">
                    <w:rPr>
                      <w:rFonts w:ascii="Tahoma" w:hAnsi="Tahoma" w:cs="Tahoma"/>
                      <w:sz w:val="16"/>
                      <w:szCs w:val="16"/>
                    </w:rPr>
                    <w:t xml:space="preserve">obtenido con anterioridad la superación de una asignatura mediante la aplicación de la mencionada evaluación extraordinaria, en los estudios 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a que se refiere el apartado </w:t>
                  </w:r>
                  <w:r w:rsidRPr="001A63EE">
                    <w:rPr>
                      <w:rFonts w:ascii="Tahoma" w:hAnsi="Tahoma" w:cs="Tahoma"/>
                      <w:sz w:val="16"/>
                      <w:szCs w:val="16"/>
                    </w:rPr>
                    <w:t>anterior (tanto por la regulación correspondiente al Acuerdo del 9 de octubre de 2012 como la del Acuerdo del 18 de diciembre de 2009),</w:t>
                  </w:r>
                  <w:r w:rsidRPr="00E85BF3">
                    <w:rPr>
                      <w:rFonts w:ascii="Tahoma" w:hAnsi="Tahoma" w:cs="Tahoma"/>
                      <w:sz w:val="16"/>
                      <w:szCs w:val="16"/>
                    </w:rPr>
                    <w:t xml:space="preserve"> ni tampoco 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en</w:t>
                  </w:r>
                  <w:r w:rsidRPr="00E85BF3">
                    <w:rPr>
                      <w:rFonts w:ascii="Tahoma" w:hAnsi="Tahoma" w:cs="Tahoma"/>
                      <w:sz w:val="16"/>
                      <w:szCs w:val="16"/>
                    </w:rPr>
                    <w:t xml:space="preserve"> los estudios de primer ciclo alegados en el caso de quienes hayan accedido a los segundos ciclos de la respectivas titulaciones a través de supuestos especiales de incorporación (preinscripción para segundos ciclos) o a titulaciones de sólo segundo ciclo.</w:t>
                  </w:r>
                </w:p>
                <w:p w:rsidR="001C59F5" w:rsidRPr="00224A0F" w:rsidRDefault="001C59F5" w:rsidP="00F6436C">
                  <w:pPr>
                    <w:pStyle w:val="FranciscoJos0"/>
                    <w:numPr>
                      <w:ilvl w:val="0"/>
                      <w:numId w:val="6"/>
                    </w:numPr>
                    <w:spacing w:before="0" w:line="240" w:lineRule="exact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Tener</w:t>
                  </w:r>
                  <w:r w:rsidRPr="00E85BF3">
                    <w:rPr>
                      <w:rFonts w:ascii="Tahoma" w:hAnsi="Tahoma" w:cs="Tahoma"/>
                      <w:sz w:val="16"/>
                      <w:szCs w:val="16"/>
                    </w:rPr>
                    <w:t xml:space="preserve"> en vigor el respectivo expediente académico (no haber efectuado traslado de expediente a otro centro universitario), no siendo necesario haber formalizado matrícula en el curso académico 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2013/2014</w:t>
                  </w:r>
                  <w:r w:rsidRPr="00224A0F">
                    <w:rPr>
                      <w:rFonts w:ascii="Tahoma" w:hAnsi="Tahoma" w:cs="Tahoma"/>
                      <w:sz w:val="16"/>
                      <w:szCs w:val="16"/>
                    </w:rPr>
                    <w:t xml:space="preserve">. </w:t>
                  </w:r>
                </w:p>
                <w:p w:rsidR="001C59F5" w:rsidRPr="00224A0F" w:rsidRDefault="001C59F5" w:rsidP="00F6436C">
                  <w:pPr>
                    <w:spacing w:line="240" w:lineRule="exact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F6436C">
                    <w:rPr>
                      <w:rFonts w:ascii="Tahoma" w:hAnsi="Tahoma" w:cs="Tahoma"/>
                      <w:sz w:val="16"/>
                      <w:szCs w:val="16"/>
                    </w:rPr>
                    <w:t xml:space="preserve">Para solicitudes por la opción de la </w:t>
                  </w:r>
                  <w:r w:rsidRPr="00F6436C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anterior regulación</w:t>
                  </w:r>
                  <w:r w:rsidRPr="00F6436C">
                    <w:rPr>
                      <w:rFonts w:ascii="Tahoma" w:hAnsi="Tahoma" w:cs="Tahoma"/>
                      <w:sz w:val="16"/>
                      <w:szCs w:val="16"/>
                    </w:rPr>
                    <w:t>:</w:t>
                  </w:r>
                </w:p>
                <w:p w:rsidR="001C59F5" w:rsidRPr="00224A0F" w:rsidRDefault="001C59F5" w:rsidP="00F6436C">
                  <w:pPr>
                    <w:pStyle w:val="FranciscoJos0"/>
                    <w:numPr>
                      <w:ilvl w:val="0"/>
                      <w:numId w:val="6"/>
                    </w:numPr>
                    <w:spacing w:before="0" w:line="240" w:lineRule="exact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Haber</w:t>
                  </w:r>
                  <w:r w:rsidRPr="00224A0F">
                    <w:rPr>
                      <w:rFonts w:ascii="Tahoma" w:hAnsi="Tahoma" w:cs="Tahoma"/>
                      <w:sz w:val="16"/>
                      <w:szCs w:val="16"/>
                    </w:rPr>
                    <w:t xml:space="preserve"> cursado en la Universidad de Málaga al menos el 60% de los créditos correspondientes al título de carácter oficial y validez en todo el territorio nacional (o de las asignaturas, en el caso de titulaciones no estructuradas en créditos) a cuyo plan de estudios pertenezca la asignatura cuya evaluación extraordinaria se solicita. A estos efectos, en los casos de accesos a segundos ciclos por supuestos especiales de incorporación, la carga lectiva sobre la que aplicar el citado porcentaje será la correspondiente a los respectivos segundos ciclos.</w:t>
                  </w:r>
                </w:p>
                <w:p w:rsidR="001C59F5" w:rsidRPr="00224A0F" w:rsidRDefault="001C59F5" w:rsidP="00F6436C">
                  <w:pPr>
                    <w:pStyle w:val="FranciscoJos0"/>
                    <w:numPr>
                      <w:ilvl w:val="0"/>
                      <w:numId w:val="6"/>
                    </w:numPr>
                    <w:spacing w:before="0" w:line="240" w:lineRule="exact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24A0F">
                    <w:rPr>
                      <w:rFonts w:ascii="Tahoma" w:hAnsi="Tahoma" w:cs="Tahoma"/>
                      <w:sz w:val="16"/>
                      <w:szCs w:val="16"/>
                    </w:rPr>
                    <w:t>Restar un máximo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 de</w:t>
                  </w:r>
                  <w:r w:rsidRPr="00224A0F">
                    <w:rPr>
                      <w:rFonts w:ascii="Tahoma" w:hAnsi="Tahoma" w:cs="Tahoma"/>
                      <w:sz w:val="16"/>
                      <w:szCs w:val="16"/>
                    </w:rPr>
                    <w:t xml:space="preserve"> 18 créditos (o dos asignaturas de carácter anual, en el caso de titulaciones no estructuradas en créditos) para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 obtener el número total de créditos exigidos por el respectivo plan de estudios para la obtención del título</w:t>
                  </w:r>
                  <w:r w:rsidRPr="00224A0F">
                    <w:rPr>
                      <w:rFonts w:ascii="Tahoma" w:hAnsi="Tahoma" w:cs="Tahoma"/>
                      <w:sz w:val="16"/>
                      <w:szCs w:val="16"/>
                    </w:rPr>
                    <w:t xml:space="preserve"> a que se refiere e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l apartado</w:t>
                  </w:r>
                  <w:r w:rsidRPr="00224A0F">
                    <w:rPr>
                      <w:rFonts w:ascii="Tahoma" w:hAnsi="Tahoma" w:cs="Tahoma"/>
                      <w:sz w:val="16"/>
                      <w:szCs w:val="16"/>
                    </w:rPr>
                    <w:t xml:space="preserve"> anterior.</w:t>
                  </w:r>
                </w:p>
                <w:p w:rsidR="001C59F5" w:rsidRPr="00224A0F" w:rsidRDefault="001C59F5" w:rsidP="001A63EE">
                  <w:pPr>
                    <w:pStyle w:val="FranciscoJos0"/>
                    <w:numPr>
                      <w:ilvl w:val="0"/>
                      <w:numId w:val="6"/>
                    </w:numPr>
                    <w:spacing w:before="0" w:line="240" w:lineRule="exact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24A0F">
                    <w:rPr>
                      <w:rFonts w:ascii="Tahoma" w:hAnsi="Tahoma" w:cs="Tahoma"/>
                      <w:sz w:val="16"/>
                      <w:szCs w:val="16"/>
                    </w:rPr>
                    <w:t xml:space="preserve">No haber </w:t>
                  </w:r>
                  <w:r w:rsidRPr="001A63EE">
                    <w:rPr>
                      <w:rFonts w:ascii="Tahoma" w:hAnsi="Tahoma" w:cs="Tahoma"/>
                      <w:sz w:val="16"/>
                      <w:szCs w:val="16"/>
                    </w:rPr>
                    <w:t>solicitado con anterioridad la mencionada evaluación extraordinaria (por la regulación correspondiente al Acuerdo de 18 de diciembre de 2009)</w:t>
                  </w:r>
                  <w:r w:rsidRPr="00224A0F">
                    <w:rPr>
                      <w:rFonts w:ascii="Tahoma" w:hAnsi="Tahoma" w:cs="Tahoma"/>
                      <w:sz w:val="16"/>
                      <w:szCs w:val="16"/>
                    </w:rPr>
                    <w:t xml:space="preserve">, </w:t>
                  </w:r>
                  <w:r w:rsidRPr="001A63EE">
                    <w:rPr>
                      <w:rFonts w:ascii="Tahoma" w:hAnsi="Tahoma" w:cs="Tahoma"/>
                      <w:sz w:val="16"/>
                      <w:szCs w:val="16"/>
                    </w:rPr>
                    <w:t xml:space="preserve">en los estudios 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a que se refiere el apartado </w:t>
                  </w:r>
                  <w:r w:rsidRPr="001A63EE">
                    <w:rPr>
                      <w:rFonts w:ascii="Tahoma" w:hAnsi="Tahoma" w:cs="Tahoma"/>
                      <w:sz w:val="16"/>
                      <w:szCs w:val="16"/>
                    </w:rPr>
                    <w:t>anterior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, </w:t>
                  </w:r>
                  <w:r w:rsidRPr="00224A0F">
                    <w:rPr>
                      <w:rFonts w:ascii="Tahoma" w:hAnsi="Tahoma" w:cs="Tahoma"/>
                      <w:sz w:val="16"/>
                      <w:szCs w:val="16"/>
                    </w:rPr>
                    <w:t xml:space="preserve">ni tampoco 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en</w:t>
                  </w:r>
                  <w:r w:rsidRPr="00224A0F">
                    <w:rPr>
                      <w:rFonts w:ascii="Tahoma" w:hAnsi="Tahoma" w:cs="Tahoma"/>
                      <w:sz w:val="16"/>
                      <w:szCs w:val="16"/>
                    </w:rPr>
                    <w:t xml:space="preserve"> los estudios de primer ciclo alegados en el caso de quienes hayan accedido a los segundos ciclos de la respectivas titulaciones a través de supuestos especiales de incorporación (preinscripción para segundos ciclos) o a titulaciones de sólo segundo ciclo.</w:t>
                  </w:r>
                </w:p>
                <w:p w:rsidR="001C59F5" w:rsidRPr="00224A0F" w:rsidRDefault="001C59F5" w:rsidP="00F6436C">
                  <w:pPr>
                    <w:pStyle w:val="FranciscoJos0"/>
                    <w:numPr>
                      <w:ilvl w:val="0"/>
                      <w:numId w:val="6"/>
                    </w:numPr>
                    <w:spacing w:before="0" w:line="240" w:lineRule="exact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24A0F">
                    <w:rPr>
                      <w:rFonts w:ascii="Tahoma" w:hAnsi="Tahoma" w:cs="Tahoma"/>
                      <w:sz w:val="16"/>
                      <w:szCs w:val="16"/>
                    </w:rPr>
                    <w:t xml:space="preserve">Tener en vigor el respectivo expediente académico (no haber efectuado traslado de expediente a otro centro universitario), no siendo necesario haber formalizado matrícula en el curso académico 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2013/2014</w:t>
                  </w:r>
                  <w:r w:rsidRPr="00224A0F">
                    <w:rPr>
                      <w:rFonts w:ascii="Tahoma" w:hAnsi="Tahoma" w:cs="Tahoma"/>
                      <w:sz w:val="16"/>
                      <w:szCs w:val="16"/>
                    </w:rPr>
                    <w:t>.</w:t>
                  </w:r>
                </w:p>
                <w:p w:rsidR="001C59F5" w:rsidRDefault="001C59F5" w:rsidP="00F6436C">
                  <w:pPr>
                    <w:pStyle w:val="FranciscoJos0"/>
                    <w:numPr>
                      <w:ilvl w:val="0"/>
                      <w:numId w:val="6"/>
                    </w:numPr>
                    <w:spacing w:before="0" w:line="240" w:lineRule="exact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24A0F">
                    <w:rPr>
                      <w:rFonts w:ascii="Tahoma" w:hAnsi="Tahoma" w:cs="Tahoma"/>
                      <w:sz w:val="16"/>
                      <w:szCs w:val="16"/>
                    </w:rPr>
                    <w:t>Constar con la calificación de “suspenso” en un mínimo de cuatro de las actas de calificaciones correspondientes a la asignatura para que se solicit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a la evaluación extraordinaria. D</w:t>
                  </w:r>
                  <w:r w:rsidRPr="00E85BF3">
                    <w:rPr>
                      <w:rFonts w:ascii="Tahoma" w:hAnsi="Tahoma" w:cs="Tahoma"/>
                      <w:sz w:val="16"/>
                      <w:szCs w:val="16"/>
                    </w:rPr>
                    <w:t xml:space="preserve">icho requisito no será aplicable a asignaturas correspondientes a planes de estudios en proceso de extinción de las que no se imparta docencia ni tampoco 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se oferten con derecho a examen (incluidas las que se hayan ofertado con derecho a examen por última vez en el curso académico 2013/2014). </w:t>
                  </w:r>
                  <w:r w:rsidRPr="00224A0F">
                    <w:rPr>
                      <w:rFonts w:ascii="Tahoma" w:hAnsi="Tahoma" w:cs="Tahoma"/>
                      <w:sz w:val="16"/>
                      <w:szCs w:val="16"/>
                    </w:rPr>
                    <w:t>Todo ello con independencia de que se haya agotado, o no, el número máximo de convocatorias de examen.</w:t>
                  </w:r>
                </w:p>
                <w:p w:rsidR="001C59F5" w:rsidRDefault="001C59F5" w:rsidP="00F6436C">
                  <w:pPr>
                    <w:pStyle w:val="FranciscoJos0"/>
                    <w:numPr>
                      <w:ilvl w:val="0"/>
                      <w:numId w:val="6"/>
                    </w:numPr>
                    <w:spacing w:before="0" w:line="240" w:lineRule="exact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Haber obtenido la calificación de “suspenso” en la asignatura para la que se solicita la evaluación extraordinaria, en alguna de las convocatorias correspondientes a los tres últimos cursos académicos (a estos efectos se podrá computar el curso académico 2013/2014). Dicho requisito no será aplicable a asignaturas correspondientes a Planes de Estudios en proceso de extinción de las que no se imparta docencia ni tampoco se oferten con derecho a examen (incluidas las que se hayan ofertado con derecho a examen por última vez en el curso académico 2013/2014).</w:t>
                  </w:r>
                </w:p>
                <w:p w:rsidR="001C59F5" w:rsidRPr="00224A0F" w:rsidRDefault="001C59F5" w:rsidP="002B672B">
                  <w:pPr>
                    <w:pStyle w:val="FranciscoJos0"/>
                    <w:spacing w:before="0" w:line="240" w:lineRule="exact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En ningún caso se podrá solicitar la evaluación extraordinaria para Práctica Externas, Prácticas Clínicas, Proyectos Fin de Carrera, Proyectos Fin de Grado o Proyectos Fin de Máster.</w:t>
                  </w:r>
                </w:p>
              </w:txbxContent>
            </v:textbox>
          </v:shape>
        </w:pict>
      </w:r>
      <w:r>
        <w:rPr>
          <w:noProof/>
          <w:lang w:eastAsia="es-ES_tradnl"/>
        </w:rPr>
        <w:pict>
          <v:shape id="Text Box 24" o:spid="_x0000_s1028" type="#_x0000_t202" style="position:absolute;margin-left:.35pt;margin-top:261.6pt;width:570.85pt;height:19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" fillcolor="#669">
            <v:textbox>
              <w:txbxContent>
                <w:p w:rsidR="001C59F5" w:rsidRPr="00224A0F" w:rsidRDefault="001C59F5" w:rsidP="000169BE">
                  <w:pPr>
                    <w:spacing w:line="200" w:lineRule="exact"/>
                    <w:rPr>
                      <w:rFonts w:ascii="Tahoma" w:hAnsi="Tahoma" w:cs="Tahoma"/>
                      <w:b/>
                      <w:color w:val="FFFFFF"/>
                      <w:sz w:val="16"/>
                      <w:szCs w:val="16"/>
                    </w:rPr>
                  </w:pPr>
                  <w:r w:rsidRPr="00224A0F">
                    <w:rPr>
                      <w:rFonts w:ascii="Tahoma" w:hAnsi="Tahoma" w:cs="Tahoma"/>
                      <w:b/>
                      <w:color w:val="FFFFFF"/>
                      <w:sz w:val="16"/>
                      <w:szCs w:val="16"/>
                    </w:rPr>
                    <w:t>DECLARACIÓN DE CUMPLIMIENTO DE LOS REQUISITOS EXIGIDOS PARA LA SOLICITUD DE EVALUACIÓN EXTRAORDINARIA:</w:t>
                  </w:r>
                </w:p>
              </w:txbxContent>
            </v:textbox>
          </v:shape>
        </w:pict>
      </w:r>
      <w:r>
        <w:rPr>
          <w:noProof/>
          <w:lang w:eastAsia="es-ES_tradnl"/>
        </w:rPr>
        <w:pict>
          <v:shape id="Text Box 27" o:spid="_x0000_s1029" type="#_x0000_t202" style="position:absolute;margin-left:.35pt;margin-top:225.85pt;width:570.85pt;height:35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">
            <v:textbox>
              <w:txbxContent>
                <w:p w:rsidR="001C59F5" w:rsidRDefault="001C59F5" w:rsidP="00D76654">
                  <w:pPr>
                    <w:numPr>
                      <w:ilvl w:val="0"/>
                      <w:numId w:val="7"/>
                    </w:numPr>
                    <w:spacing w:line="240" w:lineRule="exact"/>
                    <w:ind w:left="714" w:hanging="357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Actual regulación (Acuerdo de 9 de octubre de 2012) –estudios de Grado y planes en proceso de extinción-</w:t>
                  </w:r>
                </w:p>
                <w:p w:rsidR="001C59F5" w:rsidRPr="00F6436C" w:rsidRDefault="001C59F5" w:rsidP="00D76654">
                  <w:pPr>
                    <w:numPr>
                      <w:ilvl w:val="0"/>
                      <w:numId w:val="7"/>
                    </w:numPr>
                    <w:spacing w:line="300" w:lineRule="exact"/>
                    <w:ind w:left="714" w:hanging="357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Anterior regulación (Acuerdo de 18 de diciembre de 2009) –sólo para planes en proceso de extinción- </w:t>
                  </w:r>
                  <w:r w:rsidRPr="00F6436C">
                    <w:rPr>
                      <w:rFonts w:ascii="Tahoma" w:hAnsi="Tahoma" w:cs="Tahoma"/>
                      <w:sz w:val="16"/>
                      <w:szCs w:val="16"/>
                    </w:rPr>
                    <w:tab/>
                  </w:r>
                </w:p>
              </w:txbxContent>
            </v:textbox>
          </v:shape>
        </w:pict>
      </w:r>
      <w:r>
        <w:rPr>
          <w:noProof/>
          <w:lang w:eastAsia="es-ES_tradnl"/>
        </w:rPr>
        <w:pict>
          <v:shape id="Text Box 26" o:spid="_x0000_s1030" type="#_x0000_t202" style="position:absolute;margin-left:.35pt;margin-top:206.65pt;width:570.85pt;height:19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" fillcolor="#669">
            <v:textbox>
              <w:txbxContent>
                <w:p w:rsidR="001C59F5" w:rsidRPr="00224A0F" w:rsidRDefault="001C59F5" w:rsidP="00F6436C">
                  <w:pPr>
                    <w:spacing w:line="200" w:lineRule="exact"/>
                    <w:rPr>
                      <w:rFonts w:ascii="Tahoma" w:hAnsi="Tahoma" w:cs="Tahoma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color w:val="FFFFFF"/>
                      <w:sz w:val="16"/>
                      <w:szCs w:val="16"/>
                    </w:rPr>
                    <w:t>OPCIÓN POR LA QUE SOLICITA LA EVALUACIÓN EXTRAORDINARIA</w:t>
                  </w:r>
                  <w:r w:rsidRPr="00224A0F">
                    <w:rPr>
                      <w:rFonts w:ascii="Tahoma" w:hAnsi="Tahoma" w:cs="Tahoma"/>
                      <w:b/>
                      <w:color w:val="FFFFFF"/>
                      <w:sz w:val="16"/>
                      <w:szCs w:val="16"/>
                    </w:rPr>
                    <w:t>:</w:t>
                  </w:r>
                </w:p>
              </w:txbxContent>
            </v:textbox>
          </v:shape>
        </w:pict>
      </w:r>
      <w:r>
        <w:rPr>
          <w:noProof/>
          <w:lang w:eastAsia="es-ES_tradnl"/>
        </w:rPr>
        <w:pict>
          <v:shape id="Text Box 8" o:spid="_x0000_s1031" type="#_x0000_t202" style="position:absolute;margin-left:-.35pt;margin-top:163.15pt;width:571.2pt;height:43.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">
            <v:textbox>
              <w:txbxContent>
                <w:p w:rsidR="001C59F5" w:rsidRDefault="001C59F5" w:rsidP="00D76654">
                  <w:pPr>
                    <w:spacing w:before="120" w:line="240" w:lineRule="exact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DENOMINACIÓN DE LA ASIGNATURA: ........................................................................................................................................................</w:t>
                  </w:r>
                </w:p>
                <w:p w:rsidR="001C59F5" w:rsidRPr="00927913" w:rsidRDefault="001C59F5" w:rsidP="00D76654">
                  <w:pPr>
                    <w:spacing w:before="120" w:line="240" w:lineRule="exact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TÍTULO OFICIAL A CUYO PLAN DE ESTUDIOS PERTENECE:..........................................................................................................................</w:t>
                  </w:r>
                </w:p>
              </w:txbxContent>
            </v:textbox>
          </v:shape>
        </w:pict>
      </w:r>
      <w:r>
        <w:rPr>
          <w:noProof/>
          <w:lang w:eastAsia="es-ES_tradnl"/>
        </w:rPr>
        <w:pict>
          <v:shape id="Text Box 7" o:spid="_x0000_s1032" type="#_x0000_t202" style="position:absolute;margin-left:0;margin-top:144.35pt;width:571.2pt;height:18.8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" fillcolor="#669">
            <v:textbox>
              <w:txbxContent>
                <w:p w:rsidR="001C59F5" w:rsidRPr="00224A0F" w:rsidRDefault="001C59F5" w:rsidP="002C6195">
                  <w:pPr>
                    <w:spacing w:line="200" w:lineRule="exact"/>
                    <w:rPr>
                      <w:rFonts w:ascii="Tahoma" w:hAnsi="Tahoma" w:cs="Tahoma"/>
                      <w:b/>
                      <w:color w:val="FFFFFF"/>
                      <w:sz w:val="16"/>
                      <w:szCs w:val="16"/>
                    </w:rPr>
                  </w:pPr>
                  <w:r w:rsidRPr="00224A0F">
                    <w:rPr>
                      <w:rFonts w:ascii="Tahoma" w:hAnsi="Tahoma" w:cs="Tahoma"/>
                      <w:b/>
                      <w:color w:val="FFFFFF"/>
                      <w:sz w:val="16"/>
                      <w:szCs w:val="16"/>
                    </w:rPr>
                    <w:t>DATOS DE LA ASIGNATURA CUYA EVALUACIÓN EXTRAORDINARIA SE SOLICITA:</w:t>
                  </w:r>
                </w:p>
              </w:txbxContent>
            </v:textbox>
          </v:shape>
        </w:pict>
      </w:r>
      <w:r>
        <w:rPr>
          <w:noProof/>
          <w:lang w:eastAsia="es-ES_tradnl"/>
        </w:rPr>
        <w:pict>
          <v:shape id="Text Box 5" o:spid="_x0000_s1033" type="#_x0000_t202" style="position:absolute;margin-left:-.35pt;margin-top:76.35pt;width:570.85pt;height:68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">
            <v:textbox>
              <w:txbxContent>
                <w:p w:rsidR="001C59F5" w:rsidRPr="00224A0F" w:rsidRDefault="001C59F5" w:rsidP="00D76654">
                  <w:pPr>
                    <w:spacing w:line="300" w:lineRule="exact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24A0F">
                    <w:rPr>
                      <w:rFonts w:ascii="Tahoma" w:hAnsi="Tahoma" w:cs="Tahoma"/>
                      <w:sz w:val="16"/>
                      <w:szCs w:val="16"/>
                    </w:rPr>
                    <w:t>APELLIDOS: ..................................................................................................................NOMBRE: ...............................................................</w:t>
                  </w:r>
                </w:p>
                <w:p w:rsidR="001C59F5" w:rsidRPr="00224A0F" w:rsidRDefault="001C59F5" w:rsidP="001773E1">
                  <w:pPr>
                    <w:spacing w:line="300" w:lineRule="exact"/>
                    <w:ind w:left="-567" w:firstLine="567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24A0F">
                    <w:rPr>
                      <w:rFonts w:ascii="Tahoma" w:hAnsi="Tahoma" w:cs="Tahoma"/>
                      <w:sz w:val="16"/>
                      <w:szCs w:val="16"/>
                    </w:rPr>
                    <w:t>DNI / PASAPORTE nº: ............................... DOMICILIO: ..............................................................................................................................</w:t>
                  </w:r>
                </w:p>
                <w:p w:rsidR="001C59F5" w:rsidRPr="00224A0F" w:rsidRDefault="001C59F5" w:rsidP="00966AD1">
                  <w:pPr>
                    <w:spacing w:line="300" w:lineRule="exact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24A0F">
                    <w:rPr>
                      <w:rFonts w:ascii="Tahoma" w:hAnsi="Tahoma" w:cs="Tahoma"/>
                      <w:sz w:val="16"/>
                      <w:szCs w:val="16"/>
                    </w:rPr>
                    <w:t>CÓDIGO POSTAL: .................................. LOCALIDAD: ........................................................................... PROVINCIA: .................................</w:t>
                  </w:r>
                </w:p>
                <w:p w:rsidR="001C59F5" w:rsidRPr="00224A0F" w:rsidRDefault="001C59F5" w:rsidP="00966AD1">
                  <w:pPr>
                    <w:spacing w:line="300" w:lineRule="exact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24A0F">
                    <w:rPr>
                      <w:rFonts w:ascii="Tahoma" w:hAnsi="Tahoma" w:cs="Tahoma"/>
                      <w:sz w:val="16"/>
                      <w:szCs w:val="16"/>
                    </w:rPr>
                    <w:t>TELÉFONOS: ................................................./.................................................  CORREO ELECTRÓNICO: ...................................................</w:t>
                  </w:r>
                </w:p>
              </w:txbxContent>
            </v:textbox>
          </v:shape>
        </w:pict>
      </w:r>
      <w:r>
        <w:rPr>
          <w:noProof/>
          <w:lang w:eastAsia="es-ES_tradnl"/>
        </w:rPr>
        <w:pict>
          <v:shape id="Text Box 6" o:spid="_x0000_s1034" type="#_x0000_t202" style="position:absolute;margin-left:-.35pt;margin-top:58.35pt;width:570.85pt;height:18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" fillcolor="#669">
            <v:textbox>
              <w:txbxContent>
                <w:p w:rsidR="001C59F5" w:rsidRPr="00224A0F" w:rsidRDefault="001C59F5">
                  <w:pPr>
                    <w:rPr>
                      <w:rFonts w:ascii="Tahoma" w:hAnsi="Tahoma" w:cs="Tahoma"/>
                      <w:b/>
                      <w:color w:val="FFFFFF"/>
                      <w:sz w:val="16"/>
                      <w:szCs w:val="16"/>
                    </w:rPr>
                  </w:pPr>
                  <w:r w:rsidRPr="00224A0F">
                    <w:rPr>
                      <w:rFonts w:ascii="Tahoma" w:hAnsi="Tahoma" w:cs="Tahoma"/>
                      <w:b/>
                      <w:color w:val="FFFFFF"/>
                      <w:sz w:val="16"/>
                      <w:szCs w:val="16"/>
                    </w:rPr>
                    <w:t>DATOS PERSONALES DEL SOLICITANTE:</w:t>
                  </w:r>
                </w:p>
              </w:txbxContent>
            </v:textbox>
          </v:shape>
        </w:pict>
      </w:r>
      <w:r>
        <w:rPr>
          <w:noProof/>
          <w:lang w:eastAsia="es-ES_tradnl"/>
        </w:rPr>
        <w:pict>
          <v:shape id="Text Box 3" o:spid="_x0000_s1035" type="#_x0000_t202" style="position:absolute;margin-left:153.85pt;margin-top:0;width:399.65pt;height:43.0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" fillcolor="#669">
            <v:textbox>
              <w:txbxContent>
                <w:p w:rsidR="001C59F5" w:rsidRPr="00927913" w:rsidRDefault="001C59F5" w:rsidP="00896700">
                  <w:pPr>
                    <w:jc w:val="center"/>
                    <w:rPr>
                      <w:rFonts w:ascii="Tahoma" w:hAnsi="Tahoma" w:cs="Tahoma"/>
                      <w:b/>
                      <w:color w:val="FFFFFF"/>
                      <w:sz w:val="28"/>
                      <w:szCs w:val="28"/>
                    </w:rPr>
                  </w:pPr>
                  <w:r w:rsidRPr="00927913">
                    <w:rPr>
                      <w:rFonts w:ascii="Tahoma" w:hAnsi="Tahoma" w:cs="Tahoma"/>
                      <w:b/>
                      <w:color w:val="FFFFFF"/>
                      <w:sz w:val="28"/>
                      <w:szCs w:val="28"/>
                    </w:rPr>
                    <w:t>SOLICITUD DE EVALUACIÓN EXTRAORDINARIA</w:t>
                  </w:r>
                </w:p>
                <w:p w:rsidR="001C59F5" w:rsidRPr="000169BE" w:rsidRDefault="001C59F5" w:rsidP="00896700">
                  <w:pPr>
                    <w:jc w:val="center"/>
                    <w:rPr>
                      <w:rFonts w:ascii="Tahoma" w:hAnsi="Tahoma" w:cs="Tahoma"/>
                      <w:b/>
                      <w:color w:val="FFFFFF"/>
                      <w:sz w:val="20"/>
                    </w:rPr>
                  </w:pPr>
                  <w:r>
                    <w:rPr>
                      <w:rFonts w:ascii="Tahoma" w:hAnsi="Tahoma" w:cs="Tahoma"/>
                      <w:b/>
                      <w:color w:val="FFFFFF"/>
                      <w:sz w:val="20"/>
                    </w:rPr>
                    <w:t>CURSO ACADÉMICO 2013/2014</w:t>
                  </w:r>
                </w:p>
              </w:txbxContent>
            </v:textbox>
          </v:shape>
        </w:pict>
      </w:r>
      <w:r>
        <w:rPr>
          <w:noProof/>
          <w:lang w:eastAsia="es-ES_tradnl"/>
        </w:rPr>
        <w:pict>
          <v:shape id="Text Box 16" o:spid="_x0000_s1036" type="#_x0000_t202" style="position:absolute;margin-left:18pt;margin-top:11in;width:531pt;height:29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" stroked="f">
            <v:textbox>
              <w:txbxContent>
                <w:p w:rsidR="001C59F5" w:rsidRDefault="001C59F5">
                  <w:pPr>
                    <w:rPr>
                      <w:rFonts w:ascii="Tahoma" w:hAnsi="Tahoma" w:cs="Tahoma"/>
                      <w:b/>
                      <w:sz w:val="20"/>
                    </w:rPr>
                  </w:pPr>
                </w:p>
                <w:p w:rsidR="001C59F5" w:rsidRPr="004647DB" w:rsidRDefault="001C59F5">
                  <w:pPr>
                    <w:rPr>
                      <w:rFonts w:ascii="Tahoma" w:hAnsi="Tahoma" w:cs="Tahoma"/>
                      <w:b/>
                      <w:sz w:val="20"/>
                    </w:rPr>
                  </w:pPr>
                  <w:r w:rsidRPr="004647DB">
                    <w:rPr>
                      <w:rFonts w:ascii="Tahoma" w:hAnsi="Tahoma" w:cs="Tahoma"/>
                      <w:b/>
                      <w:sz w:val="20"/>
                    </w:rPr>
                    <w:t xml:space="preserve">EXCMA. Y MGFCA. SRA. RECTORA DE </w:t>
                  </w:r>
                  <w:smartTag w:uri="urn:schemas-microsoft-com:office:smarttags" w:element="PersonName">
                    <w:smartTagPr>
                      <w:attr w:name="ProductID" w:val="LA UNIVERSIDAD DE M￁LAGA."/>
                    </w:smartTagPr>
                    <w:smartTag w:uri="urn:schemas-microsoft-com:office:smarttags" w:element="PersonName">
                      <w:smartTagPr>
                        <w:attr w:name="ProductID" w:val="LA UNIVERSIDAD DE"/>
                      </w:smartTagPr>
                      <w:r w:rsidRPr="004647DB">
                        <w:rPr>
                          <w:rFonts w:ascii="Tahoma" w:hAnsi="Tahoma" w:cs="Tahoma"/>
                          <w:b/>
                          <w:sz w:val="20"/>
                        </w:rPr>
                        <w:t>LA UNIVERSIDAD DE</w:t>
                      </w:r>
                    </w:smartTag>
                    <w:r w:rsidRPr="004647DB">
                      <w:rPr>
                        <w:rFonts w:ascii="Tahoma" w:hAnsi="Tahoma" w:cs="Tahoma"/>
                        <w:b/>
                        <w:sz w:val="20"/>
                      </w:rPr>
                      <w:t xml:space="preserve"> MÁLAGA.</w:t>
                    </w:r>
                  </w:smartTag>
                </w:p>
              </w:txbxContent>
            </v:textbox>
          </v:shape>
        </w:pict>
      </w:r>
      <w:r>
        <w:rPr>
          <w:noProof/>
          <w:lang w:eastAsia="es-ES_tradnl"/>
        </w:rPr>
        <w:pict>
          <v:shape id="Text Box 2" o:spid="_x0000_s1037" type="#_x0000_t202" style="position:absolute;margin-left:0;margin-top:0;width:135pt;height:54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" stroked="f">
            <v:textbox>
              <w:txbxContent>
                <w:p w:rsidR="001C59F5" w:rsidRDefault="001C59F5" w:rsidP="00896700">
                  <w:pPr>
                    <w:pStyle w:val="Header"/>
                  </w:pPr>
                  <w:r w:rsidRPr="005907FF">
                    <w:rPr>
                      <w:noProof/>
                      <w:lang w:eastAsia="es-ES_tradnl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n 1" o:spid="_x0000_i1026" type="#_x0000_t75" alt="UNIVERSIDAD%20MÁLAGA%20MEJOR%20RES%20AZUL%20copia" style="width:109.5pt;height:41.25pt;visibility:visible">
                        <v:imagedata r:id="rId7" o:title=""/>
                      </v:shape>
                    </w:pict>
                  </w:r>
                </w:p>
                <w:p w:rsidR="001C59F5" w:rsidRDefault="001C59F5"/>
              </w:txbxContent>
            </v:textbox>
          </v:shape>
        </w:pict>
      </w:r>
    </w:p>
    <w:sectPr w:rsidR="001C59F5" w:rsidRPr="00896700" w:rsidSect="00896700">
      <w:headerReference w:type="default" r:id="rId8"/>
      <w:pgSz w:w="11906" w:h="16838" w:code="9"/>
      <w:pgMar w:top="284" w:right="284" w:bottom="284" w:left="28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59F5" w:rsidRDefault="001C59F5">
      <w:r>
        <w:separator/>
      </w:r>
    </w:p>
  </w:endnote>
  <w:endnote w:type="continuationSeparator" w:id="1">
    <w:p w:rsidR="001C59F5" w:rsidRDefault="001C59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59F5" w:rsidRDefault="001C59F5">
      <w:r>
        <w:separator/>
      </w:r>
    </w:p>
  </w:footnote>
  <w:footnote w:type="continuationSeparator" w:id="1">
    <w:p w:rsidR="001C59F5" w:rsidRDefault="001C59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9F5" w:rsidRDefault="001C59F5" w:rsidP="00E008B5">
    <w:pPr>
      <w:pStyle w:val="Header"/>
      <w:ind w:left="-54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315EC"/>
    <w:multiLevelType w:val="hybridMultilevel"/>
    <w:tmpl w:val="57C6D6E2"/>
    <w:lvl w:ilvl="0" w:tplc="0046F8B2">
      <w:start w:val="1"/>
      <w:numFmt w:val="bullet"/>
      <w:lvlText w:val=""/>
      <w:lvlJc w:val="left"/>
      <w:pPr>
        <w:tabs>
          <w:tab w:val="num" w:pos="567"/>
        </w:tabs>
        <w:ind w:left="567" w:hanging="283"/>
      </w:pPr>
      <w:rPr>
        <w:rFonts w:ascii="Wingdings 2" w:hAnsi="Wingdings 2" w:hint="default"/>
        <w:sz w:val="20"/>
      </w:rPr>
    </w:lvl>
    <w:lvl w:ilvl="1" w:tplc="9F5ABF28">
      <w:start w:val="1"/>
      <w:numFmt w:val="bullet"/>
      <w:lvlText w:val=""/>
      <w:lvlJc w:val="left"/>
      <w:pPr>
        <w:tabs>
          <w:tab w:val="num" w:pos="1170"/>
        </w:tabs>
        <w:ind w:left="1363" w:hanging="283"/>
      </w:pPr>
      <w:rPr>
        <w:rFonts w:ascii="Wingdings" w:hAnsi="Wingdings" w:hint="default"/>
        <w:color w:val="auto"/>
        <w:sz w:val="20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9C795F"/>
    <w:multiLevelType w:val="hybridMultilevel"/>
    <w:tmpl w:val="22A476FE"/>
    <w:lvl w:ilvl="0" w:tplc="8312E32A">
      <w:start w:val="1"/>
      <w:numFmt w:val="bullet"/>
      <w:lvlText w:val=""/>
      <w:lvlJc w:val="left"/>
      <w:pPr>
        <w:tabs>
          <w:tab w:val="num" w:pos="283"/>
        </w:tabs>
        <w:ind w:left="283" w:hanging="283"/>
      </w:pPr>
      <w:rPr>
        <w:rFonts w:ascii="Wingdings" w:hAnsi="Wingdings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">
    <w:nsid w:val="3D5E0542"/>
    <w:multiLevelType w:val="hybridMultilevel"/>
    <w:tmpl w:val="D42055E6"/>
    <w:lvl w:ilvl="0" w:tplc="0046F8B2">
      <w:start w:val="1"/>
      <w:numFmt w:val="bullet"/>
      <w:lvlText w:val=""/>
      <w:lvlJc w:val="left"/>
      <w:pPr>
        <w:tabs>
          <w:tab w:val="num" w:pos="567"/>
        </w:tabs>
        <w:ind w:left="567" w:hanging="283"/>
      </w:pPr>
      <w:rPr>
        <w:rFonts w:ascii="Wingdings 2" w:hAnsi="Wingdings 2" w:hint="default"/>
        <w:sz w:val="20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F712A7"/>
    <w:multiLevelType w:val="hybridMultilevel"/>
    <w:tmpl w:val="A168B22A"/>
    <w:lvl w:ilvl="0" w:tplc="71205F56">
      <w:start w:val="1"/>
      <w:numFmt w:val="bullet"/>
      <w:lvlText w:val=""/>
      <w:lvlJc w:val="left"/>
      <w:pPr>
        <w:tabs>
          <w:tab w:val="num" w:pos="454"/>
        </w:tabs>
        <w:ind w:left="454" w:hanging="284"/>
      </w:pPr>
      <w:rPr>
        <w:rFonts w:ascii="Wingdings" w:hAnsi="Wingdings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4">
    <w:nsid w:val="68751A0E"/>
    <w:multiLevelType w:val="hybridMultilevel"/>
    <w:tmpl w:val="9EFA698A"/>
    <w:lvl w:ilvl="0" w:tplc="B0DEC1F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AC19B3"/>
    <w:multiLevelType w:val="hybridMultilevel"/>
    <w:tmpl w:val="4F3CFF46"/>
    <w:lvl w:ilvl="0" w:tplc="F796FEDC">
      <w:start w:val="1"/>
      <w:numFmt w:val="bullet"/>
      <w:lvlText w:val=""/>
      <w:lvlJc w:val="left"/>
      <w:pPr>
        <w:tabs>
          <w:tab w:val="num" w:pos="824"/>
        </w:tabs>
        <w:ind w:left="824" w:hanging="284"/>
      </w:pPr>
      <w:rPr>
        <w:rFonts w:ascii="Wingdings 2" w:hAnsi="Wingdings 2" w:hint="default"/>
        <w:sz w:val="22"/>
      </w:rPr>
    </w:lvl>
    <w:lvl w:ilvl="1" w:tplc="040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7F5407A4"/>
    <w:multiLevelType w:val="multilevel"/>
    <w:tmpl w:val="22A476FE"/>
    <w:lvl w:ilvl="0">
      <w:start w:val="1"/>
      <w:numFmt w:val="bullet"/>
      <w:lvlText w:val=""/>
      <w:lvlJc w:val="left"/>
      <w:pPr>
        <w:tabs>
          <w:tab w:val="num" w:pos="283"/>
        </w:tabs>
        <w:ind w:left="283" w:hanging="283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stylePaneFormatFilter w:val="3F01"/>
  <w:defaultTabStop w:val="284"/>
  <w:hyphenationZone w:val="425"/>
  <w:drawingGridHorizontalSpacing w:val="170"/>
  <w:drawingGridVerticalSpacing w:val="17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79BC"/>
    <w:rsid w:val="00001128"/>
    <w:rsid w:val="00001B5B"/>
    <w:rsid w:val="00001DE8"/>
    <w:rsid w:val="00004939"/>
    <w:rsid w:val="00004D50"/>
    <w:rsid w:val="00015042"/>
    <w:rsid w:val="000169BE"/>
    <w:rsid w:val="00017ABC"/>
    <w:rsid w:val="00024CA0"/>
    <w:rsid w:val="0003030D"/>
    <w:rsid w:val="00032CA5"/>
    <w:rsid w:val="00040471"/>
    <w:rsid w:val="0004136E"/>
    <w:rsid w:val="000475BC"/>
    <w:rsid w:val="00054EA2"/>
    <w:rsid w:val="000649FD"/>
    <w:rsid w:val="0006545B"/>
    <w:rsid w:val="000714FB"/>
    <w:rsid w:val="00076F37"/>
    <w:rsid w:val="000804B7"/>
    <w:rsid w:val="00090BB1"/>
    <w:rsid w:val="00094A46"/>
    <w:rsid w:val="000A0139"/>
    <w:rsid w:val="000A19D2"/>
    <w:rsid w:val="000A261B"/>
    <w:rsid w:val="000A448C"/>
    <w:rsid w:val="000A5169"/>
    <w:rsid w:val="000A6FEC"/>
    <w:rsid w:val="000B4192"/>
    <w:rsid w:val="000C2CFF"/>
    <w:rsid w:val="000D3D6A"/>
    <w:rsid w:val="000D6932"/>
    <w:rsid w:val="000E016B"/>
    <w:rsid w:val="000E5A71"/>
    <w:rsid w:val="000E77B8"/>
    <w:rsid w:val="000F1B02"/>
    <w:rsid w:val="000F73EB"/>
    <w:rsid w:val="000F7AD9"/>
    <w:rsid w:val="00112704"/>
    <w:rsid w:val="00114EAD"/>
    <w:rsid w:val="0012612F"/>
    <w:rsid w:val="00127060"/>
    <w:rsid w:val="00130EE5"/>
    <w:rsid w:val="00137ACC"/>
    <w:rsid w:val="001403F7"/>
    <w:rsid w:val="00140CAA"/>
    <w:rsid w:val="00142A8C"/>
    <w:rsid w:val="001505F8"/>
    <w:rsid w:val="00156478"/>
    <w:rsid w:val="00160E9A"/>
    <w:rsid w:val="001672EB"/>
    <w:rsid w:val="001773E1"/>
    <w:rsid w:val="0018412E"/>
    <w:rsid w:val="00184687"/>
    <w:rsid w:val="00185269"/>
    <w:rsid w:val="00196A15"/>
    <w:rsid w:val="001A102F"/>
    <w:rsid w:val="001A5FC3"/>
    <w:rsid w:val="001A630F"/>
    <w:rsid w:val="001A63EE"/>
    <w:rsid w:val="001A6EC9"/>
    <w:rsid w:val="001B0895"/>
    <w:rsid w:val="001B110D"/>
    <w:rsid w:val="001B1856"/>
    <w:rsid w:val="001B3685"/>
    <w:rsid w:val="001B51A9"/>
    <w:rsid w:val="001B69D0"/>
    <w:rsid w:val="001C46CD"/>
    <w:rsid w:val="001C4F2C"/>
    <w:rsid w:val="001C59F5"/>
    <w:rsid w:val="001D0D64"/>
    <w:rsid w:val="001D229D"/>
    <w:rsid w:val="001D38F9"/>
    <w:rsid w:val="001D4D68"/>
    <w:rsid w:val="001D5199"/>
    <w:rsid w:val="001D52F5"/>
    <w:rsid w:val="001D695C"/>
    <w:rsid w:val="001F0969"/>
    <w:rsid w:val="001F367D"/>
    <w:rsid w:val="001F4CF1"/>
    <w:rsid w:val="00201636"/>
    <w:rsid w:val="0020789B"/>
    <w:rsid w:val="00213BF1"/>
    <w:rsid w:val="00224A0F"/>
    <w:rsid w:val="00232D43"/>
    <w:rsid w:val="00240623"/>
    <w:rsid w:val="00243F80"/>
    <w:rsid w:val="00244A7D"/>
    <w:rsid w:val="00244A94"/>
    <w:rsid w:val="0025302D"/>
    <w:rsid w:val="00253885"/>
    <w:rsid w:val="00255AA9"/>
    <w:rsid w:val="00261DAC"/>
    <w:rsid w:val="00263799"/>
    <w:rsid w:val="00265D3A"/>
    <w:rsid w:val="002733D3"/>
    <w:rsid w:val="002743FE"/>
    <w:rsid w:val="0027594E"/>
    <w:rsid w:val="002759D5"/>
    <w:rsid w:val="00280229"/>
    <w:rsid w:val="0028631B"/>
    <w:rsid w:val="0029312A"/>
    <w:rsid w:val="002934A9"/>
    <w:rsid w:val="00296309"/>
    <w:rsid w:val="002A2604"/>
    <w:rsid w:val="002A70B7"/>
    <w:rsid w:val="002A79F7"/>
    <w:rsid w:val="002B35FD"/>
    <w:rsid w:val="002B46F2"/>
    <w:rsid w:val="002B515F"/>
    <w:rsid w:val="002B672B"/>
    <w:rsid w:val="002C6195"/>
    <w:rsid w:val="002C6515"/>
    <w:rsid w:val="002C6E65"/>
    <w:rsid w:val="002D028B"/>
    <w:rsid w:val="002D5899"/>
    <w:rsid w:val="002D77D7"/>
    <w:rsid w:val="002E7BF9"/>
    <w:rsid w:val="002F120F"/>
    <w:rsid w:val="002F1D4F"/>
    <w:rsid w:val="002F1EB3"/>
    <w:rsid w:val="002F2895"/>
    <w:rsid w:val="002F4FAC"/>
    <w:rsid w:val="002F6F8F"/>
    <w:rsid w:val="00307A2E"/>
    <w:rsid w:val="00311E00"/>
    <w:rsid w:val="00312752"/>
    <w:rsid w:val="0031410D"/>
    <w:rsid w:val="00317A87"/>
    <w:rsid w:val="0032045A"/>
    <w:rsid w:val="00321D4A"/>
    <w:rsid w:val="0033010B"/>
    <w:rsid w:val="00332D34"/>
    <w:rsid w:val="00333A69"/>
    <w:rsid w:val="00333C1E"/>
    <w:rsid w:val="00347859"/>
    <w:rsid w:val="00352DAE"/>
    <w:rsid w:val="00355459"/>
    <w:rsid w:val="003616A6"/>
    <w:rsid w:val="003809ED"/>
    <w:rsid w:val="00382089"/>
    <w:rsid w:val="00387392"/>
    <w:rsid w:val="00396AA7"/>
    <w:rsid w:val="003A0706"/>
    <w:rsid w:val="003A64AF"/>
    <w:rsid w:val="003B0446"/>
    <w:rsid w:val="003C6509"/>
    <w:rsid w:val="003C67ED"/>
    <w:rsid w:val="003D475A"/>
    <w:rsid w:val="003E228F"/>
    <w:rsid w:val="003E5040"/>
    <w:rsid w:val="003F0FB1"/>
    <w:rsid w:val="003F58B6"/>
    <w:rsid w:val="00401941"/>
    <w:rsid w:val="004166F5"/>
    <w:rsid w:val="004219F7"/>
    <w:rsid w:val="004311B0"/>
    <w:rsid w:val="00432116"/>
    <w:rsid w:val="00432388"/>
    <w:rsid w:val="00442FA9"/>
    <w:rsid w:val="00446BBB"/>
    <w:rsid w:val="00451D1E"/>
    <w:rsid w:val="004544CB"/>
    <w:rsid w:val="00462720"/>
    <w:rsid w:val="004647DB"/>
    <w:rsid w:val="00466DBD"/>
    <w:rsid w:val="004744FC"/>
    <w:rsid w:val="00476A48"/>
    <w:rsid w:val="00485ACD"/>
    <w:rsid w:val="00485E7A"/>
    <w:rsid w:val="00486433"/>
    <w:rsid w:val="00491135"/>
    <w:rsid w:val="00492165"/>
    <w:rsid w:val="00494ECF"/>
    <w:rsid w:val="00496DC0"/>
    <w:rsid w:val="004A0467"/>
    <w:rsid w:val="004A3C0C"/>
    <w:rsid w:val="004A4E7B"/>
    <w:rsid w:val="004A79FF"/>
    <w:rsid w:val="004B0CC4"/>
    <w:rsid w:val="004B5CBB"/>
    <w:rsid w:val="004C2152"/>
    <w:rsid w:val="004C58A6"/>
    <w:rsid w:val="004F2CF4"/>
    <w:rsid w:val="004F7B0C"/>
    <w:rsid w:val="00511066"/>
    <w:rsid w:val="005125D5"/>
    <w:rsid w:val="00516B0B"/>
    <w:rsid w:val="0052458D"/>
    <w:rsid w:val="00527E41"/>
    <w:rsid w:val="00530146"/>
    <w:rsid w:val="0053264A"/>
    <w:rsid w:val="00534722"/>
    <w:rsid w:val="00535AED"/>
    <w:rsid w:val="00550564"/>
    <w:rsid w:val="00557D1E"/>
    <w:rsid w:val="00561260"/>
    <w:rsid w:val="00564D05"/>
    <w:rsid w:val="0057510E"/>
    <w:rsid w:val="005907FF"/>
    <w:rsid w:val="00590A7F"/>
    <w:rsid w:val="005B0C44"/>
    <w:rsid w:val="005B3E96"/>
    <w:rsid w:val="005C0E5C"/>
    <w:rsid w:val="005C133F"/>
    <w:rsid w:val="005C174C"/>
    <w:rsid w:val="005C1ADB"/>
    <w:rsid w:val="005D0A4E"/>
    <w:rsid w:val="005D15C3"/>
    <w:rsid w:val="005D376A"/>
    <w:rsid w:val="005D4893"/>
    <w:rsid w:val="005E158B"/>
    <w:rsid w:val="005F3122"/>
    <w:rsid w:val="005F4889"/>
    <w:rsid w:val="005F50C7"/>
    <w:rsid w:val="006006F9"/>
    <w:rsid w:val="00605FB8"/>
    <w:rsid w:val="00606BAB"/>
    <w:rsid w:val="0061222D"/>
    <w:rsid w:val="00616D9B"/>
    <w:rsid w:val="00621AE2"/>
    <w:rsid w:val="006311B7"/>
    <w:rsid w:val="006434DD"/>
    <w:rsid w:val="006479F3"/>
    <w:rsid w:val="00653871"/>
    <w:rsid w:val="00654FCD"/>
    <w:rsid w:val="006562A2"/>
    <w:rsid w:val="006570E4"/>
    <w:rsid w:val="006576E0"/>
    <w:rsid w:val="00663DAC"/>
    <w:rsid w:val="00677149"/>
    <w:rsid w:val="006772DB"/>
    <w:rsid w:val="006930B1"/>
    <w:rsid w:val="006969AF"/>
    <w:rsid w:val="006A0F6F"/>
    <w:rsid w:val="006B2877"/>
    <w:rsid w:val="006B734B"/>
    <w:rsid w:val="006C4C18"/>
    <w:rsid w:val="006D044C"/>
    <w:rsid w:val="006D3801"/>
    <w:rsid w:val="006D3CA6"/>
    <w:rsid w:val="006E3B86"/>
    <w:rsid w:val="006E516A"/>
    <w:rsid w:val="006E7E9A"/>
    <w:rsid w:val="006F0CDA"/>
    <w:rsid w:val="00701084"/>
    <w:rsid w:val="00705EC8"/>
    <w:rsid w:val="00710FE0"/>
    <w:rsid w:val="00711DBE"/>
    <w:rsid w:val="00716FB5"/>
    <w:rsid w:val="0072140D"/>
    <w:rsid w:val="007365ED"/>
    <w:rsid w:val="00736E81"/>
    <w:rsid w:val="007435AD"/>
    <w:rsid w:val="0074483D"/>
    <w:rsid w:val="007458E6"/>
    <w:rsid w:val="00746460"/>
    <w:rsid w:val="007602AE"/>
    <w:rsid w:val="007608DF"/>
    <w:rsid w:val="00766239"/>
    <w:rsid w:val="00770E76"/>
    <w:rsid w:val="00773086"/>
    <w:rsid w:val="00775211"/>
    <w:rsid w:val="00781764"/>
    <w:rsid w:val="00784C0A"/>
    <w:rsid w:val="00785A46"/>
    <w:rsid w:val="007866D1"/>
    <w:rsid w:val="00792889"/>
    <w:rsid w:val="00792E25"/>
    <w:rsid w:val="0079387C"/>
    <w:rsid w:val="00796AC0"/>
    <w:rsid w:val="007A1A7C"/>
    <w:rsid w:val="007A2C6C"/>
    <w:rsid w:val="007C3B77"/>
    <w:rsid w:val="007C4283"/>
    <w:rsid w:val="007D010D"/>
    <w:rsid w:val="007D24D7"/>
    <w:rsid w:val="007D3D24"/>
    <w:rsid w:val="007E0EF8"/>
    <w:rsid w:val="007E1BD8"/>
    <w:rsid w:val="007E2086"/>
    <w:rsid w:val="007E57B0"/>
    <w:rsid w:val="007F01C4"/>
    <w:rsid w:val="007F0C43"/>
    <w:rsid w:val="0080381E"/>
    <w:rsid w:val="0080404B"/>
    <w:rsid w:val="00804C2A"/>
    <w:rsid w:val="00805120"/>
    <w:rsid w:val="0081171F"/>
    <w:rsid w:val="008121C0"/>
    <w:rsid w:val="0081692F"/>
    <w:rsid w:val="00822837"/>
    <w:rsid w:val="00836EF6"/>
    <w:rsid w:val="00837435"/>
    <w:rsid w:val="008429C2"/>
    <w:rsid w:val="00842B75"/>
    <w:rsid w:val="00847CB0"/>
    <w:rsid w:val="00850051"/>
    <w:rsid w:val="00851027"/>
    <w:rsid w:val="00851EB0"/>
    <w:rsid w:val="00853A9C"/>
    <w:rsid w:val="00855254"/>
    <w:rsid w:val="00855D7E"/>
    <w:rsid w:val="0086006D"/>
    <w:rsid w:val="008607D7"/>
    <w:rsid w:val="0086099B"/>
    <w:rsid w:val="00862C8C"/>
    <w:rsid w:val="0086756A"/>
    <w:rsid w:val="00882C9B"/>
    <w:rsid w:val="00887A29"/>
    <w:rsid w:val="00891A86"/>
    <w:rsid w:val="00896700"/>
    <w:rsid w:val="00897788"/>
    <w:rsid w:val="008A2A68"/>
    <w:rsid w:val="008A40E3"/>
    <w:rsid w:val="008B3B94"/>
    <w:rsid w:val="008B5261"/>
    <w:rsid w:val="008C05F5"/>
    <w:rsid w:val="008C35F6"/>
    <w:rsid w:val="008C4D22"/>
    <w:rsid w:val="008D01FA"/>
    <w:rsid w:val="008D2433"/>
    <w:rsid w:val="008D64C9"/>
    <w:rsid w:val="008D6586"/>
    <w:rsid w:val="008E56C3"/>
    <w:rsid w:val="008F2E2B"/>
    <w:rsid w:val="00900603"/>
    <w:rsid w:val="0090322D"/>
    <w:rsid w:val="00907B02"/>
    <w:rsid w:val="009124D9"/>
    <w:rsid w:val="009133BB"/>
    <w:rsid w:val="00914A39"/>
    <w:rsid w:val="00917A8B"/>
    <w:rsid w:val="00920BB8"/>
    <w:rsid w:val="00923634"/>
    <w:rsid w:val="00927913"/>
    <w:rsid w:val="0093094C"/>
    <w:rsid w:val="009317A9"/>
    <w:rsid w:val="00932FEE"/>
    <w:rsid w:val="009361A9"/>
    <w:rsid w:val="009362D1"/>
    <w:rsid w:val="009368F7"/>
    <w:rsid w:val="00936D21"/>
    <w:rsid w:val="00940BA5"/>
    <w:rsid w:val="00944F34"/>
    <w:rsid w:val="00945681"/>
    <w:rsid w:val="00945793"/>
    <w:rsid w:val="00947651"/>
    <w:rsid w:val="00950A01"/>
    <w:rsid w:val="00951275"/>
    <w:rsid w:val="00955735"/>
    <w:rsid w:val="009576CF"/>
    <w:rsid w:val="00961A68"/>
    <w:rsid w:val="00964DC8"/>
    <w:rsid w:val="00964EA2"/>
    <w:rsid w:val="00966AD1"/>
    <w:rsid w:val="00967813"/>
    <w:rsid w:val="00972A93"/>
    <w:rsid w:val="0097359D"/>
    <w:rsid w:val="009743B6"/>
    <w:rsid w:val="00977DEA"/>
    <w:rsid w:val="0098459F"/>
    <w:rsid w:val="00985F75"/>
    <w:rsid w:val="0098742B"/>
    <w:rsid w:val="009918B4"/>
    <w:rsid w:val="00993B73"/>
    <w:rsid w:val="00995361"/>
    <w:rsid w:val="009C38DF"/>
    <w:rsid w:val="009D1EFC"/>
    <w:rsid w:val="009D726A"/>
    <w:rsid w:val="009E0248"/>
    <w:rsid w:val="009E0B6D"/>
    <w:rsid w:val="009E2830"/>
    <w:rsid w:val="009E4E31"/>
    <w:rsid w:val="009E60E9"/>
    <w:rsid w:val="009F1B98"/>
    <w:rsid w:val="009F2A84"/>
    <w:rsid w:val="009F3150"/>
    <w:rsid w:val="009F3D57"/>
    <w:rsid w:val="00A01B38"/>
    <w:rsid w:val="00A02967"/>
    <w:rsid w:val="00A055C6"/>
    <w:rsid w:val="00A0617E"/>
    <w:rsid w:val="00A118BD"/>
    <w:rsid w:val="00A161BB"/>
    <w:rsid w:val="00A3304F"/>
    <w:rsid w:val="00A35203"/>
    <w:rsid w:val="00A35247"/>
    <w:rsid w:val="00A35C77"/>
    <w:rsid w:val="00A37397"/>
    <w:rsid w:val="00A42648"/>
    <w:rsid w:val="00A46547"/>
    <w:rsid w:val="00A466E0"/>
    <w:rsid w:val="00A52F11"/>
    <w:rsid w:val="00A53D13"/>
    <w:rsid w:val="00A54A5E"/>
    <w:rsid w:val="00A67AA1"/>
    <w:rsid w:val="00A70457"/>
    <w:rsid w:val="00A73306"/>
    <w:rsid w:val="00A779B0"/>
    <w:rsid w:val="00A83C85"/>
    <w:rsid w:val="00A84A70"/>
    <w:rsid w:val="00A8515D"/>
    <w:rsid w:val="00A94C12"/>
    <w:rsid w:val="00AA3F28"/>
    <w:rsid w:val="00AA4067"/>
    <w:rsid w:val="00AA4AAE"/>
    <w:rsid w:val="00AC08A8"/>
    <w:rsid w:val="00AC1644"/>
    <w:rsid w:val="00AC6674"/>
    <w:rsid w:val="00AD00CF"/>
    <w:rsid w:val="00AD05EB"/>
    <w:rsid w:val="00AD0C0E"/>
    <w:rsid w:val="00AD0CC7"/>
    <w:rsid w:val="00AE4A0D"/>
    <w:rsid w:val="00AE7308"/>
    <w:rsid w:val="00AF0227"/>
    <w:rsid w:val="00AF79B3"/>
    <w:rsid w:val="00B10170"/>
    <w:rsid w:val="00B12F8F"/>
    <w:rsid w:val="00B15B59"/>
    <w:rsid w:val="00B168D7"/>
    <w:rsid w:val="00B2667F"/>
    <w:rsid w:val="00B32656"/>
    <w:rsid w:val="00B32741"/>
    <w:rsid w:val="00B375EA"/>
    <w:rsid w:val="00B43938"/>
    <w:rsid w:val="00B45339"/>
    <w:rsid w:val="00B46974"/>
    <w:rsid w:val="00B537E0"/>
    <w:rsid w:val="00B779BC"/>
    <w:rsid w:val="00B86962"/>
    <w:rsid w:val="00B9148F"/>
    <w:rsid w:val="00B9281A"/>
    <w:rsid w:val="00B941DC"/>
    <w:rsid w:val="00B94B1A"/>
    <w:rsid w:val="00B9714C"/>
    <w:rsid w:val="00BA2FBF"/>
    <w:rsid w:val="00BA5B78"/>
    <w:rsid w:val="00BA689A"/>
    <w:rsid w:val="00BA7A6E"/>
    <w:rsid w:val="00BA7FDE"/>
    <w:rsid w:val="00BB48E0"/>
    <w:rsid w:val="00BB64BB"/>
    <w:rsid w:val="00BB7E2B"/>
    <w:rsid w:val="00BC0C25"/>
    <w:rsid w:val="00BC44F1"/>
    <w:rsid w:val="00BC4BE8"/>
    <w:rsid w:val="00BD060F"/>
    <w:rsid w:val="00BD2509"/>
    <w:rsid w:val="00BE4EAF"/>
    <w:rsid w:val="00BF0EA1"/>
    <w:rsid w:val="00C1043E"/>
    <w:rsid w:val="00C16008"/>
    <w:rsid w:val="00C30171"/>
    <w:rsid w:val="00C31517"/>
    <w:rsid w:val="00C37995"/>
    <w:rsid w:val="00C403B5"/>
    <w:rsid w:val="00C43C64"/>
    <w:rsid w:val="00C52A79"/>
    <w:rsid w:val="00C56AAB"/>
    <w:rsid w:val="00C61FCF"/>
    <w:rsid w:val="00C6757C"/>
    <w:rsid w:val="00C851B7"/>
    <w:rsid w:val="00C866C5"/>
    <w:rsid w:val="00C87276"/>
    <w:rsid w:val="00C97F07"/>
    <w:rsid w:val="00CA2FAA"/>
    <w:rsid w:val="00CA5125"/>
    <w:rsid w:val="00CA744F"/>
    <w:rsid w:val="00CB0482"/>
    <w:rsid w:val="00CB5813"/>
    <w:rsid w:val="00CC0AA7"/>
    <w:rsid w:val="00CC102A"/>
    <w:rsid w:val="00CC3B23"/>
    <w:rsid w:val="00CC3CB9"/>
    <w:rsid w:val="00CD7301"/>
    <w:rsid w:val="00CD79D7"/>
    <w:rsid w:val="00CE0984"/>
    <w:rsid w:val="00CE0AC8"/>
    <w:rsid w:val="00CE6A15"/>
    <w:rsid w:val="00CE75A0"/>
    <w:rsid w:val="00CF47FF"/>
    <w:rsid w:val="00CF4F70"/>
    <w:rsid w:val="00CF658D"/>
    <w:rsid w:val="00CF6F7C"/>
    <w:rsid w:val="00CF71BB"/>
    <w:rsid w:val="00D049EA"/>
    <w:rsid w:val="00D06B92"/>
    <w:rsid w:val="00D137AD"/>
    <w:rsid w:val="00D17EBB"/>
    <w:rsid w:val="00D237DC"/>
    <w:rsid w:val="00D23881"/>
    <w:rsid w:val="00D36CFD"/>
    <w:rsid w:val="00D44E62"/>
    <w:rsid w:val="00D46808"/>
    <w:rsid w:val="00D635C3"/>
    <w:rsid w:val="00D657D1"/>
    <w:rsid w:val="00D70767"/>
    <w:rsid w:val="00D76330"/>
    <w:rsid w:val="00D76654"/>
    <w:rsid w:val="00D80A5D"/>
    <w:rsid w:val="00D92438"/>
    <w:rsid w:val="00DA30E2"/>
    <w:rsid w:val="00DB6822"/>
    <w:rsid w:val="00DC3A13"/>
    <w:rsid w:val="00DC5C94"/>
    <w:rsid w:val="00DD2AAC"/>
    <w:rsid w:val="00DD5CAF"/>
    <w:rsid w:val="00DF2C76"/>
    <w:rsid w:val="00DF4256"/>
    <w:rsid w:val="00DF5C25"/>
    <w:rsid w:val="00DF6126"/>
    <w:rsid w:val="00E005D7"/>
    <w:rsid w:val="00E008B5"/>
    <w:rsid w:val="00E02440"/>
    <w:rsid w:val="00E03888"/>
    <w:rsid w:val="00E114EB"/>
    <w:rsid w:val="00E26BAB"/>
    <w:rsid w:val="00E32DF8"/>
    <w:rsid w:val="00E33A5A"/>
    <w:rsid w:val="00E35E7E"/>
    <w:rsid w:val="00E46310"/>
    <w:rsid w:val="00E4730A"/>
    <w:rsid w:val="00E51DBB"/>
    <w:rsid w:val="00E5532C"/>
    <w:rsid w:val="00E553E4"/>
    <w:rsid w:val="00E556E2"/>
    <w:rsid w:val="00E605A2"/>
    <w:rsid w:val="00E65F84"/>
    <w:rsid w:val="00E66635"/>
    <w:rsid w:val="00E70E7E"/>
    <w:rsid w:val="00E7274D"/>
    <w:rsid w:val="00E85BF3"/>
    <w:rsid w:val="00E92643"/>
    <w:rsid w:val="00E93846"/>
    <w:rsid w:val="00E9398F"/>
    <w:rsid w:val="00E96A91"/>
    <w:rsid w:val="00E972DC"/>
    <w:rsid w:val="00EA10EA"/>
    <w:rsid w:val="00EA124B"/>
    <w:rsid w:val="00EA1DA7"/>
    <w:rsid w:val="00EA3831"/>
    <w:rsid w:val="00EA509A"/>
    <w:rsid w:val="00EB4232"/>
    <w:rsid w:val="00EB681D"/>
    <w:rsid w:val="00EC0E9C"/>
    <w:rsid w:val="00ED59FC"/>
    <w:rsid w:val="00EE300F"/>
    <w:rsid w:val="00EE7304"/>
    <w:rsid w:val="00EE7B0C"/>
    <w:rsid w:val="00EF18A0"/>
    <w:rsid w:val="00EF3227"/>
    <w:rsid w:val="00EF4C70"/>
    <w:rsid w:val="00F01444"/>
    <w:rsid w:val="00F032F9"/>
    <w:rsid w:val="00F06FF0"/>
    <w:rsid w:val="00F12BF1"/>
    <w:rsid w:val="00F13F39"/>
    <w:rsid w:val="00F14914"/>
    <w:rsid w:val="00F15B88"/>
    <w:rsid w:val="00F167C1"/>
    <w:rsid w:val="00F20A61"/>
    <w:rsid w:val="00F24862"/>
    <w:rsid w:val="00F2545C"/>
    <w:rsid w:val="00F32FCA"/>
    <w:rsid w:val="00F33395"/>
    <w:rsid w:val="00F3635F"/>
    <w:rsid w:val="00F443AA"/>
    <w:rsid w:val="00F4623F"/>
    <w:rsid w:val="00F5177C"/>
    <w:rsid w:val="00F52204"/>
    <w:rsid w:val="00F523D5"/>
    <w:rsid w:val="00F60213"/>
    <w:rsid w:val="00F6436C"/>
    <w:rsid w:val="00F752BD"/>
    <w:rsid w:val="00F877E2"/>
    <w:rsid w:val="00F87C13"/>
    <w:rsid w:val="00F94270"/>
    <w:rsid w:val="00FA398D"/>
    <w:rsid w:val="00FB00EE"/>
    <w:rsid w:val="00FB2B90"/>
    <w:rsid w:val="00FB303A"/>
    <w:rsid w:val="00FB78E4"/>
    <w:rsid w:val="00FC0E69"/>
    <w:rsid w:val="00FC33CF"/>
    <w:rsid w:val="00FD070B"/>
    <w:rsid w:val="00FD37F1"/>
    <w:rsid w:val="00FE09A6"/>
    <w:rsid w:val="00FE7501"/>
    <w:rsid w:val="00FF74E5"/>
    <w:rsid w:val="00FF7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6F2"/>
    <w:rPr>
      <w:rFonts w:ascii="New York" w:hAnsi="New York"/>
      <w:sz w:val="24"/>
      <w:szCs w:val="20"/>
      <w:lang w:eastAsia="es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46BBB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Header">
    <w:name w:val="header"/>
    <w:basedOn w:val="Normal"/>
    <w:link w:val="HeaderChar"/>
    <w:uiPriority w:val="99"/>
    <w:rsid w:val="003C67ED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4352"/>
    <w:rPr>
      <w:rFonts w:ascii="New York" w:hAnsi="New York"/>
      <w:sz w:val="24"/>
      <w:szCs w:val="20"/>
      <w:lang w:eastAsia="es-ES"/>
    </w:rPr>
  </w:style>
  <w:style w:type="paragraph" w:styleId="Footer">
    <w:name w:val="footer"/>
    <w:basedOn w:val="Normal"/>
    <w:link w:val="FooterChar"/>
    <w:uiPriority w:val="99"/>
    <w:rsid w:val="003C67ED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4352"/>
    <w:rPr>
      <w:rFonts w:ascii="New York" w:hAnsi="New York"/>
      <w:sz w:val="24"/>
      <w:szCs w:val="20"/>
      <w:lang w:eastAsia="es-ES"/>
    </w:rPr>
  </w:style>
  <w:style w:type="table" w:styleId="TableColumns5">
    <w:name w:val="Table Columns 5"/>
    <w:basedOn w:val="TableNormal"/>
    <w:uiPriority w:val="99"/>
    <w:rsid w:val="003C67ED"/>
    <w:rPr>
      <w:sz w:val="20"/>
      <w:szCs w:val="20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Grid">
    <w:name w:val="Table Grid"/>
    <w:basedOn w:val="TableNormal"/>
    <w:uiPriority w:val="99"/>
    <w:rsid w:val="00EA124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99"/>
    <w:qFormat/>
    <w:rsid w:val="00B2667F"/>
    <w:rPr>
      <w:rFonts w:cs="Times New Roman"/>
      <w:i/>
    </w:rPr>
  </w:style>
  <w:style w:type="character" w:styleId="CommentReference">
    <w:name w:val="annotation reference"/>
    <w:basedOn w:val="DefaultParagraphFont"/>
    <w:uiPriority w:val="99"/>
    <w:semiHidden/>
    <w:rsid w:val="00D137AD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D137A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4352"/>
    <w:rPr>
      <w:rFonts w:ascii="New York" w:hAnsi="New York"/>
      <w:sz w:val="20"/>
      <w:szCs w:val="20"/>
      <w:lang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137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435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D137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352"/>
    <w:rPr>
      <w:sz w:val="0"/>
      <w:szCs w:val="0"/>
      <w:lang w:eastAsia="es-ES"/>
    </w:rPr>
  </w:style>
  <w:style w:type="character" w:styleId="PageNumber">
    <w:name w:val="page number"/>
    <w:basedOn w:val="DefaultParagraphFont"/>
    <w:uiPriority w:val="99"/>
    <w:rsid w:val="00255AA9"/>
    <w:rPr>
      <w:rFonts w:cs="Times New Roman"/>
    </w:rPr>
  </w:style>
  <w:style w:type="paragraph" w:customStyle="1" w:styleId="FranciscoJos">
    <w:name w:val="Francisco José."/>
    <w:basedOn w:val="Normal"/>
    <w:uiPriority w:val="99"/>
    <w:rsid w:val="00255AA9"/>
    <w:pPr>
      <w:tabs>
        <w:tab w:val="left" w:pos="284"/>
      </w:tabs>
      <w:spacing w:before="240" w:line="360" w:lineRule="auto"/>
      <w:jc w:val="both"/>
    </w:pPr>
    <w:rPr>
      <w:rFonts w:ascii="Arial" w:hAnsi="Arial"/>
      <w:sz w:val="20"/>
      <w:szCs w:val="24"/>
      <w:lang w:val="es-ES"/>
    </w:rPr>
  </w:style>
  <w:style w:type="paragraph" w:customStyle="1" w:styleId="Oficio">
    <w:name w:val="Oficio"/>
    <w:basedOn w:val="Normal"/>
    <w:uiPriority w:val="99"/>
    <w:rsid w:val="00255AA9"/>
    <w:pPr>
      <w:tabs>
        <w:tab w:val="left" w:pos="284"/>
      </w:tabs>
      <w:spacing w:before="240" w:line="300" w:lineRule="exact"/>
      <w:jc w:val="both"/>
    </w:pPr>
    <w:rPr>
      <w:rFonts w:ascii="Arial" w:hAnsi="Arial"/>
      <w:sz w:val="20"/>
    </w:rPr>
  </w:style>
  <w:style w:type="paragraph" w:customStyle="1" w:styleId="FranciscoJos0">
    <w:name w:val="Francisco José"/>
    <w:basedOn w:val="Normal"/>
    <w:uiPriority w:val="99"/>
    <w:rsid w:val="00255AA9"/>
    <w:pPr>
      <w:spacing w:before="120" w:line="300" w:lineRule="exact"/>
      <w:jc w:val="both"/>
    </w:pPr>
    <w:rPr>
      <w:rFonts w:ascii="Arial Narrow" w:hAnsi="Arial Narrow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73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3029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730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30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3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3029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</Words>
  <Characters>11</Characters>
  <Application>Microsoft Office Outlook</Application>
  <DocSecurity>0</DocSecurity>
  <Lines>0</Lines>
  <Paragraphs>0</Paragraphs>
  <ScaleCrop>false</ScaleCrop>
  <Company>Universidad de Málaga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Resolución por la que se nombra Vicerrector de Infraestructuras y Planificación, de la Universidad de Málaga, al Dr</dc:title>
  <dc:subject/>
  <dc:creator>segofm01</dc:creator>
  <cp:keywords/>
  <dc:description/>
  <cp:lastModifiedBy>usuario</cp:lastModifiedBy>
  <cp:revision>2</cp:revision>
  <cp:lastPrinted>2013-07-10T08:37:00Z</cp:lastPrinted>
  <dcterms:created xsi:type="dcterms:W3CDTF">2014-10-17T10:30:00Z</dcterms:created>
  <dcterms:modified xsi:type="dcterms:W3CDTF">2014-10-17T10:30:00Z</dcterms:modified>
</cp:coreProperties>
</file>