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8C" w:rsidRDefault="00F8428C" w:rsidP="00F8428C">
      <w:pPr>
        <w:ind w:right="1134"/>
        <w:rPr>
          <w:sz w:val="24"/>
          <w:szCs w:val="24"/>
          <w:lang w:val="es-ES"/>
        </w:rPr>
      </w:pPr>
    </w:p>
    <w:p w:rsidR="000411E0" w:rsidRPr="00DD11A7" w:rsidRDefault="000411E0" w:rsidP="00F8428C">
      <w:pPr>
        <w:ind w:right="1134"/>
        <w:rPr>
          <w:sz w:val="24"/>
          <w:szCs w:val="24"/>
          <w:lang w:val="es-ES"/>
        </w:rPr>
      </w:pPr>
    </w:p>
    <w:p w:rsidR="000411E0" w:rsidRDefault="000411E0" w:rsidP="005F06A2">
      <w:pPr>
        <w:ind w:right="-1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bolsa de Voluntariado Universitario en Cooperación Internacional para el desarrollo para los cursos académicos 2014/2015 y 2015/2016 para alumnado de las facultades de ciencias de la educación, psicología y trabajo social.</w:t>
      </w:r>
    </w:p>
    <w:p w:rsidR="000411E0" w:rsidRDefault="000411E0" w:rsidP="005F06A2">
      <w:pPr>
        <w:ind w:right="-1"/>
        <w:jc w:val="center"/>
        <w:rPr>
          <w:rFonts w:ascii="Arial" w:hAnsi="Arial" w:cs="Arial"/>
          <w:b/>
          <w:caps/>
          <w:sz w:val="24"/>
          <w:szCs w:val="24"/>
        </w:rPr>
      </w:pPr>
    </w:p>
    <w:p w:rsidR="00F8428C" w:rsidRPr="000411E0" w:rsidRDefault="00750432" w:rsidP="000411E0">
      <w:pPr>
        <w:ind w:right="-1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D15B60" w:rsidRDefault="00D15B60" w:rsidP="00F842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4"/>
          <w:szCs w:val="24"/>
          <w:u w:val="single"/>
          <w:lang w:val="es-ES"/>
        </w:rPr>
      </w:pPr>
    </w:p>
    <w:p w:rsidR="00F308AF" w:rsidRDefault="00F308AF" w:rsidP="000411E0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F308AF">
        <w:rPr>
          <w:rFonts w:ascii="Arial" w:hAnsi="Arial" w:cs="Arial"/>
          <w:b/>
          <w:bCs/>
          <w:caps/>
          <w:sz w:val="24"/>
          <w:szCs w:val="24"/>
        </w:rPr>
        <w:t>Anexo I.</w:t>
      </w:r>
    </w:p>
    <w:p w:rsidR="00F308AF" w:rsidRDefault="00F308AF" w:rsidP="00F842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F8428C" w:rsidRPr="00F308AF" w:rsidRDefault="00FD6D2B" w:rsidP="00F842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F308AF">
        <w:rPr>
          <w:rFonts w:ascii="Arial" w:hAnsi="Arial" w:cs="Arial"/>
          <w:b/>
          <w:bCs/>
          <w:caps/>
          <w:sz w:val="24"/>
          <w:szCs w:val="24"/>
        </w:rPr>
        <w:t xml:space="preserve">formulario de </w:t>
      </w:r>
      <w:r w:rsidR="00F8428C" w:rsidRPr="00F308AF">
        <w:rPr>
          <w:rFonts w:ascii="Arial" w:hAnsi="Arial" w:cs="Arial"/>
          <w:b/>
          <w:bCs/>
          <w:caps/>
          <w:sz w:val="24"/>
          <w:szCs w:val="24"/>
        </w:rPr>
        <w:t xml:space="preserve">SOLICITUD </w:t>
      </w:r>
    </w:p>
    <w:p w:rsidR="00F8428C" w:rsidRDefault="00F8428C" w:rsidP="00F842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</w:rPr>
      </w:pPr>
    </w:p>
    <w:p w:rsidR="000411E0" w:rsidRDefault="000411E0" w:rsidP="00F842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6945"/>
      </w:tblGrid>
      <w:tr w:rsidR="0075410C" w:rsidRPr="000E3A23" w:rsidTr="00CE01A3">
        <w:trPr>
          <w:trHeight w:val="341"/>
        </w:trPr>
        <w:tc>
          <w:tcPr>
            <w:tcW w:w="9498" w:type="dxa"/>
            <w:gridSpan w:val="2"/>
            <w:shd w:val="clear" w:color="auto" w:fill="B6DDE8" w:themeFill="accent5" w:themeFillTint="66"/>
            <w:vAlign w:val="center"/>
          </w:tcPr>
          <w:p w:rsidR="0075410C" w:rsidRPr="000E3A23" w:rsidRDefault="0075410C" w:rsidP="000411E0">
            <w:pPr>
              <w:pStyle w:val="Prrafodelista"/>
              <w:numPr>
                <w:ilvl w:val="0"/>
                <w:numId w:val="3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A23">
              <w:rPr>
                <w:rFonts w:ascii="Arial" w:hAnsi="Arial" w:cs="Arial"/>
                <w:b/>
                <w:sz w:val="24"/>
                <w:szCs w:val="24"/>
              </w:rPr>
              <w:t>DATOS PERSONALES</w:t>
            </w:r>
          </w:p>
        </w:tc>
      </w:tr>
      <w:tr w:rsidR="0075410C" w:rsidRPr="00CE01A3" w:rsidTr="00FD6D2B">
        <w:trPr>
          <w:trHeight w:val="3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0C" w:rsidRPr="00CE01A3" w:rsidRDefault="0075410C" w:rsidP="000411E0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01A3">
              <w:rPr>
                <w:rFonts w:ascii="Arial" w:hAnsi="Arial" w:cs="Arial"/>
                <w:b/>
                <w:sz w:val="24"/>
                <w:szCs w:val="24"/>
              </w:rPr>
              <w:t>Nombre y Apellidos: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0C" w:rsidRPr="00CE01A3" w:rsidRDefault="0075410C" w:rsidP="000411E0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10C" w:rsidRPr="00CE01A3" w:rsidTr="00FD6D2B">
        <w:trPr>
          <w:trHeight w:val="341"/>
        </w:trPr>
        <w:tc>
          <w:tcPr>
            <w:tcW w:w="2553" w:type="dxa"/>
            <w:shd w:val="clear" w:color="auto" w:fill="auto"/>
            <w:vAlign w:val="center"/>
          </w:tcPr>
          <w:p w:rsidR="0075410C" w:rsidRPr="00CE01A3" w:rsidRDefault="0075410C" w:rsidP="000411E0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01A3">
              <w:rPr>
                <w:rFonts w:ascii="Arial" w:hAnsi="Arial" w:cs="Arial"/>
                <w:b/>
                <w:sz w:val="24"/>
                <w:szCs w:val="24"/>
              </w:rPr>
              <w:t>DNI: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75410C" w:rsidRPr="00CE01A3" w:rsidRDefault="0075410C" w:rsidP="000411E0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410C" w:rsidRPr="00CE01A3" w:rsidTr="00FD6D2B">
        <w:trPr>
          <w:trHeight w:val="341"/>
        </w:trPr>
        <w:tc>
          <w:tcPr>
            <w:tcW w:w="2553" w:type="dxa"/>
            <w:tcBorders>
              <w:bottom w:val="nil"/>
            </w:tcBorders>
            <w:shd w:val="clear" w:color="auto" w:fill="auto"/>
            <w:vAlign w:val="center"/>
          </w:tcPr>
          <w:p w:rsidR="0075410C" w:rsidRPr="00CE01A3" w:rsidRDefault="008006DA" w:rsidP="000411E0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01A3">
              <w:rPr>
                <w:rFonts w:ascii="Arial" w:hAnsi="Arial" w:cs="Arial"/>
                <w:b/>
                <w:sz w:val="24"/>
                <w:szCs w:val="24"/>
              </w:rPr>
              <w:t>Dirección:</w:t>
            </w:r>
          </w:p>
        </w:tc>
        <w:tc>
          <w:tcPr>
            <w:tcW w:w="6945" w:type="dxa"/>
            <w:tcBorders>
              <w:bottom w:val="nil"/>
            </w:tcBorders>
            <w:shd w:val="clear" w:color="auto" w:fill="auto"/>
            <w:vAlign w:val="center"/>
          </w:tcPr>
          <w:p w:rsidR="0075410C" w:rsidRPr="00CE01A3" w:rsidRDefault="0075410C" w:rsidP="000411E0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aconcuadrcula"/>
        <w:tblW w:w="9498" w:type="dxa"/>
        <w:tblInd w:w="-318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553"/>
        <w:gridCol w:w="1701"/>
        <w:gridCol w:w="1577"/>
        <w:gridCol w:w="3667"/>
      </w:tblGrid>
      <w:tr w:rsidR="00FD6D2B" w:rsidRPr="00CE01A3" w:rsidTr="000411E0">
        <w:trPr>
          <w:trHeight w:val="695"/>
        </w:trPr>
        <w:tc>
          <w:tcPr>
            <w:tcW w:w="2553" w:type="dxa"/>
            <w:vAlign w:val="center"/>
          </w:tcPr>
          <w:p w:rsidR="00FD6D2B" w:rsidRPr="00CE01A3" w:rsidRDefault="00FD6D2B" w:rsidP="00FD6D2B">
            <w:pPr>
              <w:rPr>
                <w:rFonts w:ascii="Arial" w:hAnsi="Arial" w:cs="Arial"/>
                <w:sz w:val="24"/>
                <w:szCs w:val="24"/>
              </w:rPr>
            </w:pPr>
            <w:r w:rsidRPr="00CE01A3">
              <w:rPr>
                <w:rFonts w:ascii="Arial" w:hAnsi="Arial" w:cs="Arial"/>
                <w:b/>
                <w:sz w:val="24"/>
                <w:szCs w:val="24"/>
              </w:rPr>
              <w:t>Teléfono de contacto:</w:t>
            </w:r>
          </w:p>
        </w:tc>
        <w:tc>
          <w:tcPr>
            <w:tcW w:w="1701" w:type="dxa"/>
            <w:vAlign w:val="center"/>
          </w:tcPr>
          <w:p w:rsidR="00E00770" w:rsidRPr="00CE01A3" w:rsidRDefault="00E00770" w:rsidP="00FD6D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E00770" w:rsidRPr="00CE01A3" w:rsidRDefault="00FD6D2B" w:rsidP="00FD6D2B">
            <w:pPr>
              <w:rPr>
                <w:rFonts w:ascii="Arial" w:hAnsi="Arial" w:cs="Arial"/>
                <w:sz w:val="24"/>
                <w:szCs w:val="24"/>
              </w:rPr>
            </w:pPr>
            <w:r w:rsidRPr="00CE01A3">
              <w:rPr>
                <w:rFonts w:ascii="Arial" w:hAnsi="Arial" w:cs="Arial"/>
                <w:b/>
                <w:sz w:val="24"/>
                <w:szCs w:val="24"/>
              </w:rPr>
              <w:t>Correo electrónico:</w:t>
            </w:r>
          </w:p>
        </w:tc>
        <w:tc>
          <w:tcPr>
            <w:tcW w:w="3667" w:type="dxa"/>
            <w:vAlign w:val="center"/>
          </w:tcPr>
          <w:p w:rsidR="00E00770" w:rsidRPr="00CE01A3" w:rsidRDefault="00E00770" w:rsidP="00FD6D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6945"/>
      </w:tblGrid>
      <w:tr w:rsidR="0075410C" w:rsidRPr="000E3A23" w:rsidTr="00CE01A3">
        <w:trPr>
          <w:trHeight w:val="341"/>
        </w:trPr>
        <w:tc>
          <w:tcPr>
            <w:tcW w:w="9498" w:type="dxa"/>
            <w:gridSpan w:val="2"/>
            <w:tcBorders>
              <w:top w:val="nil"/>
            </w:tcBorders>
            <w:shd w:val="clear" w:color="auto" w:fill="B6DDE8" w:themeFill="accent5" w:themeFillTint="66"/>
            <w:vAlign w:val="center"/>
          </w:tcPr>
          <w:p w:rsidR="0075410C" w:rsidRPr="000E3A23" w:rsidRDefault="0075410C" w:rsidP="000411E0">
            <w:pPr>
              <w:pStyle w:val="Prrafodelista"/>
              <w:numPr>
                <w:ilvl w:val="0"/>
                <w:numId w:val="3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A23">
              <w:rPr>
                <w:rFonts w:ascii="Arial" w:hAnsi="Arial" w:cs="Arial"/>
                <w:b/>
                <w:sz w:val="24"/>
                <w:szCs w:val="24"/>
              </w:rPr>
              <w:t>VINCULACIÓN CON LA UMA</w:t>
            </w:r>
          </w:p>
        </w:tc>
      </w:tr>
      <w:tr w:rsidR="0075410C" w:rsidRPr="000E3A23" w:rsidTr="00FD6D2B">
        <w:trPr>
          <w:trHeight w:val="341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75410C" w:rsidRPr="000E3A23" w:rsidRDefault="0075410C" w:rsidP="00754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410C" w:rsidRPr="008D0145" w:rsidRDefault="00A8443F" w:rsidP="008D014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4"/>
                <w:szCs w:val="24"/>
              </w:rPr>
            </w:pPr>
            <w:r w:rsidRPr="000E3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10C" w:rsidRPr="000E3A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0E3A23">
              <w:rPr>
                <w:rFonts w:ascii="Arial" w:hAnsi="Arial" w:cs="Arial"/>
                <w:sz w:val="24"/>
                <w:szCs w:val="24"/>
              </w:rPr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5410C" w:rsidRPr="000E3A23">
              <w:rPr>
                <w:rFonts w:ascii="Arial" w:hAnsi="Arial" w:cs="Arial"/>
                <w:sz w:val="24"/>
                <w:szCs w:val="24"/>
              </w:rPr>
              <w:t xml:space="preserve"> Estudiante de Grado   </w:t>
            </w:r>
            <w:r w:rsidR="008D0145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10C" w:rsidRPr="000E3A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0E3A23">
              <w:rPr>
                <w:rFonts w:ascii="Arial" w:hAnsi="Arial" w:cs="Arial"/>
                <w:sz w:val="24"/>
                <w:szCs w:val="24"/>
              </w:rPr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5410C" w:rsidRPr="000E3A23">
              <w:rPr>
                <w:rFonts w:ascii="Arial" w:hAnsi="Arial" w:cs="Arial"/>
                <w:sz w:val="24"/>
                <w:szCs w:val="24"/>
              </w:rPr>
              <w:t xml:space="preserve"> Estudiante de Postgrado</w:t>
            </w:r>
          </w:p>
          <w:p w:rsidR="00750432" w:rsidRPr="000E3A23" w:rsidRDefault="00750432" w:rsidP="00FE47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B60" w:rsidRPr="000E3A23" w:rsidTr="009A1C04">
        <w:trPr>
          <w:trHeight w:val="6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60" w:rsidRPr="00FD6D2B" w:rsidRDefault="00FE47E9" w:rsidP="000411E0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FACULTAD</w:t>
            </w:r>
            <w:r w:rsidR="00D15B60" w:rsidRPr="00FD6D2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60" w:rsidRPr="000E3A23" w:rsidRDefault="00D15B60" w:rsidP="000411E0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0432" w:rsidRPr="000E3A23" w:rsidTr="00666EDD">
        <w:trPr>
          <w:trHeight w:val="3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32" w:rsidRPr="00FD6D2B" w:rsidRDefault="00FE47E9" w:rsidP="000411E0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TITULACIÓN: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32" w:rsidRPr="000E3A23" w:rsidRDefault="00750432" w:rsidP="000411E0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B60" w:rsidRPr="000E3A23" w:rsidTr="00666EDD">
        <w:trPr>
          <w:trHeight w:val="3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60" w:rsidRPr="00FD6D2B" w:rsidRDefault="00FE47E9" w:rsidP="000411E0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ESPECIALIDAD</w:t>
            </w:r>
            <w:r w:rsidR="00666ED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60" w:rsidRPr="000E3A23" w:rsidRDefault="00D15B60" w:rsidP="000411E0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B60" w:rsidRPr="000E3A23" w:rsidTr="00666EDD">
        <w:trPr>
          <w:trHeight w:val="3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60" w:rsidRPr="00FD6D2B" w:rsidRDefault="00FE47E9" w:rsidP="000411E0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</w:t>
            </w:r>
            <w:r w:rsidR="00D15B60" w:rsidRPr="00FD6D2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60" w:rsidRPr="000E3A23" w:rsidRDefault="00D15B60" w:rsidP="000411E0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E360C" w:rsidRDefault="00EE360C">
      <w:r>
        <w:br w:type="page"/>
      </w:r>
    </w:p>
    <w:p w:rsidR="00EE360C" w:rsidRDefault="00EE360C">
      <w:pPr>
        <w:sectPr w:rsidR="00EE360C" w:rsidSect="00AE33E0">
          <w:headerReference w:type="default" r:id="rId8"/>
          <w:footerReference w:type="default" r:id="rId9"/>
          <w:pgSz w:w="11906" w:h="16838"/>
          <w:pgMar w:top="2528" w:right="1701" w:bottom="2269" w:left="1701" w:header="709" w:footer="709" w:gutter="0"/>
          <w:cols w:space="708"/>
          <w:docGrid w:linePitch="360"/>
        </w:sectPr>
      </w:pPr>
    </w:p>
    <w:p w:rsidR="00EE360C" w:rsidRDefault="00EE360C"/>
    <w:p w:rsidR="00EE360C" w:rsidRDefault="00EE360C"/>
    <w:p w:rsidR="00A318B8" w:rsidRDefault="00A318B8"/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6"/>
      </w:tblGrid>
      <w:tr w:rsidR="0075410C" w:rsidRPr="000E3A23" w:rsidTr="00AC0F58">
        <w:trPr>
          <w:trHeight w:val="245"/>
        </w:trPr>
        <w:tc>
          <w:tcPr>
            <w:tcW w:w="1417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5410C" w:rsidRPr="00CA16DB" w:rsidRDefault="0075410C" w:rsidP="000411E0">
            <w:pPr>
              <w:pStyle w:val="Prrafodelista"/>
              <w:numPr>
                <w:ilvl w:val="0"/>
                <w:numId w:val="3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16DB">
              <w:rPr>
                <w:rFonts w:ascii="Arial" w:hAnsi="Arial" w:cs="Arial"/>
                <w:b/>
                <w:sz w:val="24"/>
                <w:szCs w:val="24"/>
              </w:rPr>
              <w:t>FORMACIÓN EN COOPERACIÓN</w:t>
            </w:r>
            <w:r w:rsidR="00D15B60" w:rsidRPr="00CA16DB">
              <w:rPr>
                <w:rFonts w:ascii="Arial" w:hAnsi="Arial" w:cs="Arial"/>
                <w:b/>
                <w:sz w:val="24"/>
                <w:szCs w:val="24"/>
              </w:rPr>
              <w:t xml:space="preserve"> INTERNACIONAL</w:t>
            </w:r>
            <w:r w:rsidR="00AC0F58">
              <w:rPr>
                <w:rFonts w:ascii="Arial" w:hAnsi="Arial" w:cs="Arial"/>
                <w:b/>
                <w:sz w:val="24"/>
                <w:szCs w:val="24"/>
              </w:rPr>
              <w:t xml:space="preserve"> PARA EL DESARROLLO</w:t>
            </w:r>
            <w:r w:rsidR="00D15B60" w:rsidRPr="00CA16DB">
              <w:rPr>
                <w:rFonts w:ascii="Arial" w:hAnsi="Arial" w:cs="Arial"/>
                <w:b/>
                <w:sz w:val="24"/>
                <w:szCs w:val="24"/>
              </w:rPr>
              <w:t xml:space="preserve"> Y/O VOLUNTARIADO</w:t>
            </w:r>
            <w:r w:rsidR="00DA7E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A7E2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(*)</w:t>
            </w:r>
          </w:p>
        </w:tc>
      </w:tr>
      <w:tr w:rsidR="0075410C" w:rsidRPr="000E3A23" w:rsidTr="00B07718">
        <w:trPr>
          <w:trHeight w:val="245"/>
        </w:trPr>
        <w:tc>
          <w:tcPr>
            <w:tcW w:w="14176" w:type="dxa"/>
            <w:tcBorders>
              <w:bottom w:val="nil"/>
            </w:tcBorders>
            <w:shd w:val="clear" w:color="auto" w:fill="auto"/>
            <w:vAlign w:val="center"/>
          </w:tcPr>
          <w:p w:rsidR="00CA16DB" w:rsidRPr="001B2CC6" w:rsidRDefault="000E3A23" w:rsidP="000411E0">
            <w:pPr>
              <w:tabs>
                <w:tab w:val="left" w:pos="-1414"/>
                <w:tab w:val="left" w:pos="-848"/>
                <w:tab w:val="left" w:pos="-282"/>
                <w:tab w:val="left" w:pos="318"/>
                <w:tab w:val="left" w:pos="74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2CC6">
              <w:rPr>
                <w:rFonts w:ascii="Arial" w:hAnsi="Arial" w:cs="Arial"/>
                <w:b/>
                <w:sz w:val="24"/>
                <w:szCs w:val="24"/>
              </w:rPr>
              <w:t>Formación acreditada en Cooperación</w:t>
            </w:r>
            <w:r w:rsidR="001B2CC6">
              <w:rPr>
                <w:rFonts w:ascii="Arial" w:hAnsi="Arial" w:cs="Arial"/>
                <w:b/>
                <w:sz w:val="24"/>
                <w:szCs w:val="24"/>
              </w:rPr>
              <w:t xml:space="preserve"> Internacional para el Desarrollo</w:t>
            </w:r>
            <w:r w:rsidR="00D15B60" w:rsidRPr="001B2CC6">
              <w:rPr>
                <w:rFonts w:ascii="Arial" w:hAnsi="Arial" w:cs="Arial"/>
                <w:b/>
                <w:sz w:val="24"/>
                <w:szCs w:val="24"/>
              </w:rPr>
              <w:t xml:space="preserve"> y/o Voluntariado </w:t>
            </w:r>
          </w:p>
          <w:p w:rsidR="000E3A23" w:rsidRPr="000E3A23" w:rsidRDefault="000E3A23" w:rsidP="000411E0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B60" w:rsidRPr="00AE33E0" w:rsidRDefault="00A8443F" w:rsidP="000411E0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14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A23" w:rsidRPr="000E3A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0E3A23">
              <w:rPr>
                <w:rFonts w:ascii="Arial" w:hAnsi="Arial" w:cs="Arial"/>
                <w:sz w:val="24"/>
                <w:szCs w:val="24"/>
              </w:rPr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E3A23" w:rsidRPr="000E3A23">
              <w:rPr>
                <w:rFonts w:ascii="Arial" w:hAnsi="Arial" w:cs="Arial"/>
                <w:sz w:val="24"/>
                <w:szCs w:val="24"/>
              </w:rPr>
              <w:t xml:space="preserve"> Sí                                      </w:t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A23" w:rsidRPr="000E3A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0E3A23">
              <w:rPr>
                <w:rFonts w:ascii="Arial" w:hAnsi="Arial" w:cs="Arial"/>
                <w:sz w:val="24"/>
                <w:szCs w:val="24"/>
              </w:rPr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E3A23" w:rsidRPr="000E3A23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882E81" w:rsidRPr="000E3A23" w:rsidTr="00B07718">
        <w:trPr>
          <w:trHeight w:val="1092"/>
        </w:trPr>
        <w:tc>
          <w:tcPr>
            <w:tcW w:w="14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3E0" w:rsidRDefault="00AE33E0" w:rsidP="000411E0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A23">
              <w:rPr>
                <w:rFonts w:ascii="Arial" w:hAnsi="Arial" w:cs="Arial"/>
                <w:sz w:val="24"/>
                <w:szCs w:val="24"/>
              </w:rPr>
              <w:t xml:space="preserve">En caso afirmativo, </w:t>
            </w:r>
            <w:r>
              <w:rPr>
                <w:rFonts w:ascii="Arial" w:hAnsi="Arial" w:cs="Arial"/>
                <w:sz w:val="24"/>
                <w:szCs w:val="24"/>
              </w:rPr>
              <w:t>cumplimentar</w:t>
            </w:r>
            <w:r w:rsidR="001B2CC6">
              <w:rPr>
                <w:rFonts w:ascii="Arial" w:hAnsi="Arial" w:cs="Arial"/>
                <w:sz w:val="24"/>
                <w:szCs w:val="24"/>
              </w:rPr>
              <w:t xml:space="preserve"> la</w:t>
            </w:r>
            <w:r>
              <w:rPr>
                <w:rFonts w:ascii="Arial" w:hAnsi="Arial" w:cs="Arial"/>
                <w:sz w:val="24"/>
                <w:szCs w:val="24"/>
              </w:rPr>
              <w:t xml:space="preserve"> autobaremación según el siguiente criterio</w:t>
            </w:r>
            <w:r w:rsidRPr="000E3A2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882E81" w:rsidRPr="005107A9" w:rsidRDefault="00AC0F58" w:rsidP="000411E0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C0F5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0,2 puntos por cada 15 horas de formación hasta un máximo de 3 puntos</w:t>
            </w:r>
          </w:p>
        </w:tc>
      </w:tr>
    </w:tbl>
    <w:tbl>
      <w:tblPr>
        <w:tblStyle w:val="Tablaconcuadrcula"/>
        <w:tblW w:w="14176" w:type="dxa"/>
        <w:tblInd w:w="-34" w:type="dxa"/>
        <w:tblLayout w:type="fixed"/>
        <w:tblLook w:val="04A0"/>
      </w:tblPr>
      <w:tblGrid>
        <w:gridCol w:w="6096"/>
        <w:gridCol w:w="1984"/>
        <w:gridCol w:w="2268"/>
        <w:gridCol w:w="1701"/>
        <w:gridCol w:w="2127"/>
      </w:tblGrid>
      <w:tr w:rsidR="00AC0F58" w:rsidRPr="006F3ADD" w:rsidTr="00B07718"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EE360C" w:rsidRPr="006F3ADD" w:rsidRDefault="00EE360C" w:rsidP="006B2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Nombre del Curso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E360C" w:rsidRPr="006F3ADD" w:rsidRDefault="00EE360C" w:rsidP="006B2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Entidad que lo imparte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E360C" w:rsidRPr="006F3ADD" w:rsidRDefault="00EE360C" w:rsidP="006B2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Año de realización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E360C" w:rsidRPr="006F3ADD" w:rsidRDefault="00EE360C" w:rsidP="006B2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  <w:r w:rsidRPr="006F3ADD">
              <w:rPr>
                <w:rFonts w:ascii="Arial" w:hAnsi="Arial" w:cs="Arial"/>
                <w:b/>
                <w:sz w:val="24"/>
                <w:szCs w:val="24"/>
              </w:rPr>
              <w:t xml:space="preserve"> horas acreditadas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E360C" w:rsidRPr="006F3ADD" w:rsidRDefault="00EE360C" w:rsidP="006B2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Autobaremación</w:t>
            </w:r>
          </w:p>
        </w:tc>
      </w:tr>
      <w:tr w:rsidR="00AC0F58" w:rsidRPr="006F3ADD" w:rsidTr="00AC0F58">
        <w:tc>
          <w:tcPr>
            <w:tcW w:w="6096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F58" w:rsidRPr="006F3ADD" w:rsidTr="00AC0F58">
        <w:tc>
          <w:tcPr>
            <w:tcW w:w="6096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F58" w:rsidRPr="006F3ADD" w:rsidTr="00AC0F58">
        <w:tc>
          <w:tcPr>
            <w:tcW w:w="6096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4A" w:rsidRPr="006F3ADD" w:rsidTr="00AC0F58">
        <w:tc>
          <w:tcPr>
            <w:tcW w:w="6096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4A" w:rsidRPr="006F3ADD" w:rsidTr="00AC0F58">
        <w:tc>
          <w:tcPr>
            <w:tcW w:w="6096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4A" w:rsidRPr="006F3ADD" w:rsidTr="00AC0F58">
        <w:tc>
          <w:tcPr>
            <w:tcW w:w="6096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4A" w:rsidRPr="006F3ADD" w:rsidTr="00AC0F58">
        <w:tc>
          <w:tcPr>
            <w:tcW w:w="6096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F58" w:rsidRPr="006F3ADD" w:rsidTr="00AC0F58">
        <w:tc>
          <w:tcPr>
            <w:tcW w:w="6096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F58" w:rsidRPr="006F3ADD" w:rsidTr="001B2CC6">
        <w:tc>
          <w:tcPr>
            <w:tcW w:w="6096" w:type="dxa"/>
            <w:tcBorders>
              <w:bottom w:val="single" w:sz="4" w:space="0" w:color="000000"/>
            </w:tcBorders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CC6" w:rsidRPr="006F3ADD" w:rsidTr="001B2CC6">
        <w:tc>
          <w:tcPr>
            <w:tcW w:w="6096" w:type="dxa"/>
            <w:tcBorders>
              <w:left w:val="nil"/>
              <w:bottom w:val="nil"/>
              <w:right w:val="nil"/>
            </w:tcBorders>
          </w:tcPr>
          <w:p w:rsidR="001B2CC6" w:rsidRPr="006F3ADD" w:rsidRDefault="001B2CC6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1B2CC6" w:rsidRPr="006F3ADD" w:rsidRDefault="001B2CC6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single" w:sz="4" w:space="0" w:color="auto"/>
            </w:tcBorders>
          </w:tcPr>
          <w:p w:rsidR="001B2CC6" w:rsidRPr="006F3ADD" w:rsidRDefault="001B2CC6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2CC6" w:rsidRPr="006F3ADD" w:rsidRDefault="001B2CC6" w:rsidP="005107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CC6">
              <w:rPr>
                <w:rFonts w:ascii="Arial" w:hAnsi="Arial" w:cs="Arial"/>
                <w:b/>
                <w:sz w:val="24"/>
                <w:szCs w:val="24"/>
              </w:rPr>
              <w:t>TOTAL PUNTOS</w:t>
            </w:r>
          </w:p>
        </w:tc>
        <w:tc>
          <w:tcPr>
            <w:tcW w:w="2127" w:type="dxa"/>
          </w:tcPr>
          <w:p w:rsidR="001B2CC6" w:rsidRPr="006F3ADD" w:rsidRDefault="001B2CC6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360C" w:rsidRDefault="00EE360C"/>
    <w:p w:rsidR="00EE360C" w:rsidRDefault="00EE360C"/>
    <w:p w:rsidR="00A318B8" w:rsidRDefault="00A318B8"/>
    <w:p w:rsidR="00A318B8" w:rsidRDefault="00A318B8"/>
    <w:p w:rsidR="00A318B8" w:rsidRDefault="00A318B8"/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6"/>
      </w:tblGrid>
      <w:tr w:rsidR="0075410C" w:rsidRPr="000E3A23" w:rsidTr="001B2CC6">
        <w:trPr>
          <w:trHeight w:val="130"/>
        </w:trPr>
        <w:tc>
          <w:tcPr>
            <w:tcW w:w="1417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5410C" w:rsidRPr="00882E81" w:rsidRDefault="00882E81" w:rsidP="000411E0">
            <w:pPr>
              <w:pStyle w:val="Prrafodelista"/>
              <w:numPr>
                <w:ilvl w:val="0"/>
                <w:numId w:val="3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EXPERIENCIA EN </w:t>
            </w:r>
            <w:r w:rsidR="00EE360C">
              <w:rPr>
                <w:rFonts w:ascii="Arial" w:hAnsi="Arial" w:cs="Arial"/>
                <w:b/>
                <w:sz w:val="24"/>
                <w:szCs w:val="24"/>
              </w:rPr>
              <w:t xml:space="preserve">COOPERACIÓN INTERNACIONAL </w:t>
            </w:r>
            <w:r w:rsidR="001B2CC6">
              <w:rPr>
                <w:rFonts w:ascii="Arial" w:hAnsi="Arial" w:cs="Arial"/>
                <w:b/>
                <w:sz w:val="24"/>
                <w:szCs w:val="24"/>
              </w:rPr>
              <w:t xml:space="preserve">PARA EL DESARROLLO </w:t>
            </w:r>
            <w:r w:rsidR="00EE360C">
              <w:rPr>
                <w:rFonts w:ascii="Arial" w:hAnsi="Arial" w:cs="Arial"/>
                <w:b/>
                <w:sz w:val="24"/>
                <w:szCs w:val="24"/>
              </w:rPr>
              <w:t xml:space="preserve">Y/O </w:t>
            </w:r>
            <w:r>
              <w:rPr>
                <w:rFonts w:ascii="Arial" w:hAnsi="Arial" w:cs="Arial"/>
                <w:b/>
                <w:sz w:val="24"/>
                <w:szCs w:val="24"/>
              </w:rPr>
              <w:t>VOLUNTARIADO</w:t>
            </w:r>
            <w:r w:rsidR="00DA7E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A7E2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(*)</w:t>
            </w:r>
          </w:p>
        </w:tc>
      </w:tr>
      <w:tr w:rsidR="001B2CC6" w:rsidRPr="000E3A23" w:rsidTr="001B2CC6">
        <w:trPr>
          <w:trHeight w:val="245"/>
        </w:trPr>
        <w:tc>
          <w:tcPr>
            <w:tcW w:w="14176" w:type="dxa"/>
            <w:tcBorders>
              <w:bottom w:val="nil"/>
            </w:tcBorders>
            <w:shd w:val="clear" w:color="auto" w:fill="auto"/>
            <w:vAlign w:val="center"/>
          </w:tcPr>
          <w:p w:rsidR="001B2CC6" w:rsidRPr="001B2CC6" w:rsidRDefault="001B2CC6" w:rsidP="000411E0">
            <w:pPr>
              <w:tabs>
                <w:tab w:val="left" w:pos="-1414"/>
                <w:tab w:val="left" w:pos="-848"/>
                <w:tab w:val="left" w:pos="-282"/>
                <w:tab w:val="left" w:pos="318"/>
                <w:tab w:val="left" w:pos="74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Experiencia</w:t>
            </w:r>
            <w:r w:rsidRPr="001B2CC6">
              <w:rPr>
                <w:rFonts w:ascii="Arial" w:hAnsi="Arial" w:cs="Arial"/>
                <w:b/>
                <w:sz w:val="24"/>
                <w:szCs w:val="24"/>
              </w:rPr>
              <w:t xml:space="preserve"> acreditada 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Voluntariado en </w:t>
            </w:r>
            <w:r w:rsidRPr="001B2CC6">
              <w:rPr>
                <w:rFonts w:ascii="Arial" w:hAnsi="Arial" w:cs="Arial"/>
                <w:b/>
                <w:sz w:val="24"/>
                <w:szCs w:val="24"/>
              </w:rPr>
              <w:t>Cooperación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Internacional para el Desarrollo</w:t>
            </w:r>
            <w:r w:rsidRPr="001B2CC6">
              <w:rPr>
                <w:rFonts w:ascii="Arial" w:hAnsi="Arial" w:cs="Arial"/>
                <w:b/>
                <w:sz w:val="24"/>
                <w:szCs w:val="24"/>
              </w:rPr>
              <w:t xml:space="preserve"> y/o Voluntariado </w:t>
            </w:r>
            <w:r>
              <w:rPr>
                <w:rFonts w:ascii="Arial" w:hAnsi="Arial" w:cs="Arial"/>
                <w:b/>
                <w:sz w:val="24"/>
                <w:szCs w:val="24"/>
              </w:rPr>
              <w:t>Social en España</w:t>
            </w:r>
          </w:p>
          <w:p w:rsidR="001B2CC6" w:rsidRPr="000E3A23" w:rsidRDefault="001B2CC6" w:rsidP="000411E0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CC6" w:rsidRPr="00AE33E0" w:rsidRDefault="00A8443F" w:rsidP="000411E0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14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CC6" w:rsidRPr="000E3A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0E3A23">
              <w:rPr>
                <w:rFonts w:ascii="Arial" w:hAnsi="Arial" w:cs="Arial"/>
                <w:sz w:val="24"/>
                <w:szCs w:val="24"/>
              </w:rPr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B2CC6" w:rsidRPr="000E3A23">
              <w:rPr>
                <w:rFonts w:ascii="Arial" w:hAnsi="Arial" w:cs="Arial"/>
                <w:sz w:val="24"/>
                <w:szCs w:val="24"/>
              </w:rPr>
              <w:t xml:space="preserve"> Sí                                      </w:t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CC6" w:rsidRPr="000E3A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0E3A23">
              <w:rPr>
                <w:rFonts w:ascii="Arial" w:hAnsi="Arial" w:cs="Arial"/>
                <w:sz w:val="24"/>
                <w:szCs w:val="24"/>
              </w:rPr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B2CC6" w:rsidRPr="000E3A23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1B2CC6" w:rsidRPr="000E3A23" w:rsidTr="001B2CC6">
        <w:trPr>
          <w:trHeight w:val="1092"/>
        </w:trPr>
        <w:tc>
          <w:tcPr>
            <w:tcW w:w="14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2CC6" w:rsidRDefault="001B2CC6" w:rsidP="000411E0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A23">
              <w:rPr>
                <w:rFonts w:ascii="Arial" w:hAnsi="Arial" w:cs="Arial"/>
                <w:sz w:val="24"/>
                <w:szCs w:val="24"/>
              </w:rPr>
              <w:t xml:space="preserve">En caso afirmativo, </w:t>
            </w:r>
            <w:r>
              <w:rPr>
                <w:rFonts w:ascii="Arial" w:hAnsi="Arial" w:cs="Arial"/>
                <w:sz w:val="24"/>
                <w:szCs w:val="24"/>
              </w:rPr>
              <w:t>cumplimentar la autobaremación según el siguiente criterio</w:t>
            </w:r>
            <w:r w:rsidRPr="000E3A2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1B2CC6" w:rsidRPr="005107A9" w:rsidRDefault="001B2CC6" w:rsidP="000411E0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  <w:highlight w:val="yellow"/>
                <w:u w:val="single"/>
              </w:rPr>
            </w:pPr>
            <w:r w:rsidRPr="001B2CC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0,2 puntos por cada mes de voluntariado acreditado por la entidad hasta un máximo de 5 puntos</w:t>
            </w:r>
          </w:p>
        </w:tc>
      </w:tr>
    </w:tbl>
    <w:tbl>
      <w:tblPr>
        <w:tblStyle w:val="Tablaconcuadrcula"/>
        <w:tblW w:w="14176" w:type="dxa"/>
        <w:tblInd w:w="-34" w:type="dxa"/>
        <w:tblLayout w:type="fixed"/>
        <w:tblLook w:val="04A0"/>
      </w:tblPr>
      <w:tblGrid>
        <w:gridCol w:w="2547"/>
        <w:gridCol w:w="1564"/>
        <w:gridCol w:w="1560"/>
        <w:gridCol w:w="6378"/>
        <w:gridCol w:w="2127"/>
      </w:tblGrid>
      <w:tr w:rsidR="001B2CC6" w:rsidRPr="006F3ADD" w:rsidTr="00E83B78">
        <w:tc>
          <w:tcPr>
            <w:tcW w:w="254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Entidad</w:t>
            </w:r>
          </w:p>
        </w:tc>
        <w:tc>
          <w:tcPr>
            <w:tcW w:w="1564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Meses acreditados</w:t>
            </w:r>
          </w:p>
        </w:tc>
        <w:tc>
          <w:tcPr>
            <w:tcW w:w="1560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Año</w:t>
            </w:r>
            <w:r w:rsidRPr="006F3ADD">
              <w:rPr>
                <w:rFonts w:ascii="Arial" w:hAnsi="Arial" w:cs="Arial"/>
                <w:b/>
                <w:sz w:val="24"/>
                <w:szCs w:val="24"/>
              </w:rPr>
              <w:t>/s de realización</w:t>
            </w:r>
          </w:p>
        </w:tc>
        <w:tc>
          <w:tcPr>
            <w:tcW w:w="6378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Tareas  realizadas</w:t>
            </w:r>
          </w:p>
        </w:tc>
        <w:tc>
          <w:tcPr>
            <w:tcW w:w="212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Autobaremación</w:t>
            </w:r>
          </w:p>
        </w:tc>
      </w:tr>
      <w:tr w:rsidR="001B2CC6" w:rsidRPr="006F3ADD" w:rsidTr="00E83B78">
        <w:tc>
          <w:tcPr>
            <w:tcW w:w="254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CC6" w:rsidRPr="006F3ADD" w:rsidTr="00E83B78">
        <w:tc>
          <w:tcPr>
            <w:tcW w:w="254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CC6" w:rsidRPr="006F3ADD" w:rsidTr="00E83B78">
        <w:tc>
          <w:tcPr>
            <w:tcW w:w="254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4A" w:rsidRPr="006F3ADD" w:rsidTr="00E83B78">
        <w:tc>
          <w:tcPr>
            <w:tcW w:w="2547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4A" w:rsidRPr="006F3ADD" w:rsidTr="00E83B78">
        <w:tc>
          <w:tcPr>
            <w:tcW w:w="2547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4A" w:rsidRPr="006F3ADD" w:rsidTr="00E83B78">
        <w:tc>
          <w:tcPr>
            <w:tcW w:w="2547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CC6" w:rsidRPr="006F3ADD" w:rsidTr="00E83B78">
        <w:tc>
          <w:tcPr>
            <w:tcW w:w="254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CC6" w:rsidRPr="006F3ADD" w:rsidTr="00E83B78">
        <w:tc>
          <w:tcPr>
            <w:tcW w:w="254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CC6" w:rsidRPr="006F3ADD" w:rsidTr="005107A9"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single" w:sz="4" w:space="0" w:color="000000"/>
            </w:tcBorders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B78" w:rsidRPr="006F3ADD" w:rsidTr="005107A9">
        <w:trPr>
          <w:trHeight w:val="551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B2CC6" w:rsidRPr="006F3ADD" w:rsidRDefault="001B2CC6" w:rsidP="005107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CC6">
              <w:rPr>
                <w:rFonts w:ascii="Arial" w:hAnsi="Arial" w:cs="Arial"/>
                <w:b/>
                <w:sz w:val="24"/>
                <w:szCs w:val="24"/>
              </w:rPr>
              <w:t>TOTAL PUNTOS</w:t>
            </w:r>
          </w:p>
        </w:tc>
        <w:tc>
          <w:tcPr>
            <w:tcW w:w="2127" w:type="dxa"/>
            <w:vAlign w:val="center"/>
          </w:tcPr>
          <w:p w:rsidR="001B2CC6" w:rsidRPr="00E83B78" w:rsidRDefault="001B2CC6" w:rsidP="00E83B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E360C" w:rsidRPr="00DA7E27" w:rsidRDefault="00EE360C">
      <w:pPr>
        <w:rPr>
          <w:rFonts w:ascii="Arial" w:hAnsi="Arial" w:cs="Arial"/>
          <w:sz w:val="24"/>
          <w:szCs w:val="24"/>
        </w:rPr>
      </w:pPr>
    </w:p>
    <w:p w:rsidR="00D3486D" w:rsidRDefault="00DA7E27">
      <w:pPr>
        <w:rPr>
          <w:rFonts w:ascii="Arial" w:hAnsi="Arial" w:cs="Arial"/>
          <w:sz w:val="24"/>
          <w:szCs w:val="24"/>
        </w:rPr>
      </w:pPr>
      <w:r w:rsidRPr="00DA7E27">
        <w:rPr>
          <w:rFonts w:ascii="Arial" w:hAnsi="Arial" w:cs="Arial"/>
          <w:sz w:val="24"/>
          <w:szCs w:val="24"/>
        </w:rPr>
        <w:t>(*)</w:t>
      </w:r>
      <w:r>
        <w:rPr>
          <w:rFonts w:ascii="Arial" w:hAnsi="Arial" w:cs="Arial"/>
          <w:i/>
          <w:sz w:val="24"/>
          <w:szCs w:val="24"/>
        </w:rPr>
        <w:t xml:space="preserve"> En caso de que el/la candidato/a sea seleccionado</w:t>
      </w:r>
      <w:r w:rsidR="007B4248">
        <w:rPr>
          <w:rFonts w:ascii="Arial" w:hAnsi="Arial" w:cs="Arial"/>
          <w:i/>
          <w:sz w:val="24"/>
          <w:szCs w:val="24"/>
        </w:rPr>
        <w:t>/a</w:t>
      </w:r>
      <w:r>
        <w:rPr>
          <w:rFonts w:ascii="Arial" w:hAnsi="Arial" w:cs="Arial"/>
          <w:i/>
          <w:sz w:val="24"/>
          <w:szCs w:val="24"/>
        </w:rPr>
        <w:t>, se le podrá requerir que presente la documentación que acredite la fo</w:t>
      </w:r>
      <w:r w:rsidR="007B4248">
        <w:rPr>
          <w:rFonts w:ascii="Arial" w:hAnsi="Arial" w:cs="Arial"/>
          <w:i/>
          <w:sz w:val="24"/>
          <w:szCs w:val="24"/>
        </w:rPr>
        <w:t>rmación y experiencia que alegue en la presente solicitud.</w:t>
      </w:r>
    </w:p>
    <w:p w:rsidR="00D3486D" w:rsidRDefault="00D3486D">
      <w:pPr>
        <w:rPr>
          <w:rFonts w:ascii="Arial" w:hAnsi="Arial" w:cs="Arial"/>
          <w:sz w:val="24"/>
          <w:szCs w:val="24"/>
        </w:rPr>
        <w:sectPr w:rsidR="00D3486D" w:rsidSect="00EE360C">
          <w:pgSz w:w="16838" w:h="11906" w:orient="landscape"/>
          <w:pgMar w:top="1701" w:right="2092" w:bottom="1701" w:left="1418" w:header="709" w:footer="709" w:gutter="0"/>
          <w:cols w:space="708"/>
          <w:docGrid w:linePitch="360"/>
        </w:sectPr>
      </w:pPr>
    </w:p>
    <w:p w:rsidR="00D3486D" w:rsidRDefault="00D3486D">
      <w:pPr>
        <w:rPr>
          <w:rFonts w:ascii="Arial" w:hAnsi="Arial" w:cs="Arial"/>
          <w:sz w:val="24"/>
          <w:szCs w:val="24"/>
        </w:rPr>
      </w:pPr>
    </w:p>
    <w:p w:rsidR="00D3486D" w:rsidRDefault="00D3486D">
      <w:pPr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11522A" w:rsidRPr="00D15B60" w:rsidTr="00D3486D">
        <w:trPr>
          <w:trHeight w:val="274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1522A" w:rsidRPr="00A318B8" w:rsidRDefault="00D15B60" w:rsidP="000411E0">
            <w:pPr>
              <w:pStyle w:val="Prrafodelista"/>
              <w:numPr>
                <w:ilvl w:val="0"/>
                <w:numId w:val="3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8B8">
              <w:rPr>
                <w:rFonts w:ascii="Arial" w:hAnsi="Arial" w:cs="Arial"/>
                <w:b/>
                <w:sz w:val="24"/>
                <w:szCs w:val="24"/>
              </w:rPr>
              <w:t xml:space="preserve">PERCEPCIÓN DE OTRAS </w:t>
            </w:r>
            <w:r w:rsidR="00E83B78" w:rsidRPr="00A318B8">
              <w:rPr>
                <w:rFonts w:ascii="Arial" w:hAnsi="Arial" w:cs="Arial"/>
                <w:b/>
                <w:sz w:val="24"/>
                <w:szCs w:val="24"/>
              </w:rPr>
              <w:t>AYUDAS DE MOVILIDAD EN COOPERACIÓN INTERNACIONAL</w:t>
            </w:r>
          </w:p>
        </w:tc>
      </w:tr>
      <w:tr w:rsidR="0011522A" w:rsidRPr="00D15B60" w:rsidTr="00D3486D">
        <w:trPr>
          <w:trHeight w:val="274"/>
        </w:trPr>
        <w:tc>
          <w:tcPr>
            <w:tcW w:w="9214" w:type="dxa"/>
            <w:tcBorders>
              <w:bottom w:val="nil"/>
            </w:tcBorders>
            <w:shd w:val="clear" w:color="auto" w:fill="auto"/>
            <w:vAlign w:val="center"/>
          </w:tcPr>
          <w:p w:rsidR="0011522A" w:rsidRPr="00A318B8" w:rsidRDefault="00E83B78" w:rsidP="000411E0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8B8">
              <w:rPr>
                <w:rFonts w:ascii="Arial" w:hAnsi="Arial" w:cs="Arial"/>
                <w:b/>
                <w:sz w:val="24"/>
                <w:szCs w:val="24"/>
              </w:rPr>
              <w:t xml:space="preserve">Percepción </w:t>
            </w:r>
            <w:r w:rsidR="00DA7E27" w:rsidRPr="00A318B8">
              <w:rPr>
                <w:rFonts w:ascii="Arial" w:hAnsi="Arial" w:cs="Arial"/>
                <w:b/>
                <w:sz w:val="24"/>
                <w:szCs w:val="24"/>
              </w:rPr>
              <w:t>de ayudas de movilidad en cooperación internacional e</w:t>
            </w:r>
            <w:r w:rsidRPr="00A318B8">
              <w:rPr>
                <w:rFonts w:ascii="Arial" w:hAnsi="Arial" w:cs="Arial"/>
                <w:b/>
                <w:sz w:val="24"/>
                <w:szCs w:val="24"/>
              </w:rPr>
              <w:t>n convocatorias anteriores</w:t>
            </w:r>
            <w:r w:rsidR="0011522A" w:rsidRPr="00A318B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1522A" w:rsidRPr="00A318B8" w:rsidRDefault="0011522A" w:rsidP="000411E0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522A" w:rsidRPr="00A318B8" w:rsidRDefault="00A8443F" w:rsidP="000411E0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8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22A" w:rsidRPr="00A318B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A318B8">
              <w:rPr>
                <w:rFonts w:ascii="Arial" w:hAnsi="Arial" w:cs="Arial"/>
                <w:sz w:val="24"/>
                <w:szCs w:val="24"/>
              </w:rPr>
            </w:r>
            <w:r w:rsidRPr="00A318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1522A" w:rsidRPr="00A318B8">
              <w:rPr>
                <w:rFonts w:ascii="Arial" w:hAnsi="Arial" w:cs="Arial"/>
                <w:sz w:val="24"/>
                <w:szCs w:val="24"/>
              </w:rPr>
              <w:t xml:space="preserve"> Sí                                      </w:t>
            </w:r>
            <w:r w:rsidRPr="00A318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22A" w:rsidRPr="00A318B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A318B8">
              <w:rPr>
                <w:rFonts w:ascii="Arial" w:hAnsi="Arial" w:cs="Arial"/>
                <w:sz w:val="24"/>
                <w:szCs w:val="24"/>
              </w:rPr>
            </w:r>
            <w:r w:rsidRPr="00A318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1522A" w:rsidRPr="00A318B8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11522A" w:rsidRPr="00A318B8" w:rsidRDefault="0011522A" w:rsidP="000411E0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522A" w:rsidRPr="00A318B8" w:rsidRDefault="0011522A" w:rsidP="000411E0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8B8">
              <w:rPr>
                <w:rFonts w:ascii="Arial" w:hAnsi="Arial" w:cs="Arial"/>
                <w:sz w:val="24"/>
                <w:szCs w:val="24"/>
              </w:rPr>
              <w:t xml:space="preserve">En caso afirmativo, </w:t>
            </w:r>
            <w:r w:rsidR="00D3486D">
              <w:rPr>
                <w:rFonts w:ascii="Arial" w:hAnsi="Arial" w:cs="Arial"/>
                <w:sz w:val="24"/>
                <w:szCs w:val="24"/>
              </w:rPr>
              <w:t>especificar</w:t>
            </w:r>
            <w:r w:rsidRPr="00A318B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E83B78" w:rsidRPr="00A318B8" w:rsidRDefault="00E83B78" w:rsidP="000411E0">
            <w:pPr>
              <w:pStyle w:val="Prrafodelista"/>
              <w:numPr>
                <w:ilvl w:val="0"/>
                <w:numId w:val="1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8B8">
              <w:rPr>
                <w:rFonts w:ascii="Arial" w:hAnsi="Arial" w:cs="Arial"/>
                <w:sz w:val="24"/>
                <w:szCs w:val="24"/>
              </w:rPr>
              <w:t>Año:</w:t>
            </w:r>
          </w:p>
          <w:p w:rsidR="00E83B78" w:rsidRPr="00A318B8" w:rsidRDefault="00E83B78" w:rsidP="000411E0">
            <w:pPr>
              <w:pStyle w:val="Prrafodelista"/>
              <w:numPr>
                <w:ilvl w:val="0"/>
                <w:numId w:val="1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8B8">
              <w:rPr>
                <w:rFonts w:ascii="Arial" w:hAnsi="Arial" w:cs="Arial"/>
                <w:sz w:val="24"/>
                <w:szCs w:val="24"/>
              </w:rPr>
              <w:t>Proyecto:</w:t>
            </w:r>
          </w:p>
          <w:p w:rsidR="00E83B78" w:rsidRPr="00A318B8" w:rsidRDefault="00E83B78" w:rsidP="000411E0">
            <w:pPr>
              <w:pStyle w:val="Prrafodelista"/>
              <w:numPr>
                <w:ilvl w:val="0"/>
                <w:numId w:val="1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8B8">
              <w:rPr>
                <w:rFonts w:ascii="Arial" w:hAnsi="Arial" w:cs="Arial"/>
                <w:sz w:val="24"/>
                <w:szCs w:val="24"/>
              </w:rPr>
              <w:t>Tutor:</w:t>
            </w:r>
          </w:p>
          <w:p w:rsidR="0011522A" w:rsidRPr="00A318B8" w:rsidRDefault="00E83B78" w:rsidP="000411E0">
            <w:pPr>
              <w:pStyle w:val="Prrafodelista"/>
              <w:numPr>
                <w:ilvl w:val="0"/>
                <w:numId w:val="1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8B8">
              <w:rPr>
                <w:rFonts w:ascii="Arial" w:hAnsi="Arial" w:cs="Arial"/>
                <w:sz w:val="24"/>
                <w:szCs w:val="24"/>
              </w:rPr>
              <w:t>País:</w:t>
            </w:r>
          </w:p>
        </w:tc>
      </w:tr>
      <w:tr w:rsidR="00DD11A7" w:rsidRPr="000F1D35" w:rsidTr="00D3486D">
        <w:trPr>
          <w:trHeight w:val="274"/>
        </w:trPr>
        <w:tc>
          <w:tcPr>
            <w:tcW w:w="9214" w:type="dxa"/>
            <w:shd w:val="clear" w:color="auto" w:fill="B6DDE8" w:themeFill="accent5" w:themeFillTint="66"/>
            <w:vAlign w:val="center"/>
          </w:tcPr>
          <w:p w:rsidR="00DD11A7" w:rsidRPr="00D67317" w:rsidRDefault="00E00770" w:rsidP="000411E0">
            <w:pPr>
              <w:pStyle w:val="Prrafodelista"/>
              <w:numPr>
                <w:ilvl w:val="0"/>
                <w:numId w:val="3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7317">
              <w:rPr>
                <w:rFonts w:ascii="Arial" w:hAnsi="Arial" w:cs="Arial"/>
                <w:b/>
                <w:sz w:val="24"/>
                <w:szCs w:val="24"/>
              </w:rPr>
              <w:t>DOCUMENTACIÓN ENTREGADA</w:t>
            </w:r>
            <w:r w:rsidR="00DD11A7" w:rsidRPr="00D6731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bookmarkStart w:id="0" w:name="Kontrollkästchen1"/>
      <w:tr w:rsidR="00DD11A7" w:rsidRPr="000E3A23" w:rsidTr="00D3486D">
        <w:trPr>
          <w:trHeight w:val="274"/>
        </w:trPr>
        <w:tc>
          <w:tcPr>
            <w:tcW w:w="9214" w:type="dxa"/>
            <w:shd w:val="clear" w:color="auto" w:fill="auto"/>
            <w:vAlign w:val="center"/>
          </w:tcPr>
          <w:p w:rsidR="00E00770" w:rsidRPr="00D67317" w:rsidRDefault="00A8443F" w:rsidP="000411E0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3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D2B" w:rsidRPr="00D6731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D67317">
              <w:rPr>
                <w:rFonts w:ascii="Arial" w:hAnsi="Arial" w:cs="Arial"/>
                <w:sz w:val="24"/>
                <w:szCs w:val="24"/>
              </w:rPr>
            </w:r>
            <w:r w:rsidRPr="00D6731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="00E00770" w:rsidRPr="00D67317">
              <w:rPr>
                <w:rFonts w:ascii="Arial" w:hAnsi="Arial" w:cs="Arial"/>
                <w:sz w:val="24"/>
                <w:szCs w:val="24"/>
              </w:rPr>
              <w:t xml:space="preserve"> Solicitud</w:t>
            </w:r>
            <w:r w:rsidR="00DD11A7" w:rsidRPr="00D67317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A318B8" w:rsidRPr="00BE444A" w:rsidRDefault="00A8443F" w:rsidP="000411E0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3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1A7" w:rsidRPr="00D6731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D67317">
              <w:rPr>
                <w:rFonts w:ascii="Arial" w:hAnsi="Arial" w:cs="Arial"/>
                <w:sz w:val="24"/>
                <w:szCs w:val="24"/>
              </w:rPr>
            </w:r>
            <w:r w:rsidRPr="00D6731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1A7" w:rsidRPr="00D673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0770" w:rsidRPr="00D67317">
              <w:rPr>
                <w:rFonts w:ascii="Arial" w:hAnsi="Arial" w:cs="Arial"/>
                <w:sz w:val="24"/>
                <w:szCs w:val="24"/>
              </w:rPr>
              <w:t>Currículum Vitae</w:t>
            </w:r>
            <w:r w:rsidR="00DD11A7" w:rsidRPr="00D6731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:rsidR="0075410C" w:rsidRDefault="0075410C" w:rsidP="00DD11A7">
      <w:pPr>
        <w:rPr>
          <w:rFonts w:ascii="Arial" w:hAnsi="Arial" w:cs="Arial"/>
          <w:lang w:val="es-ES"/>
        </w:rPr>
      </w:pPr>
    </w:p>
    <w:p w:rsidR="00E00770" w:rsidRDefault="00E00770" w:rsidP="00DD11A7">
      <w:pPr>
        <w:rPr>
          <w:rFonts w:ascii="Arial" w:hAnsi="Arial" w:cs="Arial"/>
          <w:lang w:val="es-ES"/>
        </w:rPr>
      </w:pPr>
    </w:p>
    <w:p w:rsidR="00E00770" w:rsidRDefault="00E00770" w:rsidP="00E00770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Málaga, a ____ de ___________________ de 201</w:t>
      </w:r>
      <w:r w:rsidR="000411E0">
        <w:rPr>
          <w:rFonts w:ascii="Arial" w:hAnsi="Arial" w:cs="Arial"/>
          <w:lang w:val="es-ES"/>
        </w:rPr>
        <w:t>5</w:t>
      </w:r>
    </w:p>
    <w:p w:rsidR="00E00770" w:rsidRDefault="00E00770" w:rsidP="00E00770">
      <w:pPr>
        <w:jc w:val="both"/>
        <w:rPr>
          <w:rFonts w:ascii="Arial" w:hAnsi="Arial" w:cs="Arial"/>
          <w:lang w:val="es-ES"/>
        </w:rPr>
      </w:pPr>
    </w:p>
    <w:p w:rsidR="00E00770" w:rsidRDefault="00E00770" w:rsidP="00E00770">
      <w:pPr>
        <w:jc w:val="both"/>
        <w:rPr>
          <w:rFonts w:ascii="Arial" w:hAnsi="Arial" w:cs="Arial"/>
          <w:lang w:val="es-ES"/>
        </w:rPr>
      </w:pPr>
    </w:p>
    <w:p w:rsidR="00E00770" w:rsidRDefault="00E00770" w:rsidP="00E00770">
      <w:pPr>
        <w:jc w:val="both"/>
        <w:rPr>
          <w:rFonts w:ascii="Arial" w:hAnsi="Arial" w:cs="Arial"/>
          <w:lang w:val="es-ES"/>
        </w:rPr>
      </w:pPr>
    </w:p>
    <w:p w:rsidR="00D67317" w:rsidRDefault="00D67317" w:rsidP="00E00770">
      <w:pPr>
        <w:jc w:val="both"/>
        <w:rPr>
          <w:rFonts w:ascii="Arial" w:hAnsi="Arial" w:cs="Arial"/>
          <w:lang w:val="es-ES"/>
        </w:rPr>
      </w:pPr>
    </w:p>
    <w:p w:rsidR="00D3486D" w:rsidRDefault="00D3486D" w:rsidP="00E00770">
      <w:pPr>
        <w:jc w:val="both"/>
        <w:rPr>
          <w:rFonts w:ascii="Arial" w:hAnsi="Arial" w:cs="Arial"/>
          <w:lang w:val="es-ES"/>
        </w:rPr>
      </w:pPr>
    </w:p>
    <w:p w:rsidR="00D67317" w:rsidRDefault="00D67317" w:rsidP="00E00770">
      <w:pPr>
        <w:jc w:val="both"/>
        <w:rPr>
          <w:rFonts w:ascii="Arial" w:hAnsi="Arial" w:cs="Arial"/>
          <w:lang w:val="es-ES"/>
        </w:rPr>
      </w:pPr>
    </w:p>
    <w:p w:rsidR="00D67317" w:rsidRDefault="00D67317" w:rsidP="00E00770">
      <w:pPr>
        <w:jc w:val="both"/>
        <w:rPr>
          <w:rFonts w:ascii="Arial" w:hAnsi="Arial" w:cs="Arial"/>
          <w:lang w:val="es-ES"/>
        </w:rPr>
      </w:pPr>
    </w:p>
    <w:p w:rsidR="00E00770" w:rsidRDefault="00E00770" w:rsidP="00E00770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Fdo.: ___________________________________</w:t>
      </w:r>
    </w:p>
    <w:p w:rsidR="00E00770" w:rsidRPr="00BD7C86" w:rsidRDefault="00E00770" w:rsidP="00E00770">
      <w:pPr>
        <w:jc w:val="right"/>
        <w:rPr>
          <w:rFonts w:ascii="Arial" w:hAnsi="Arial" w:cs="Arial"/>
          <w:lang w:val="es-ES"/>
        </w:rPr>
      </w:pPr>
    </w:p>
    <w:sectPr w:rsidR="00E00770" w:rsidRPr="00BD7C86" w:rsidSect="00D3486D">
      <w:pgSz w:w="11906" w:h="16838" w:code="9"/>
      <w:pgMar w:top="209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DC7" w:rsidRDefault="00692DC7" w:rsidP="00FF46C8">
      <w:r>
        <w:separator/>
      </w:r>
    </w:p>
  </w:endnote>
  <w:endnote w:type="continuationSeparator" w:id="1">
    <w:p w:rsidR="00692DC7" w:rsidRDefault="00692DC7" w:rsidP="00FF4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795314"/>
      <w:docPartObj>
        <w:docPartGallery w:val="Page Numbers (Bottom of Page)"/>
        <w:docPartUnique/>
      </w:docPartObj>
    </w:sdtPr>
    <w:sdtContent>
      <w:p w:rsidR="00F01787" w:rsidRDefault="00A8443F">
        <w:pPr>
          <w:pStyle w:val="Piedepgina"/>
          <w:jc w:val="right"/>
        </w:pPr>
        <w:fldSimple w:instr=" PAGE   \* MERGEFORMAT ">
          <w:r w:rsidR="000411E0">
            <w:rPr>
              <w:noProof/>
            </w:rPr>
            <w:t>4</w:t>
          </w:r>
        </w:fldSimple>
      </w:p>
    </w:sdtContent>
  </w:sdt>
  <w:p w:rsidR="004D128F" w:rsidRDefault="004D128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DC7" w:rsidRDefault="00692DC7" w:rsidP="00FF46C8">
      <w:r>
        <w:separator/>
      </w:r>
    </w:p>
  </w:footnote>
  <w:footnote w:type="continuationSeparator" w:id="1">
    <w:p w:rsidR="00692DC7" w:rsidRDefault="00692DC7" w:rsidP="00FF4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12" w:rsidRDefault="00794912">
    <w:pPr>
      <w:pStyle w:val="Encabezado"/>
    </w:pPr>
    <w:r>
      <w:rPr>
        <w:noProof/>
        <w:lang w:eastAsia="es-ES_tradnl"/>
      </w:rPr>
      <w:drawing>
        <wp:inline distT="0" distB="0" distL="0" distR="0">
          <wp:extent cx="2279225" cy="758758"/>
          <wp:effectExtent l="19050" t="0" r="6775" b="0"/>
          <wp:docPr id="1" name="0 Imagen" descr="um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a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8451" cy="75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B6E"/>
    <w:multiLevelType w:val="hybridMultilevel"/>
    <w:tmpl w:val="ADFE7E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9552D"/>
    <w:multiLevelType w:val="hybridMultilevel"/>
    <w:tmpl w:val="E2D0F864"/>
    <w:lvl w:ilvl="0" w:tplc="44BE9E6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0F723F"/>
    <w:multiLevelType w:val="hybridMultilevel"/>
    <w:tmpl w:val="CED0AAF2"/>
    <w:lvl w:ilvl="0" w:tplc="7B5CD8A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940B7E"/>
    <w:multiLevelType w:val="hybridMultilevel"/>
    <w:tmpl w:val="271CD542"/>
    <w:lvl w:ilvl="0" w:tplc="4ED0E618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F60C97"/>
    <w:multiLevelType w:val="hybridMultilevel"/>
    <w:tmpl w:val="829C37E4"/>
    <w:lvl w:ilvl="0" w:tplc="44BE9E6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/>
        <w:i w:val="0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A37997"/>
    <w:multiLevelType w:val="hybridMultilevel"/>
    <w:tmpl w:val="18864AC0"/>
    <w:lvl w:ilvl="0" w:tplc="6F76A428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7B4B5D"/>
    <w:multiLevelType w:val="hybridMultilevel"/>
    <w:tmpl w:val="EF506284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CB1131"/>
    <w:multiLevelType w:val="hybridMultilevel"/>
    <w:tmpl w:val="569E70F2"/>
    <w:lvl w:ilvl="0" w:tplc="32B48FDE">
      <w:numFmt w:val="bullet"/>
      <w:lvlText w:val="-"/>
      <w:lvlJc w:val="left"/>
      <w:pPr>
        <w:ind w:left="1080" w:hanging="360"/>
      </w:pPr>
      <w:rPr>
        <w:rFonts w:ascii="Calibri" w:eastAsia="Arial Unicode MS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354069"/>
    <w:multiLevelType w:val="hybridMultilevel"/>
    <w:tmpl w:val="91DC4776"/>
    <w:lvl w:ilvl="0" w:tplc="59E059A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i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495A19"/>
    <w:rsid w:val="00006938"/>
    <w:rsid w:val="00015B12"/>
    <w:rsid w:val="000411E0"/>
    <w:rsid w:val="0005111A"/>
    <w:rsid w:val="00055DFB"/>
    <w:rsid w:val="00067FE2"/>
    <w:rsid w:val="000A0950"/>
    <w:rsid w:val="000A1C0A"/>
    <w:rsid w:val="000A4E6C"/>
    <w:rsid w:val="000C1E84"/>
    <w:rsid w:val="000E1358"/>
    <w:rsid w:val="000E3A23"/>
    <w:rsid w:val="000F1D35"/>
    <w:rsid w:val="0011522A"/>
    <w:rsid w:val="00116D69"/>
    <w:rsid w:val="00153988"/>
    <w:rsid w:val="001622BF"/>
    <w:rsid w:val="001A1B81"/>
    <w:rsid w:val="001B2CC6"/>
    <w:rsid w:val="002114C0"/>
    <w:rsid w:val="002150B8"/>
    <w:rsid w:val="00225DBE"/>
    <w:rsid w:val="002271C8"/>
    <w:rsid w:val="00265765"/>
    <w:rsid w:val="00284AAA"/>
    <w:rsid w:val="002C57C4"/>
    <w:rsid w:val="002D56DB"/>
    <w:rsid w:val="002F6179"/>
    <w:rsid w:val="00303D7A"/>
    <w:rsid w:val="00312DE6"/>
    <w:rsid w:val="00337168"/>
    <w:rsid w:val="00352927"/>
    <w:rsid w:val="00352B5D"/>
    <w:rsid w:val="0037731E"/>
    <w:rsid w:val="00382956"/>
    <w:rsid w:val="003E5C6E"/>
    <w:rsid w:val="00495A19"/>
    <w:rsid w:val="004A6627"/>
    <w:rsid w:val="004D128F"/>
    <w:rsid w:val="004D6748"/>
    <w:rsid w:val="005047A8"/>
    <w:rsid w:val="005107A9"/>
    <w:rsid w:val="00541EEF"/>
    <w:rsid w:val="005613B9"/>
    <w:rsid w:val="00582779"/>
    <w:rsid w:val="005A631F"/>
    <w:rsid w:val="005C006A"/>
    <w:rsid w:val="005F06A2"/>
    <w:rsid w:val="00601793"/>
    <w:rsid w:val="0060677C"/>
    <w:rsid w:val="006137DD"/>
    <w:rsid w:val="006361E2"/>
    <w:rsid w:val="00666EDD"/>
    <w:rsid w:val="00676B74"/>
    <w:rsid w:val="00692DC7"/>
    <w:rsid w:val="006D6C20"/>
    <w:rsid w:val="006E6D29"/>
    <w:rsid w:val="006F30CE"/>
    <w:rsid w:val="006F388E"/>
    <w:rsid w:val="0070533E"/>
    <w:rsid w:val="00720FA4"/>
    <w:rsid w:val="00750432"/>
    <w:rsid w:val="00752092"/>
    <w:rsid w:val="0075410C"/>
    <w:rsid w:val="00757C9C"/>
    <w:rsid w:val="00763354"/>
    <w:rsid w:val="00794912"/>
    <w:rsid w:val="007B4248"/>
    <w:rsid w:val="007B73A2"/>
    <w:rsid w:val="007D07BF"/>
    <w:rsid w:val="008006DA"/>
    <w:rsid w:val="00820A7D"/>
    <w:rsid w:val="008255C9"/>
    <w:rsid w:val="008340A2"/>
    <w:rsid w:val="00836B8F"/>
    <w:rsid w:val="008541F8"/>
    <w:rsid w:val="008643D1"/>
    <w:rsid w:val="00882925"/>
    <w:rsid w:val="00882E81"/>
    <w:rsid w:val="008862BE"/>
    <w:rsid w:val="00894398"/>
    <w:rsid w:val="008A1BAC"/>
    <w:rsid w:val="008B0AE2"/>
    <w:rsid w:val="008D0145"/>
    <w:rsid w:val="009472F6"/>
    <w:rsid w:val="009575B1"/>
    <w:rsid w:val="00960AFD"/>
    <w:rsid w:val="00997BFF"/>
    <w:rsid w:val="009A1C04"/>
    <w:rsid w:val="009B24C6"/>
    <w:rsid w:val="00A052AB"/>
    <w:rsid w:val="00A05938"/>
    <w:rsid w:val="00A1728B"/>
    <w:rsid w:val="00A24555"/>
    <w:rsid w:val="00A318B8"/>
    <w:rsid w:val="00A32B02"/>
    <w:rsid w:val="00A34559"/>
    <w:rsid w:val="00A43E1F"/>
    <w:rsid w:val="00A511EF"/>
    <w:rsid w:val="00A55F50"/>
    <w:rsid w:val="00A56CE5"/>
    <w:rsid w:val="00A601A1"/>
    <w:rsid w:val="00A63A69"/>
    <w:rsid w:val="00A814BF"/>
    <w:rsid w:val="00A8443F"/>
    <w:rsid w:val="00AC0F58"/>
    <w:rsid w:val="00AE211F"/>
    <w:rsid w:val="00AE33E0"/>
    <w:rsid w:val="00AF07DB"/>
    <w:rsid w:val="00AF5400"/>
    <w:rsid w:val="00AF700F"/>
    <w:rsid w:val="00B07718"/>
    <w:rsid w:val="00B14466"/>
    <w:rsid w:val="00B2014F"/>
    <w:rsid w:val="00B26220"/>
    <w:rsid w:val="00B379F6"/>
    <w:rsid w:val="00B51498"/>
    <w:rsid w:val="00B63993"/>
    <w:rsid w:val="00B660E2"/>
    <w:rsid w:val="00B73D93"/>
    <w:rsid w:val="00BA4B20"/>
    <w:rsid w:val="00BB0CB4"/>
    <w:rsid w:val="00BB1AC0"/>
    <w:rsid w:val="00BB4311"/>
    <w:rsid w:val="00BD6FF5"/>
    <w:rsid w:val="00BD7C86"/>
    <w:rsid w:val="00BE444A"/>
    <w:rsid w:val="00C016BE"/>
    <w:rsid w:val="00C03B67"/>
    <w:rsid w:val="00C24DC6"/>
    <w:rsid w:val="00C37EB3"/>
    <w:rsid w:val="00C451C3"/>
    <w:rsid w:val="00C611A5"/>
    <w:rsid w:val="00C703BD"/>
    <w:rsid w:val="00C72BFC"/>
    <w:rsid w:val="00C94EAA"/>
    <w:rsid w:val="00CA16DB"/>
    <w:rsid w:val="00CB0CC0"/>
    <w:rsid w:val="00CD7F86"/>
    <w:rsid w:val="00CE01A3"/>
    <w:rsid w:val="00CE1FEF"/>
    <w:rsid w:val="00CF5A5E"/>
    <w:rsid w:val="00D15B60"/>
    <w:rsid w:val="00D210C8"/>
    <w:rsid w:val="00D233D1"/>
    <w:rsid w:val="00D33A55"/>
    <w:rsid w:val="00D3486D"/>
    <w:rsid w:val="00D40DB0"/>
    <w:rsid w:val="00D67317"/>
    <w:rsid w:val="00D91BE9"/>
    <w:rsid w:val="00DA7E27"/>
    <w:rsid w:val="00DB02FF"/>
    <w:rsid w:val="00DD11A7"/>
    <w:rsid w:val="00DD3752"/>
    <w:rsid w:val="00DE784D"/>
    <w:rsid w:val="00DF5CFA"/>
    <w:rsid w:val="00E00770"/>
    <w:rsid w:val="00E14969"/>
    <w:rsid w:val="00E17B4F"/>
    <w:rsid w:val="00E32FCD"/>
    <w:rsid w:val="00E403F3"/>
    <w:rsid w:val="00E4465B"/>
    <w:rsid w:val="00E83B78"/>
    <w:rsid w:val="00E92BB8"/>
    <w:rsid w:val="00EC3C9F"/>
    <w:rsid w:val="00ED15FE"/>
    <w:rsid w:val="00ED6079"/>
    <w:rsid w:val="00EE360C"/>
    <w:rsid w:val="00F01787"/>
    <w:rsid w:val="00F05DBA"/>
    <w:rsid w:val="00F308AF"/>
    <w:rsid w:val="00F57E3E"/>
    <w:rsid w:val="00F6194B"/>
    <w:rsid w:val="00F66F10"/>
    <w:rsid w:val="00F8428C"/>
    <w:rsid w:val="00FB124E"/>
    <w:rsid w:val="00FD6D2B"/>
    <w:rsid w:val="00FE37DE"/>
    <w:rsid w:val="00FE47E9"/>
    <w:rsid w:val="00FF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BF"/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F46C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46C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FF46C8"/>
    <w:rPr>
      <w:rFonts w:cs="Times New Roman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uiPriority w:val="99"/>
    <w:rsid w:val="00FF46C8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rsid w:val="00A814BF"/>
    <w:rPr>
      <w:rFonts w:cs="Times New Roman"/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A0950"/>
    <w:rPr>
      <w:rFonts w:ascii="Times New Roman" w:hAnsi="Times New Roman" w:cs="Times New Roman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D40D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297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357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0299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357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Escritorio\MARCAS%20Y%20MODELOS\Vicerrectorado%20de%20Comunicacin%20y%20P%20%20Internacion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D62B-2F46-4072-A9F7-D5A74776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Vicerrectorado de Comunicacin y P  Internacional.dot</Template>
  <TotalTime>9</TotalTime>
  <Pages>4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Mamen Fernandez</cp:lastModifiedBy>
  <cp:revision>3</cp:revision>
  <cp:lastPrinted>2012-02-08T12:01:00Z</cp:lastPrinted>
  <dcterms:created xsi:type="dcterms:W3CDTF">2015-02-25T12:24:00Z</dcterms:created>
  <dcterms:modified xsi:type="dcterms:W3CDTF">2015-03-03T12:25:00Z</dcterms:modified>
</cp:coreProperties>
</file>