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62" w:rsidRDefault="002A6162" w:rsidP="00C34DF9">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En la Facultad de Estudios Sociales y del Trabajo, en la sala de juntas siendo las 17:51h se reúne el Consejo de Estudiantes de FEST con los siguientes puntos del día:</w:t>
      </w:r>
    </w:p>
    <w:p w:rsidR="002A6162" w:rsidRDefault="002A6162" w:rsidP="001135F1">
      <w:pPr>
        <w:pStyle w:val="ListParagraph"/>
        <w:numPr>
          <w:ilvl w:val="0"/>
          <w:numId w:val="2"/>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Constitución de la Comisión permanente</w:t>
      </w:r>
    </w:p>
    <w:p w:rsidR="002A6162" w:rsidRDefault="002A6162" w:rsidP="001135F1">
      <w:pPr>
        <w:pStyle w:val="ListParagraph"/>
        <w:numPr>
          <w:ilvl w:val="0"/>
          <w:numId w:val="2"/>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Ruegos y preguntas</w:t>
      </w:r>
    </w:p>
    <w:p w:rsidR="002A6162" w:rsidRDefault="002A6162" w:rsidP="001135F1">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1.</w:t>
      </w:r>
    </w:p>
    <w:p w:rsidR="002A6162" w:rsidRDefault="002A6162" w:rsidP="001135F1">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Se propone la siguiente Comisión Permanente:</w:t>
      </w:r>
    </w:p>
    <w:p w:rsidR="002A6162" w:rsidRDefault="002A6162" w:rsidP="001135F1">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Presidente: Enrique López Rodrigo</w:t>
      </w:r>
    </w:p>
    <w:p w:rsidR="002A6162" w:rsidRDefault="002A6162" w:rsidP="001135F1">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Vicepresidenta: Inmaculada Chamizo Carretero</w:t>
      </w:r>
    </w:p>
    <w:p w:rsidR="002A6162" w:rsidRDefault="002A6162" w:rsidP="001135F1">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Secretario: Juan Miguel Padilla Romero</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Tesorera: Astrid Campos – Redondo</w:t>
      </w:r>
    </w:p>
    <w:p w:rsidR="002A6162" w:rsidRDefault="002A6162" w:rsidP="00241769">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Se inicia un debate entre los miembros y se somete a votación la propuesta, siendo aprobada por la unanimidad de los presentes.</w:t>
      </w:r>
    </w:p>
    <w:p w:rsidR="002A6162" w:rsidRDefault="002A6162" w:rsidP="00241769">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2.</w:t>
      </w:r>
    </w:p>
    <w:p w:rsidR="002A6162" w:rsidRDefault="002A6162" w:rsidP="00241769">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Marina Santos propone realizar nuevas actividades para la semana cultural 2015, con el fin de que sean las atractivas y lúdicas para los estudiantes. Se inicia un debate entre los asistentes que no termina en ningún acuerdo en concreto, por lo que se aplaza el tema para hablarlo en futuras sesiones.</w:t>
      </w:r>
    </w:p>
    <w:p w:rsidR="002A6162" w:rsidRDefault="002A6162" w:rsidP="00241769">
      <w:p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Siendo las 19:04h se da por finalizada la reunión.</w:t>
      </w:r>
    </w:p>
    <w:p w:rsidR="002A6162" w:rsidRPr="00241769" w:rsidRDefault="002A6162" w:rsidP="00241769">
      <w:pPr>
        <w:spacing w:before="100" w:beforeAutospacing="1" w:after="100" w:afterAutospacing="1" w:line="240" w:lineRule="auto"/>
        <w:rPr>
          <w:rFonts w:ascii="Arial" w:hAnsi="Arial" w:cs="Arial"/>
          <w:sz w:val="24"/>
          <w:szCs w:val="24"/>
          <w:lang w:eastAsia="es-ES"/>
        </w:rPr>
      </w:pPr>
      <w:r w:rsidRPr="00241769">
        <w:rPr>
          <w:rFonts w:ascii="Arial" w:hAnsi="Arial" w:cs="Arial"/>
          <w:sz w:val="24"/>
          <w:szCs w:val="24"/>
          <w:lang w:eastAsia="es-ES"/>
        </w:rPr>
        <w:t>Asistentes:</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 xml:space="preserve">Enrique López Rodrigo </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Inmaculada Chamizo Carretero</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Juan Miguel Padilla Romero</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Astrid Campos – Redondo</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Marina Santos Maestre</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Macarena Montes López</w:t>
      </w:r>
    </w:p>
    <w:p w:rsidR="002A6162"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Guillermo España Rivero</w:t>
      </w:r>
    </w:p>
    <w:p w:rsidR="002A6162" w:rsidRPr="00241769" w:rsidRDefault="002A6162" w:rsidP="00241769">
      <w:pPr>
        <w:pStyle w:val="ListParagraph"/>
        <w:numPr>
          <w:ilvl w:val="0"/>
          <w:numId w:val="3"/>
        </w:numPr>
        <w:spacing w:before="100" w:beforeAutospacing="1" w:after="100" w:afterAutospacing="1" w:line="240" w:lineRule="auto"/>
        <w:rPr>
          <w:rFonts w:ascii="Arial" w:hAnsi="Arial" w:cs="Arial"/>
          <w:sz w:val="24"/>
          <w:szCs w:val="24"/>
          <w:lang w:eastAsia="es-ES"/>
        </w:rPr>
      </w:pPr>
      <w:r>
        <w:rPr>
          <w:rFonts w:ascii="Arial" w:hAnsi="Arial" w:cs="Arial"/>
          <w:sz w:val="24"/>
          <w:szCs w:val="24"/>
          <w:lang w:eastAsia="es-ES"/>
        </w:rPr>
        <w:t xml:space="preserve">Pilar Giménez Muragarren  </w:t>
      </w:r>
    </w:p>
    <w:p w:rsidR="002A6162" w:rsidRPr="00C34DF9" w:rsidRDefault="002A6162">
      <w:pPr>
        <w:rPr>
          <w:rFonts w:ascii="Arial" w:hAnsi="Arial" w:cs="Arial"/>
          <w:sz w:val="24"/>
          <w:szCs w:val="24"/>
        </w:rPr>
      </w:pPr>
    </w:p>
    <w:sectPr w:rsidR="002A6162" w:rsidRPr="00C34DF9" w:rsidSect="00A81B4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62" w:rsidRDefault="002A6162" w:rsidP="007D29EA">
      <w:pPr>
        <w:spacing w:after="0" w:line="240" w:lineRule="auto"/>
      </w:pPr>
      <w:r>
        <w:separator/>
      </w:r>
    </w:p>
  </w:endnote>
  <w:endnote w:type="continuationSeparator" w:id="0">
    <w:p w:rsidR="002A6162" w:rsidRDefault="002A6162" w:rsidP="007D2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62" w:rsidRDefault="002A6162">
    <w:pPr>
      <w:pStyle w:val="Footer"/>
      <w:jc w:val="center"/>
    </w:pPr>
    <w:fldSimple w:instr="PAGE   \* MERGEFORMAT">
      <w:r>
        <w:rPr>
          <w:noProof/>
        </w:rPr>
        <w:t>1</w:t>
      </w:r>
    </w:fldSimple>
  </w:p>
  <w:p w:rsidR="002A6162" w:rsidRDefault="002A6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62" w:rsidRDefault="002A6162" w:rsidP="007D29EA">
      <w:pPr>
        <w:spacing w:after="0" w:line="240" w:lineRule="auto"/>
      </w:pPr>
      <w:r>
        <w:separator/>
      </w:r>
    </w:p>
  </w:footnote>
  <w:footnote w:type="continuationSeparator" w:id="0">
    <w:p w:rsidR="002A6162" w:rsidRDefault="002A6162" w:rsidP="007D2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76CB"/>
    <w:multiLevelType w:val="hybridMultilevel"/>
    <w:tmpl w:val="6C547230"/>
    <w:lvl w:ilvl="0" w:tplc="74403CA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C78503F"/>
    <w:multiLevelType w:val="multilevel"/>
    <w:tmpl w:val="9E189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4F2558E"/>
    <w:multiLevelType w:val="hybridMultilevel"/>
    <w:tmpl w:val="3F04C6B8"/>
    <w:lvl w:ilvl="0" w:tplc="3DDEF532">
      <w:start w:val="1"/>
      <w:numFmt w:val="bullet"/>
      <w:lvlText w:val="-"/>
      <w:lvlJc w:val="left"/>
      <w:pPr>
        <w:ind w:left="405" w:hanging="360"/>
      </w:pPr>
      <w:rPr>
        <w:rFonts w:ascii="Arial" w:eastAsia="Times New Roman" w:hAnsi="Arial" w:hint="default"/>
      </w:rPr>
    </w:lvl>
    <w:lvl w:ilvl="1" w:tplc="0C0A0003" w:tentative="1">
      <w:start w:val="1"/>
      <w:numFmt w:val="bullet"/>
      <w:lvlText w:val="o"/>
      <w:lvlJc w:val="left"/>
      <w:pPr>
        <w:ind w:left="1125" w:hanging="360"/>
      </w:pPr>
      <w:rPr>
        <w:rFonts w:ascii="Courier New" w:hAnsi="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9EA"/>
    <w:rsid w:val="0000268D"/>
    <w:rsid w:val="00025AD1"/>
    <w:rsid w:val="00026FFA"/>
    <w:rsid w:val="00045324"/>
    <w:rsid w:val="000773AC"/>
    <w:rsid w:val="001135F1"/>
    <w:rsid w:val="001479FF"/>
    <w:rsid w:val="001D0FEE"/>
    <w:rsid w:val="00215A47"/>
    <w:rsid w:val="00220709"/>
    <w:rsid w:val="00241769"/>
    <w:rsid w:val="00272887"/>
    <w:rsid w:val="00297831"/>
    <w:rsid w:val="002A6162"/>
    <w:rsid w:val="00304BA1"/>
    <w:rsid w:val="003838F8"/>
    <w:rsid w:val="003A2028"/>
    <w:rsid w:val="003D0820"/>
    <w:rsid w:val="00420375"/>
    <w:rsid w:val="004209A0"/>
    <w:rsid w:val="004E4566"/>
    <w:rsid w:val="004F7C30"/>
    <w:rsid w:val="00501CE8"/>
    <w:rsid w:val="00513BB4"/>
    <w:rsid w:val="0053714C"/>
    <w:rsid w:val="005C3F88"/>
    <w:rsid w:val="0077010F"/>
    <w:rsid w:val="00771AED"/>
    <w:rsid w:val="00786A76"/>
    <w:rsid w:val="007A34FA"/>
    <w:rsid w:val="007D29EA"/>
    <w:rsid w:val="00820510"/>
    <w:rsid w:val="00846178"/>
    <w:rsid w:val="0086334B"/>
    <w:rsid w:val="008D50CF"/>
    <w:rsid w:val="008F56B3"/>
    <w:rsid w:val="009D4F57"/>
    <w:rsid w:val="00A4505B"/>
    <w:rsid w:val="00A81B45"/>
    <w:rsid w:val="00A94A85"/>
    <w:rsid w:val="00AD0F74"/>
    <w:rsid w:val="00B24E32"/>
    <w:rsid w:val="00B347BE"/>
    <w:rsid w:val="00B7156F"/>
    <w:rsid w:val="00B869D4"/>
    <w:rsid w:val="00BA6A7A"/>
    <w:rsid w:val="00BB307B"/>
    <w:rsid w:val="00BD5FF5"/>
    <w:rsid w:val="00C010DC"/>
    <w:rsid w:val="00C248D7"/>
    <w:rsid w:val="00C34DF9"/>
    <w:rsid w:val="00CF543D"/>
    <w:rsid w:val="00DA0C07"/>
    <w:rsid w:val="00E52488"/>
    <w:rsid w:val="00EE0B9C"/>
    <w:rsid w:val="00FE1B5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45"/>
    <w:pPr>
      <w:spacing w:after="200" w:line="276" w:lineRule="auto"/>
    </w:pPr>
    <w:rPr>
      <w:lang w:val="es-E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29E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7D29E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D29EA"/>
    <w:rPr>
      <w:rFonts w:cs="Times New Roman"/>
    </w:rPr>
  </w:style>
  <w:style w:type="paragraph" w:styleId="Footer">
    <w:name w:val="footer"/>
    <w:basedOn w:val="Normal"/>
    <w:link w:val="FooterChar"/>
    <w:uiPriority w:val="99"/>
    <w:rsid w:val="007D29E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D29EA"/>
    <w:rPr>
      <w:rFonts w:cs="Times New Roman"/>
    </w:rPr>
  </w:style>
  <w:style w:type="paragraph" w:customStyle="1" w:styleId="parrafo">
    <w:name w:val="parrafo"/>
    <w:basedOn w:val="Normal"/>
    <w:uiPriority w:val="99"/>
    <w:rsid w:val="004F7C3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A34FA"/>
    <w:rPr>
      <w:rFonts w:cs="Times New Roman"/>
      <w:b/>
      <w:bCs/>
    </w:rPr>
  </w:style>
  <w:style w:type="paragraph" w:styleId="ListParagraph">
    <w:name w:val="List Paragraph"/>
    <w:basedOn w:val="Normal"/>
    <w:uiPriority w:val="99"/>
    <w:qFormat/>
    <w:rsid w:val="00C34DF9"/>
    <w:pPr>
      <w:ind w:left="720"/>
      <w:contextualSpacing/>
    </w:pPr>
  </w:style>
</w:styles>
</file>

<file path=word/webSettings.xml><?xml version="1.0" encoding="utf-8"?>
<w:webSettings xmlns:r="http://schemas.openxmlformats.org/officeDocument/2006/relationships" xmlns:w="http://schemas.openxmlformats.org/wordprocessingml/2006/main">
  <w:divs>
    <w:div w:id="1817453708">
      <w:marLeft w:val="0"/>
      <w:marRight w:val="0"/>
      <w:marTop w:val="0"/>
      <w:marBottom w:val="0"/>
      <w:divBdr>
        <w:top w:val="none" w:sz="0" w:space="0" w:color="auto"/>
        <w:left w:val="none" w:sz="0" w:space="0" w:color="auto"/>
        <w:bottom w:val="none" w:sz="0" w:space="0" w:color="auto"/>
        <w:right w:val="none" w:sz="0" w:space="0" w:color="auto"/>
      </w:divBdr>
    </w:div>
    <w:div w:id="1817453709">
      <w:marLeft w:val="0"/>
      <w:marRight w:val="0"/>
      <w:marTop w:val="0"/>
      <w:marBottom w:val="0"/>
      <w:divBdr>
        <w:top w:val="none" w:sz="0" w:space="0" w:color="auto"/>
        <w:left w:val="none" w:sz="0" w:space="0" w:color="auto"/>
        <w:bottom w:val="none" w:sz="0" w:space="0" w:color="auto"/>
        <w:right w:val="none" w:sz="0" w:space="0" w:color="auto"/>
      </w:divBdr>
    </w:div>
    <w:div w:id="1817453710">
      <w:marLeft w:val="0"/>
      <w:marRight w:val="0"/>
      <w:marTop w:val="0"/>
      <w:marBottom w:val="0"/>
      <w:divBdr>
        <w:top w:val="none" w:sz="0" w:space="0" w:color="auto"/>
        <w:left w:val="none" w:sz="0" w:space="0" w:color="auto"/>
        <w:bottom w:val="none" w:sz="0" w:space="0" w:color="auto"/>
        <w:right w:val="none" w:sz="0" w:space="0" w:color="auto"/>
      </w:divBdr>
    </w:div>
    <w:div w:id="1817453711">
      <w:marLeft w:val="0"/>
      <w:marRight w:val="0"/>
      <w:marTop w:val="0"/>
      <w:marBottom w:val="0"/>
      <w:divBdr>
        <w:top w:val="none" w:sz="0" w:space="0" w:color="auto"/>
        <w:left w:val="none" w:sz="0" w:space="0" w:color="auto"/>
        <w:bottom w:val="none" w:sz="0" w:space="0" w:color="auto"/>
        <w:right w:val="none" w:sz="0" w:space="0" w:color="auto"/>
      </w:divBdr>
    </w:div>
    <w:div w:id="1817453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172</Words>
  <Characters>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Facultad de Estudios Sociales y del Trabajo, en la sala de juntas siendo las 17:51h se reúne el Consejo de Estudiantes de FEST con los siguientes puntos del día:</dc:title>
  <dc:subject/>
  <dc:creator>alumnos</dc:creator>
  <cp:keywords/>
  <dc:description/>
  <cp:lastModifiedBy>usuario</cp:lastModifiedBy>
  <cp:revision>2</cp:revision>
  <dcterms:created xsi:type="dcterms:W3CDTF">2015-02-24T06:54:00Z</dcterms:created>
  <dcterms:modified xsi:type="dcterms:W3CDTF">2015-02-24T06:54:00Z</dcterms:modified>
</cp:coreProperties>
</file>