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0E" w:rsidRDefault="0057500E">
      <w:pPr>
        <w:rPr>
          <w:rFonts w:ascii="Arial" w:hAnsi="Arial" w:cs="Arial"/>
        </w:rPr>
      </w:pPr>
    </w:p>
    <w:p w:rsidR="00F208C1" w:rsidRPr="0057500E" w:rsidRDefault="00F208C1">
      <w:pPr>
        <w:rPr>
          <w:rFonts w:ascii="Arial" w:hAnsi="Arial" w:cs="Arial"/>
        </w:rPr>
        <w:sectPr w:rsidR="00F208C1" w:rsidRPr="0057500E" w:rsidSect="00FF46C8">
          <w:headerReference w:type="default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0408E" w:rsidRPr="006112F6" w:rsidRDefault="0070408E" w:rsidP="0070408E">
      <w:pPr>
        <w:jc w:val="center"/>
        <w:rPr>
          <w:rFonts w:cs="Calibri"/>
          <w:b/>
          <w:sz w:val="28"/>
          <w:szCs w:val="28"/>
        </w:rPr>
      </w:pPr>
      <w:r w:rsidRPr="006112F6">
        <w:rPr>
          <w:rFonts w:cs="Calibri"/>
          <w:b/>
          <w:sz w:val="28"/>
          <w:szCs w:val="28"/>
        </w:rPr>
        <w:lastRenderedPageBreak/>
        <w:t>SOLICITUD DOCUMENTACIÓN JUSTIFICACIÓN DE PROYECTOS</w:t>
      </w:r>
    </w:p>
    <w:p w:rsidR="00241B53" w:rsidRPr="002E0F6C" w:rsidRDefault="00241B53" w:rsidP="004216E6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rPr>
          <w:rFonts w:cs="Calibri"/>
          <w:b/>
          <w:sz w:val="10"/>
          <w:szCs w:val="10"/>
        </w:rPr>
      </w:pPr>
    </w:p>
    <w:p w:rsidR="0070408E" w:rsidRPr="00303271" w:rsidRDefault="00E019D0" w:rsidP="004216E6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70408E" w:rsidRPr="00303271">
        <w:rPr>
          <w:rFonts w:asciiTheme="minorHAnsi" w:hAnsiTheme="minorHAnsi" w:cstheme="minorHAnsi"/>
          <w:b/>
        </w:rPr>
        <w:t>DATOS DEL SOLICITANTE:</w:t>
      </w:r>
      <w:r w:rsidR="00241B53" w:rsidRPr="00303271">
        <w:rPr>
          <w:rFonts w:asciiTheme="minorHAnsi" w:hAnsiTheme="minorHAnsi" w:cstheme="minorHAnsi"/>
          <w:b/>
        </w:rPr>
        <w:t xml:space="preserve"> </w:t>
      </w:r>
    </w:p>
    <w:p w:rsidR="00241B53" w:rsidRPr="00870543" w:rsidRDefault="00241B53" w:rsidP="004216E6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70408E" w:rsidRPr="00303271" w:rsidTr="0069462A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0408E" w:rsidRPr="00303271" w:rsidRDefault="0070408E" w:rsidP="004216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>Apellidos y Nombre:</w:t>
            </w:r>
            <w:r w:rsidR="00303271" w:rsidRPr="0030327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0408E" w:rsidRPr="00303271" w:rsidTr="00870543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70408E" w:rsidRPr="00303271" w:rsidRDefault="0070408E" w:rsidP="002E0F6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>D.N.I.</w:t>
            </w:r>
            <w:r w:rsidR="00303271" w:rsidRPr="0030327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408E" w:rsidRPr="00303271" w:rsidRDefault="0070408E" w:rsidP="002E0F6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>Teléfono:</w:t>
            </w:r>
            <w:r w:rsidR="00303271" w:rsidRPr="0030327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870543" w:rsidRPr="00303271" w:rsidTr="00870543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870543" w:rsidRPr="00303271" w:rsidRDefault="00870543" w:rsidP="002E0F6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 xml:space="preserve">Correo electrónico: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0543" w:rsidRPr="00303271" w:rsidRDefault="00870543" w:rsidP="002E0F6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Fecha:</w:t>
            </w:r>
          </w:p>
        </w:tc>
      </w:tr>
    </w:tbl>
    <w:p w:rsidR="0070408E" w:rsidRPr="00303271" w:rsidRDefault="0070408E" w:rsidP="00241B53">
      <w:pPr>
        <w:spacing w:after="0" w:line="240" w:lineRule="auto"/>
        <w:rPr>
          <w:rFonts w:asciiTheme="minorHAnsi" w:hAnsiTheme="minorHAnsi" w:cstheme="minorHAnsi"/>
        </w:rPr>
        <w:sectPr w:rsidR="0070408E" w:rsidRPr="00303271" w:rsidSect="0069462A">
          <w:headerReference w:type="default" r:id="rId10"/>
          <w:footerReference w:type="default" r:id="rId11"/>
          <w:type w:val="continuous"/>
          <w:pgSz w:w="11906" w:h="16838"/>
          <w:pgMar w:top="1134" w:right="851" w:bottom="851" w:left="1134" w:header="709" w:footer="335" w:gutter="0"/>
          <w:cols w:space="708"/>
          <w:formProt w:val="0"/>
          <w:docGrid w:linePitch="360"/>
        </w:sectPr>
      </w:pPr>
    </w:p>
    <w:p w:rsidR="0070408E" w:rsidRPr="00303271" w:rsidRDefault="0070408E" w:rsidP="0069462A">
      <w:pPr>
        <w:spacing w:after="0" w:line="240" w:lineRule="auto"/>
        <w:ind w:right="-285"/>
        <w:rPr>
          <w:rFonts w:asciiTheme="minorHAnsi" w:hAnsiTheme="minorHAnsi" w:cstheme="minorHAnsi"/>
        </w:rPr>
      </w:pPr>
    </w:p>
    <w:p w:rsidR="00241B53" w:rsidRPr="00870543" w:rsidRDefault="00241B53" w:rsidP="0069462A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ind w:left="-284" w:right="-285"/>
        <w:rPr>
          <w:rFonts w:asciiTheme="minorHAnsi" w:hAnsiTheme="minorHAnsi" w:cstheme="minorHAnsi"/>
          <w:b/>
          <w:sz w:val="10"/>
          <w:szCs w:val="10"/>
        </w:rPr>
      </w:pPr>
    </w:p>
    <w:p w:rsidR="0070408E" w:rsidRPr="00303271" w:rsidRDefault="00E019D0" w:rsidP="0069462A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ind w:left="-284" w:right="-28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bookmarkStart w:id="0" w:name="_GoBack"/>
      <w:bookmarkEnd w:id="0"/>
      <w:r w:rsidR="0070408E" w:rsidRPr="00303271">
        <w:rPr>
          <w:rFonts w:asciiTheme="minorHAnsi" w:hAnsiTheme="minorHAnsi" w:cstheme="minorHAnsi"/>
          <w:b/>
        </w:rPr>
        <w:t>SOLICITA:</w:t>
      </w:r>
    </w:p>
    <w:p w:rsidR="00241B53" w:rsidRPr="00870543" w:rsidRDefault="00241B53" w:rsidP="0069462A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ind w:left="-284" w:right="-285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564BA" w:rsidRPr="00303271" w:rsidTr="0069462A">
        <w:trPr>
          <w:trHeight w:val="1345"/>
        </w:trPr>
        <w:tc>
          <w:tcPr>
            <w:tcW w:w="9923" w:type="dxa"/>
          </w:tcPr>
          <w:p w:rsidR="00A564BA" w:rsidRPr="00303271" w:rsidRDefault="00303271" w:rsidP="00241B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0327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564BA" w:rsidRPr="00303271" w:rsidRDefault="00A564BA" w:rsidP="00241B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564BA" w:rsidRPr="00303271" w:rsidRDefault="00A564BA" w:rsidP="00241B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564BA" w:rsidRPr="00303271" w:rsidRDefault="00A564BA" w:rsidP="00241B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564BA" w:rsidRPr="00303271" w:rsidRDefault="00A564BA" w:rsidP="00241B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564BA" w:rsidRPr="00303271" w:rsidRDefault="00A564BA" w:rsidP="00241B5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118"/>
      </w:tblGrid>
      <w:tr w:rsidR="006112F6" w:rsidRPr="00303271" w:rsidTr="0069462A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112F6" w:rsidRPr="00303271" w:rsidRDefault="006112F6" w:rsidP="0048177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>Nombre del proyecto:</w:t>
            </w:r>
          </w:p>
        </w:tc>
      </w:tr>
      <w:tr w:rsidR="006112F6" w:rsidRPr="00303271" w:rsidTr="0069462A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112F6" w:rsidRPr="00303271" w:rsidRDefault="006112F6" w:rsidP="0048177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>Período a justificar:</w:t>
            </w: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 xml:space="preserve">Apellidos y Nombre: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3271">
              <w:rPr>
                <w:rFonts w:asciiTheme="minorHAnsi" w:eastAsia="Times New Roman" w:hAnsiTheme="minorHAnsi" w:cstheme="minorHAnsi"/>
              </w:rPr>
              <w:t>DNI:</w:t>
            </w: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112F6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112F6" w:rsidRPr="00303271" w:rsidRDefault="006112F6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9462A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69462A" w:rsidRPr="00303271" w:rsidRDefault="0069462A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9462A" w:rsidRPr="00303271" w:rsidRDefault="0069462A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70543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870543" w:rsidRPr="00303271" w:rsidRDefault="00870543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0543" w:rsidRPr="00303271" w:rsidRDefault="00870543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70543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870543" w:rsidRPr="00303271" w:rsidRDefault="00870543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0543" w:rsidRPr="00303271" w:rsidRDefault="00870543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70543" w:rsidRPr="00303271" w:rsidTr="0069462A">
        <w:trPr>
          <w:trHeight w:val="397"/>
        </w:trPr>
        <w:tc>
          <w:tcPr>
            <w:tcW w:w="6805" w:type="dxa"/>
            <w:shd w:val="clear" w:color="auto" w:fill="auto"/>
            <w:vAlign w:val="center"/>
          </w:tcPr>
          <w:p w:rsidR="00870543" w:rsidRPr="00303271" w:rsidRDefault="00870543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0543" w:rsidRPr="00303271" w:rsidRDefault="00870543" w:rsidP="006112F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6112F6" w:rsidRPr="00870543" w:rsidRDefault="006112F6" w:rsidP="00241B5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216E6" w:rsidRPr="00303271" w:rsidRDefault="0069462A" w:rsidP="00303271">
      <w:pPr>
        <w:spacing w:after="0" w:line="240" w:lineRule="auto"/>
        <w:ind w:left="-284"/>
        <w:rPr>
          <w:rFonts w:asciiTheme="minorHAnsi" w:hAnsiTheme="minorHAnsi" w:cstheme="minorHAnsi"/>
        </w:rPr>
      </w:pPr>
      <w:r w:rsidRPr="00303271">
        <w:rPr>
          <w:rFonts w:asciiTheme="minorHAnsi" w:hAnsiTheme="minorHAnsi" w:cstheme="minorHAnsi"/>
        </w:rPr>
        <w:t>I</w:t>
      </w:r>
      <w:r w:rsidR="00A564BA" w:rsidRPr="00303271">
        <w:rPr>
          <w:rFonts w:asciiTheme="minorHAnsi" w:hAnsiTheme="minorHAnsi" w:cstheme="minorHAnsi"/>
        </w:rPr>
        <w:t xml:space="preserve">ndique </w:t>
      </w:r>
      <w:r w:rsidR="00870543">
        <w:rPr>
          <w:rFonts w:asciiTheme="minorHAnsi" w:hAnsiTheme="minorHAnsi" w:cstheme="minorHAnsi"/>
        </w:rPr>
        <w:t>dó</w:t>
      </w:r>
      <w:r w:rsidR="006112F6" w:rsidRPr="00303271">
        <w:rPr>
          <w:rFonts w:asciiTheme="minorHAnsi" w:hAnsiTheme="minorHAnsi" w:cstheme="minorHAnsi"/>
        </w:rPr>
        <w:t>nde desea recibir la documentación</w:t>
      </w:r>
      <w:r w:rsidR="00A564BA" w:rsidRPr="00303271">
        <w:rPr>
          <w:rFonts w:asciiTheme="minorHAnsi" w:hAnsiTheme="minorHAnsi" w:cstheme="minorHAnsi"/>
        </w:rPr>
        <w:t>:</w:t>
      </w:r>
    </w:p>
    <w:p w:rsidR="00812F98" w:rsidRPr="00303271" w:rsidRDefault="003F434E" w:rsidP="00303271">
      <w:pPr>
        <w:spacing w:after="0" w:line="240" w:lineRule="auto"/>
        <w:ind w:left="-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94843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9462A" w:rsidRPr="00303271">
            <w:rPr>
              <w:rFonts w:ascii="Arial Unicode MS" w:eastAsia="MS Gothic" w:hAnsi="Arial Unicode MS" w:cs="Arial Unicode MS"/>
            </w:rPr>
            <w:t>☐</w:t>
          </w:r>
        </w:sdtContent>
      </w:sdt>
      <w:r w:rsidR="000740DE" w:rsidRPr="00303271">
        <w:rPr>
          <w:rFonts w:asciiTheme="minorHAnsi" w:hAnsiTheme="minorHAnsi" w:cstheme="minorHAnsi"/>
        </w:rPr>
        <w:t xml:space="preserve"> </w:t>
      </w:r>
      <w:r w:rsidR="004216E6" w:rsidRPr="00303271">
        <w:rPr>
          <w:rFonts w:asciiTheme="minorHAnsi" w:hAnsiTheme="minorHAnsi" w:cstheme="minorHAnsi"/>
        </w:rPr>
        <w:t>Retirar personalmente en el Servicio de Habilitación y Seguridad Social.</w:t>
      </w:r>
    </w:p>
    <w:p w:rsidR="004216E6" w:rsidRPr="00303271" w:rsidRDefault="003F434E" w:rsidP="00303271">
      <w:pPr>
        <w:spacing w:after="0" w:line="240" w:lineRule="auto"/>
        <w:ind w:left="-284" w:right="-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5605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9462A" w:rsidRPr="00303271">
            <w:rPr>
              <w:rFonts w:ascii="Arial Unicode MS" w:eastAsia="MS Gothic" w:hAnsi="Arial Unicode MS" w:cs="Arial Unicode MS"/>
            </w:rPr>
            <w:t>☐</w:t>
          </w:r>
        </w:sdtContent>
      </w:sdt>
      <w:r w:rsidR="000740DE" w:rsidRPr="00303271">
        <w:rPr>
          <w:rFonts w:asciiTheme="minorHAnsi" w:hAnsiTheme="minorHAnsi" w:cstheme="minorHAnsi"/>
        </w:rPr>
        <w:t xml:space="preserve"> </w:t>
      </w:r>
      <w:r w:rsidR="004216E6" w:rsidRPr="00303271">
        <w:rPr>
          <w:rFonts w:asciiTheme="minorHAnsi" w:hAnsiTheme="minorHAnsi" w:cstheme="minorHAnsi"/>
        </w:rPr>
        <w:t>Por correo interno a la siguiente dirección________________</w:t>
      </w:r>
      <w:r w:rsidR="000740DE" w:rsidRPr="00303271">
        <w:rPr>
          <w:rFonts w:asciiTheme="minorHAnsi" w:hAnsiTheme="minorHAnsi" w:cstheme="minorHAnsi"/>
        </w:rPr>
        <w:t>_</w:t>
      </w:r>
      <w:r w:rsidR="004216E6" w:rsidRPr="00303271">
        <w:rPr>
          <w:rFonts w:asciiTheme="minorHAnsi" w:hAnsiTheme="minorHAnsi" w:cstheme="minorHAnsi"/>
        </w:rPr>
        <w:t>_______________________________</w:t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</w:r>
      <w:r w:rsidR="0069462A" w:rsidRPr="00303271">
        <w:rPr>
          <w:rFonts w:asciiTheme="minorHAnsi" w:hAnsiTheme="minorHAnsi" w:cstheme="minorHAnsi"/>
        </w:rPr>
        <w:softHyphen/>
        <w:t>______</w:t>
      </w:r>
    </w:p>
    <w:p w:rsidR="004216E6" w:rsidRPr="00303271" w:rsidRDefault="004216E6" w:rsidP="00303271">
      <w:pPr>
        <w:spacing w:after="0" w:line="240" w:lineRule="auto"/>
        <w:ind w:left="-284" w:right="-285"/>
        <w:rPr>
          <w:rFonts w:asciiTheme="minorHAnsi" w:hAnsiTheme="minorHAnsi" w:cstheme="minorHAnsi"/>
        </w:rPr>
      </w:pPr>
      <w:r w:rsidRPr="00303271">
        <w:rPr>
          <w:rFonts w:asciiTheme="minorHAnsi" w:hAnsiTheme="minorHAnsi" w:cstheme="minorHAnsi"/>
        </w:rPr>
        <w:t>_____________________________________________________________________________________</w:t>
      </w:r>
      <w:r w:rsidR="0069462A" w:rsidRPr="00303271">
        <w:rPr>
          <w:rFonts w:asciiTheme="minorHAnsi" w:hAnsiTheme="minorHAnsi" w:cstheme="minorHAnsi"/>
        </w:rPr>
        <w:t>_____</w:t>
      </w:r>
    </w:p>
    <w:p w:rsidR="00870543" w:rsidRDefault="00870543" w:rsidP="0069462A">
      <w:pPr>
        <w:spacing w:after="0" w:line="240" w:lineRule="auto"/>
        <w:ind w:left="-284" w:right="-284"/>
        <w:jc w:val="both"/>
        <w:rPr>
          <w:rFonts w:asciiTheme="minorHAnsi" w:hAnsiTheme="minorHAnsi" w:cstheme="minorHAnsi"/>
        </w:rPr>
      </w:pPr>
    </w:p>
    <w:p w:rsidR="004216E6" w:rsidRPr="00870543" w:rsidRDefault="004216E6" w:rsidP="0069462A">
      <w:pPr>
        <w:spacing w:after="0" w:line="240" w:lineRule="auto"/>
        <w:ind w:left="-284" w:right="-284"/>
        <w:jc w:val="both"/>
        <w:rPr>
          <w:rFonts w:asciiTheme="minorHAnsi" w:hAnsiTheme="minorHAnsi" w:cstheme="minorHAnsi"/>
          <w:b/>
        </w:rPr>
      </w:pPr>
      <w:r w:rsidRPr="00870543">
        <w:rPr>
          <w:rFonts w:asciiTheme="minorHAnsi" w:hAnsiTheme="minorHAnsi" w:cstheme="minorHAnsi"/>
          <w:b/>
        </w:rPr>
        <w:t xml:space="preserve">La presente solicitud puede enviarla por correo electrónico como documento adjunto a </w:t>
      </w:r>
      <w:hyperlink r:id="rId12" w:history="1">
        <w:r w:rsidRPr="00870543">
          <w:rPr>
            <w:rStyle w:val="Hipervnculo"/>
            <w:rFonts w:asciiTheme="minorHAnsi" w:hAnsiTheme="minorHAnsi" w:cstheme="minorHAnsi"/>
            <w:b/>
          </w:rPr>
          <w:t>bfernandez@uma.es</w:t>
        </w:r>
      </w:hyperlink>
      <w:r w:rsidRPr="00870543">
        <w:rPr>
          <w:rFonts w:asciiTheme="minorHAnsi" w:hAnsiTheme="minorHAnsi" w:cstheme="minorHAnsi"/>
          <w:b/>
        </w:rPr>
        <w:t xml:space="preserve"> y </w:t>
      </w:r>
      <w:hyperlink r:id="rId13" w:history="1">
        <w:r w:rsidRPr="00870543">
          <w:rPr>
            <w:rStyle w:val="Hipervnculo"/>
            <w:rFonts w:asciiTheme="minorHAnsi" w:hAnsiTheme="minorHAnsi" w:cstheme="minorHAnsi"/>
            <w:b/>
          </w:rPr>
          <w:t>mroldan@uma.es</w:t>
        </w:r>
      </w:hyperlink>
      <w:r w:rsidRPr="00870543">
        <w:rPr>
          <w:rFonts w:asciiTheme="minorHAnsi" w:hAnsiTheme="minorHAnsi" w:cstheme="minorHAnsi"/>
          <w:b/>
        </w:rPr>
        <w:t xml:space="preserve">, o por correo interno dirigido a: Servicio de Habilitación  y Seguridad Social - Edificio de Servicios Múltiples, 1º planta. Plaza de El Ejido nº 7. </w:t>
      </w:r>
    </w:p>
    <w:sectPr w:rsidR="004216E6" w:rsidRPr="00870543" w:rsidSect="0070408E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4E" w:rsidRDefault="003F434E" w:rsidP="00FF46C8">
      <w:pPr>
        <w:spacing w:after="0" w:line="240" w:lineRule="auto"/>
      </w:pPr>
      <w:r>
        <w:separator/>
      </w:r>
    </w:p>
  </w:endnote>
  <w:endnote w:type="continuationSeparator" w:id="0">
    <w:p w:rsidR="003F434E" w:rsidRDefault="003F434E" w:rsidP="00FF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A84D9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2584450</wp:posOffset>
              </wp:positionH>
              <wp:positionV relativeFrom="paragraph">
                <wp:posOffset>214630</wp:posOffset>
              </wp:positionV>
              <wp:extent cx="4330700" cy="7473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96F" w:rsidRDefault="0032096F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32096F" w:rsidRDefault="0032096F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F46C8" w:rsidRPr="00CD6E25" w:rsidRDefault="0032096F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Edificio Servicios Múltiples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Campus el Ejido s/n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 </w:t>
                          </w:r>
                          <w:r w:rsidR="00FF46C8" w:rsidRPr="00CD6E25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952 13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70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25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46C8" w:rsidRPr="00CD6E25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952 13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10 60</w:t>
                          </w:r>
                          <w:r w:rsidR="00FF46C8"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F46C8" w:rsidRPr="00CD6E25" w:rsidRDefault="00FF46C8" w:rsidP="0032096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F46C8" w:rsidRPr="00CD6E25" w:rsidRDefault="00FF46C8" w:rsidP="00FF46C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5pt;margin-top:16.9pt;width:341pt;height:58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pntw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" filled="f" stroked="f">
              <v:textbox style="mso-fit-shape-to-text:t">
                <w:txbxContent>
                  <w:p w:rsidR="0032096F" w:rsidRDefault="0032096F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32096F" w:rsidRDefault="0032096F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F46C8" w:rsidRPr="00CD6E25" w:rsidRDefault="0032096F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Edificio Servicios Múltiples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Campus el Ejido s/n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 </w:t>
                    </w:r>
                    <w:r w:rsidR="00FF46C8" w:rsidRPr="00CD6E25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952 13 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70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25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="00FF46C8" w:rsidRPr="00CD6E25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952 13 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10 60</w:t>
                    </w:r>
                    <w:r w:rsidR="00FF46C8"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F46C8" w:rsidRPr="00CD6E25" w:rsidRDefault="00FF46C8" w:rsidP="0032096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F46C8" w:rsidRPr="00CD6E25" w:rsidRDefault="00FF46C8" w:rsidP="00FF46C8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>
          <wp:extent cx="2343150" cy="612140"/>
          <wp:effectExtent l="0" t="0" r="0" b="0"/>
          <wp:docPr id="2" name="2 Imagen" descr="logos sel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s sell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E" w:rsidRDefault="00A84D98" w:rsidP="002E0F6C">
    <w:pPr>
      <w:pStyle w:val="Piedepgina"/>
      <w:ind w:left="-1134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8DC83" wp14:editId="2530645C">
              <wp:simplePos x="0" y="0"/>
              <wp:positionH relativeFrom="column">
                <wp:posOffset>3657600</wp:posOffset>
              </wp:positionH>
              <wp:positionV relativeFrom="paragraph">
                <wp:posOffset>128905</wp:posOffset>
              </wp:positionV>
              <wp:extent cx="2400300" cy="685800"/>
              <wp:effectExtent l="0" t="0" r="444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08E" w:rsidRDefault="0070408E" w:rsidP="002E0F6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</w:pPr>
                        </w:p>
                        <w:p w:rsidR="0070408E" w:rsidRDefault="0070408E" w:rsidP="002E0F6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Edf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 xml:space="preserve">. Servicios Múltiples, 1º Planta. </w:t>
                          </w:r>
                        </w:p>
                        <w:p w:rsidR="0070408E" w:rsidRDefault="0070408E" w:rsidP="002E0F6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 xml:space="preserve">Pza.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 xml:space="preserve"> El Ejido nº7. </w:t>
                          </w:r>
                        </w:p>
                        <w:p w:rsidR="0070408E" w:rsidRPr="00910373" w:rsidRDefault="0070408E" w:rsidP="002E0F6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.: 952 13 7030 Fax.: 952 13 1060</w:t>
                          </w:r>
                          <w:r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0408E" w:rsidRPr="00CD6E25" w:rsidRDefault="0070408E" w:rsidP="002E0F6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70408E" w:rsidRPr="00CD6E25" w:rsidRDefault="0070408E" w:rsidP="002E0F6C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4in;margin-top:10.15pt;width:189pt;height:5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q9tg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" filled="f" stroked="f">
              <v:textbox>
                <w:txbxContent>
                  <w:p w:rsidR="0070408E" w:rsidRDefault="0070408E" w:rsidP="002E0F6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/>
                        <w:sz w:val="16"/>
                        <w:lang w:val="es-ES_tradnl"/>
                      </w:rPr>
                    </w:pPr>
                  </w:p>
                  <w:p w:rsidR="0070408E" w:rsidRDefault="0070408E" w:rsidP="002E0F6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/>
                        <w:sz w:val="16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>Edf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 xml:space="preserve">. Servicios Múltiples, 1º Planta. </w:t>
                    </w:r>
                  </w:p>
                  <w:p w:rsidR="0070408E" w:rsidRDefault="0070408E" w:rsidP="002E0F6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/>
                        <w:sz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 xml:space="preserve">Pza. </w:t>
                    </w:r>
                    <w:proofErr w:type="gramStart"/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>de</w:t>
                    </w:r>
                    <w:proofErr w:type="gramEnd"/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 xml:space="preserve"> El Ejido nº7. </w:t>
                    </w:r>
                  </w:p>
                  <w:p w:rsidR="0070408E" w:rsidRPr="00910373" w:rsidRDefault="0070408E" w:rsidP="002E0F6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/>
                        <w:sz w:val="16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>Tlf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lang w:val="es-ES_tradnl"/>
                      </w:rPr>
                      <w:t>.: 952 13 7030 Fax.: 952 13 1060</w:t>
                    </w:r>
                    <w:r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70408E" w:rsidRPr="00CD6E25" w:rsidRDefault="0070408E" w:rsidP="002E0F6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70408E" w:rsidRPr="00CD6E25" w:rsidRDefault="0070408E" w:rsidP="002E0F6C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4C86DDEF" wp14:editId="6CFD02B9">
          <wp:extent cx="2343150" cy="612140"/>
          <wp:effectExtent l="0" t="0" r="0" b="0"/>
          <wp:docPr id="9" name="2 Imagen" descr="logos sel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s sell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08E" w:rsidRPr="000D0F89" w:rsidRDefault="0070408E" w:rsidP="002E0F6C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4E" w:rsidRDefault="003F434E" w:rsidP="00FF46C8">
      <w:pPr>
        <w:spacing w:after="0" w:line="240" w:lineRule="auto"/>
      </w:pPr>
      <w:r>
        <w:separator/>
      </w:r>
    </w:p>
  </w:footnote>
  <w:footnote w:type="continuationSeparator" w:id="0">
    <w:p w:rsidR="003F434E" w:rsidRDefault="003F434E" w:rsidP="00FF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A84D9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1961515</wp:posOffset>
              </wp:positionH>
              <wp:positionV relativeFrom="paragraph">
                <wp:posOffset>24130</wp:posOffset>
              </wp:positionV>
              <wp:extent cx="4953635" cy="353695"/>
              <wp:effectExtent l="0" t="0" r="1905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6C8" w:rsidRPr="00CD6E25" w:rsidRDefault="0032096F" w:rsidP="00FF46C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Servicio de Habilitación y Seguridad Social</w:t>
                          </w:r>
                        </w:p>
                        <w:p w:rsidR="00FF46C8" w:rsidRPr="00CD6E25" w:rsidRDefault="00FF46C8" w:rsidP="00FF46C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45pt;margin-top:1.9pt;width:390.05pt;height:27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" stroked="f">
              <v:textbox style="mso-fit-shape-to-text:t">
                <w:txbxContent>
                  <w:p w:rsidR="00FF46C8" w:rsidRPr="00CD6E25" w:rsidRDefault="0032096F" w:rsidP="00FF46C8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Servicio de Habilitación y Seguridad Social</w:t>
                    </w:r>
                  </w:p>
                  <w:p w:rsidR="00FF46C8" w:rsidRPr="00CD6E25" w:rsidRDefault="00FF46C8" w:rsidP="00FF46C8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>
          <wp:extent cx="1191895" cy="457200"/>
          <wp:effectExtent l="0" t="0" r="8255" b="0"/>
          <wp:docPr id="14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E" w:rsidRDefault="00A84D98" w:rsidP="002E0F6C">
    <w:pPr>
      <w:rPr>
        <w:sz w:val="16"/>
        <w:szCs w:val="16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6E3A5" wp14:editId="22282096">
              <wp:simplePos x="0" y="0"/>
              <wp:positionH relativeFrom="column">
                <wp:posOffset>3200400</wp:posOffset>
              </wp:positionH>
              <wp:positionV relativeFrom="paragraph">
                <wp:posOffset>-6985</wp:posOffset>
              </wp:positionV>
              <wp:extent cx="2266950" cy="325120"/>
              <wp:effectExtent l="0" t="0" r="4445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08E" w:rsidRDefault="0070408E" w:rsidP="002E0F6C">
                          <w:pPr>
                            <w:pStyle w:val="Encabezado"/>
                          </w:pPr>
                          <w:r w:rsidRPr="004A320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Servicio de Habilitación y Seguridad Social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52pt;margin-top:-.55pt;width:178.5pt;height:2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n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" filled="f" stroked="f">
              <v:textbox style="mso-fit-shape-to-text:t">
                <w:txbxContent>
                  <w:p w:rsidR="0070408E" w:rsidRDefault="0070408E" w:rsidP="002E0F6C">
                    <w:pPr>
                      <w:pStyle w:val="Encabezado"/>
                    </w:pPr>
                    <w:r w:rsidRPr="004A320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Servicio de Habilitación y Seguridad Social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7876E6B1" wp14:editId="047D0A18">
          <wp:extent cx="791845" cy="791845"/>
          <wp:effectExtent l="0" t="0" r="8255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08E" w:rsidRDefault="0070408E" w:rsidP="002E0F6C">
    <w:pPr>
      <w:rPr>
        <w:sz w:val="16"/>
        <w:szCs w:val="16"/>
      </w:rPr>
    </w:pPr>
  </w:p>
  <w:p w:rsidR="0070408E" w:rsidRDefault="007040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8"/>
    <w:rsid w:val="000740DE"/>
    <w:rsid w:val="000C7C21"/>
    <w:rsid w:val="000E3C30"/>
    <w:rsid w:val="00116D69"/>
    <w:rsid w:val="00213B6C"/>
    <w:rsid w:val="00241B53"/>
    <w:rsid w:val="002B0D77"/>
    <w:rsid w:val="002E0F6C"/>
    <w:rsid w:val="00303271"/>
    <w:rsid w:val="0032096F"/>
    <w:rsid w:val="00390B0E"/>
    <w:rsid w:val="003A642D"/>
    <w:rsid w:val="003F434E"/>
    <w:rsid w:val="004216E6"/>
    <w:rsid w:val="00457A10"/>
    <w:rsid w:val="004A2298"/>
    <w:rsid w:val="0050055E"/>
    <w:rsid w:val="0057500E"/>
    <w:rsid w:val="005D5471"/>
    <w:rsid w:val="006040D9"/>
    <w:rsid w:val="0060677C"/>
    <w:rsid w:val="006112F6"/>
    <w:rsid w:val="00656B0E"/>
    <w:rsid w:val="0069462A"/>
    <w:rsid w:val="006C1E87"/>
    <w:rsid w:val="006C60B5"/>
    <w:rsid w:val="0070408E"/>
    <w:rsid w:val="00812F98"/>
    <w:rsid w:val="00826EA3"/>
    <w:rsid w:val="008340A2"/>
    <w:rsid w:val="008643D1"/>
    <w:rsid w:val="00870543"/>
    <w:rsid w:val="00894398"/>
    <w:rsid w:val="0094510B"/>
    <w:rsid w:val="00A052AB"/>
    <w:rsid w:val="00A55F50"/>
    <w:rsid w:val="00A564BA"/>
    <w:rsid w:val="00A8049E"/>
    <w:rsid w:val="00A84D98"/>
    <w:rsid w:val="00C24DC6"/>
    <w:rsid w:val="00C96741"/>
    <w:rsid w:val="00CD6E25"/>
    <w:rsid w:val="00D33A55"/>
    <w:rsid w:val="00DC4350"/>
    <w:rsid w:val="00DD7DAB"/>
    <w:rsid w:val="00E019D0"/>
    <w:rsid w:val="00EC4958"/>
    <w:rsid w:val="00EF3718"/>
    <w:rsid w:val="00F208C1"/>
    <w:rsid w:val="00F94C0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5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FF4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1">
    <w:name w:val="negrita1"/>
    <w:rsid w:val="00FF46C8"/>
    <w:rPr>
      <w:b/>
      <w:bCs/>
    </w:rPr>
  </w:style>
  <w:style w:type="table" w:styleId="Tablaconcuadrcula">
    <w:name w:val="Table Grid"/>
    <w:basedOn w:val="Tablanormal"/>
    <w:rsid w:val="007040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5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FF4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1">
    <w:name w:val="negrita1"/>
    <w:rsid w:val="00FF46C8"/>
    <w:rPr>
      <w:b/>
      <w:bCs/>
    </w:rPr>
  </w:style>
  <w:style w:type="table" w:styleId="Tablaconcuadrcula">
    <w:name w:val="Table Grid"/>
    <w:basedOn w:val="Tablanormal"/>
    <w:rsid w:val="007040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roldan@um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fernandez@um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pb03\Escritorio\ARCHIVOS%20A%20GUARDAR%20EN%20EL%20NUEVO%20ORDENADOR\SOLICITUD%20JUSTIFICACION%20PROYEC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6435-B68C-4425-9C77-AF8D9FF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JUSTIFICACION PROYECTOS.dotx</Template>
  <TotalTime>9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959</CharactersWithSpaces>
  <SharedDoc>false</SharedDoc>
  <HLinks>
    <vt:vector size="12" baseType="variant">
      <vt:variant>
        <vt:i4>1769526</vt:i4>
      </vt:variant>
      <vt:variant>
        <vt:i4>7</vt:i4>
      </vt:variant>
      <vt:variant>
        <vt:i4>0</vt:i4>
      </vt:variant>
      <vt:variant>
        <vt:i4>5</vt:i4>
      </vt:variant>
      <vt:variant>
        <vt:lpwstr>mailto:mroldan@uma.es</vt:lpwstr>
      </vt:variant>
      <vt:variant>
        <vt:lpwstr/>
      </vt:variant>
      <vt:variant>
        <vt:i4>7340112</vt:i4>
      </vt:variant>
      <vt:variant>
        <vt:i4>4</vt:i4>
      </vt:variant>
      <vt:variant>
        <vt:i4>0</vt:i4>
      </vt:variant>
      <vt:variant>
        <vt:i4>5</vt:i4>
      </vt:variant>
      <vt:variant>
        <vt:lpwstr>mailto:bfernandez@uma.es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base - Gerencia</dc:creator>
  <cp:keywords/>
  <cp:lastModifiedBy>Puesto base - Gerencia</cp:lastModifiedBy>
  <cp:revision>4</cp:revision>
  <cp:lastPrinted>2015-02-04T12:56:00Z</cp:lastPrinted>
  <dcterms:created xsi:type="dcterms:W3CDTF">2015-02-04T12:14:00Z</dcterms:created>
  <dcterms:modified xsi:type="dcterms:W3CDTF">2015-02-04T12:58:00Z</dcterms:modified>
</cp:coreProperties>
</file>