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FE" w:rsidRPr="00550207" w:rsidRDefault="00E35C9F" w:rsidP="00FD466B">
      <w:pPr>
        <w:jc w:val="both"/>
        <w:rPr>
          <w:b/>
        </w:rPr>
      </w:pPr>
      <w:r w:rsidRPr="00550207">
        <w:rPr>
          <w:b/>
        </w:rPr>
        <w:t>Nº expediente:</w:t>
      </w:r>
      <w:r w:rsidR="00E0344C">
        <w:rPr>
          <w:b/>
        </w:rPr>
        <w:t xml:space="preserve"> </w:t>
      </w:r>
      <w:bookmarkStart w:id="0" w:name="Texto12"/>
      <w:r w:rsidR="00767963">
        <w:rPr>
          <w:b/>
        </w:rPr>
        <w:fldChar w:fldCharType="begin">
          <w:ffData>
            <w:name w:val="Texto12"/>
            <w:enabled/>
            <w:calcOnExit w:val="0"/>
            <w:textInput>
              <w:maxLength w:val="10"/>
            </w:textInput>
          </w:ffData>
        </w:fldChar>
      </w:r>
      <w:r w:rsidR="00E0344C">
        <w:rPr>
          <w:b/>
        </w:rPr>
        <w:instrText xml:space="preserve"> FORMTEXT </w:instrText>
      </w:r>
      <w:r w:rsidR="00767963">
        <w:rPr>
          <w:b/>
        </w:rPr>
      </w:r>
      <w:r w:rsidR="00767963">
        <w:rPr>
          <w:b/>
        </w:rPr>
        <w:fldChar w:fldCharType="separate"/>
      </w:r>
      <w:bookmarkStart w:id="1" w:name="_GoBack"/>
      <w:bookmarkEnd w:id="1"/>
      <w:r w:rsidR="00E0344C">
        <w:rPr>
          <w:b/>
          <w:noProof/>
        </w:rPr>
        <w:t> </w:t>
      </w:r>
      <w:r w:rsidR="00E0344C">
        <w:rPr>
          <w:b/>
          <w:noProof/>
        </w:rPr>
        <w:t> </w:t>
      </w:r>
      <w:r w:rsidR="00E0344C">
        <w:rPr>
          <w:b/>
          <w:noProof/>
        </w:rPr>
        <w:t> </w:t>
      </w:r>
      <w:r w:rsidR="00E0344C">
        <w:rPr>
          <w:b/>
          <w:noProof/>
        </w:rPr>
        <w:t> </w:t>
      </w:r>
      <w:r w:rsidR="00E0344C">
        <w:rPr>
          <w:b/>
          <w:noProof/>
        </w:rPr>
        <w:t> </w:t>
      </w:r>
      <w:r w:rsidR="00767963">
        <w:rPr>
          <w:b/>
        </w:rPr>
        <w:fldChar w:fldCharType="end"/>
      </w:r>
      <w:bookmarkEnd w:id="0"/>
      <w:r w:rsidRPr="00550207">
        <w:rPr>
          <w:b/>
        </w:rPr>
        <w:t xml:space="preserve"> </w:t>
      </w:r>
    </w:p>
    <w:p w:rsidR="00E35C9F" w:rsidRPr="00550207" w:rsidRDefault="00E35C9F" w:rsidP="00FD466B">
      <w:pPr>
        <w:jc w:val="both"/>
      </w:pPr>
    </w:p>
    <w:p w:rsidR="005C23FE" w:rsidRPr="00550207" w:rsidRDefault="003025CD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550207">
        <w:rPr>
          <w:b/>
        </w:rPr>
        <w:t>Datos del interesado</w:t>
      </w:r>
    </w:p>
    <w:p w:rsidR="003025CD" w:rsidRPr="00550207" w:rsidRDefault="00E35C9F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50207">
        <w:t xml:space="preserve">Apellidos: </w:t>
      </w:r>
      <w:bookmarkStart w:id="2" w:name="Texto1"/>
      <w:r w:rsidR="00767963" w:rsidRPr="00550207"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767963" w:rsidRPr="00550207">
        <w:fldChar w:fldCharType="end"/>
      </w:r>
      <w:bookmarkEnd w:id="2"/>
    </w:p>
    <w:p w:rsidR="003025CD" w:rsidRPr="00550207" w:rsidRDefault="00E35C9F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50207">
        <w:t xml:space="preserve">Nombre: </w:t>
      </w:r>
      <w:r w:rsidR="00767963" w:rsidRPr="00550207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767963" w:rsidRPr="00550207">
        <w:fldChar w:fldCharType="end"/>
      </w:r>
    </w:p>
    <w:p w:rsidR="003025CD" w:rsidRPr="00550207" w:rsidRDefault="00E35C9F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50207">
        <w:t xml:space="preserve">NIF: </w:t>
      </w:r>
      <w:r w:rsidR="00767963" w:rsidRPr="00550207"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767963" w:rsidRPr="00550207">
        <w:fldChar w:fldCharType="end"/>
      </w:r>
    </w:p>
    <w:p w:rsidR="003025CD" w:rsidRPr="00550207" w:rsidRDefault="00E35C9F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50207">
        <w:t xml:space="preserve">Dirección: </w:t>
      </w:r>
      <w:r w:rsidR="00767963"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="001B1739">
        <w:instrText xml:space="preserve"> FORMTEXT </w:instrText>
      </w:r>
      <w:r w:rsidR="00767963">
        <w:fldChar w:fldCharType="separate"/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767963">
        <w:fldChar w:fldCharType="end"/>
      </w:r>
      <w:r w:rsidR="001B1739">
        <w:t xml:space="preserve"> Código Postal: </w:t>
      </w:r>
      <w:bookmarkStart w:id="3" w:name="Texto13"/>
      <w:r w:rsidR="00767963">
        <w:fldChar w:fldCharType="begin">
          <w:ffData>
            <w:name w:val="Texto13"/>
            <w:enabled/>
            <w:calcOnExit w:val="0"/>
            <w:textInput>
              <w:type w:val="number"/>
              <w:maxLength w:val="5"/>
            </w:textInput>
          </w:ffData>
        </w:fldChar>
      </w:r>
      <w:r w:rsidR="001B1739">
        <w:instrText xml:space="preserve"> FORMTEXT </w:instrText>
      </w:r>
      <w:r w:rsidR="00767963">
        <w:fldChar w:fldCharType="separate"/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767963">
        <w:fldChar w:fldCharType="end"/>
      </w:r>
      <w:bookmarkEnd w:id="3"/>
    </w:p>
    <w:p w:rsidR="00E35C9F" w:rsidRPr="006F500C" w:rsidRDefault="00E35C9F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F500C">
        <w:t xml:space="preserve">Tlf: </w:t>
      </w:r>
      <w:r w:rsidR="00767963" w:rsidRPr="00550207"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AD0772" w:rsidRPr="006F500C">
        <w:instrText xml:space="preserve"> FORMTEXT </w:instrText>
      </w:r>
      <w:r w:rsidR="00767963" w:rsidRPr="00550207">
        <w:fldChar w:fldCharType="separate"/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767963" w:rsidRPr="00550207">
        <w:fldChar w:fldCharType="end"/>
      </w:r>
      <w:r w:rsidR="00AD0772" w:rsidRPr="006F500C">
        <w:tab/>
      </w:r>
      <w:r w:rsidRPr="006F500C">
        <w:t xml:space="preserve">Fax: </w:t>
      </w:r>
      <w:r w:rsidR="00767963" w:rsidRPr="00550207"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AD0772" w:rsidRPr="006F500C">
        <w:instrText xml:space="preserve"> FORMTEXT </w:instrText>
      </w:r>
      <w:r w:rsidR="00767963" w:rsidRPr="00550207">
        <w:fldChar w:fldCharType="separate"/>
      </w:r>
      <w:r w:rsidR="00AD0772" w:rsidRPr="00550207">
        <w:rPr>
          <w:noProof/>
        </w:rPr>
        <w:t> </w:t>
      </w:r>
      <w:r w:rsidR="00AD0772" w:rsidRPr="00550207">
        <w:rPr>
          <w:noProof/>
        </w:rPr>
        <w:t> </w:t>
      </w:r>
      <w:r w:rsidR="00AD0772" w:rsidRPr="00550207">
        <w:rPr>
          <w:noProof/>
        </w:rPr>
        <w:t> </w:t>
      </w:r>
      <w:r w:rsidR="00AD0772" w:rsidRPr="00550207">
        <w:rPr>
          <w:noProof/>
        </w:rPr>
        <w:t> </w:t>
      </w:r>
      <w:r w:rsidR="00AD0772" w:rsidRPr="00550207">
        <w:rPr>
          <w:noProof/>
        </w:rPr>
        <w:t> </w:t>
      </w:r>
      <w:r w:rsidR="00767963" w:rsidRPr="00550207">
        <w:fldChar w:fldCharType="end"/>
      </w:r>
      <w:r w:rsidR="00AD0772" w:rsidRPr="006F500C">
        <w:tab/>
      </w:r>
      <w:r w:rsidRPr="006F500C">
        <w:t xml:space="preserve">E-mail: </w:t>
      </w:r>
      <w:r w:rsidR="00767963" w:rsidRPr="00550207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AD0772" w:rsidRPr="006F500C">
        <w:instrText xml:space="preserve"> FORMTEXT </w:instrText>
      </w:r>
      <w:r w:rsidR="00767963" w:rsidRPr="00550207">
        <w:fldChar w:fldCharType="separate"/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767963" w:rsidRPr="00550207">
        <w:fldChar w:fldCharType="end"/>
      </w:r>
    </w:p>
    <w:p w:rsidR="00E35C9F" w:rsidRPr="00550207" w:rsidRDefault="003025CD" w:rsidP="00FD466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550207">
        <w:rPr>
          <w:b/>
        </w:rPr>
        <w:t>Datos bancarios</w:t>
      </w:r>
    </w:p>
    <w:p w:rsidR="00FD466B" w:rsidRPr="00550207" w:rsidRDefault="00083C37" w:rsidP="00FD466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IBAN: </w:t>
      </w:r>
      <w:r w:rsidR="0076796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767963">
        <w:rPr>
          <w:sz w:val="22"/>
          <w:szCs w:val="22"/>
        </w:rPr>
      </w:r>
      <w:r w:rsidR="00767963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="00767963">
        <w:rPr>
          <w:sz w:val="22"/>
          <w:szCs w:val="22"/>
        </w:rPr>
        <w:fldChar w:fldCharType="end"/>
      </w:r>
      <w:r w:rsidR="00E35C9F" w:rsidRPr="00550207">
        <w:t>Entidad:</w:t>
      </w:r>
      <w:r w:rsidR="003025CD" w:rsidRPr="00550207">
        <w:t xml:space="preserve"> </w:t>
      </w:r>
      <w:r w:rsidR="00767963" w:rsidRPr="00550207"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92514F">
        <w:t> </w:t>
      </w:r>
      <w:r w:rsidR="0092514F">
        <w:t> </w:t>
      </w:r>
      <w:r w:rsidR="0092514F">
        <w:t> </w:t>
      </w:r>
      <w:r w:rsidR="0092514F">
        <w:t> </w:t>
      </w:r>
      <w:r w:rsidR="00767963" w:rsidRPr="00550207">
        <w:fldChar w:fldCharType="end"/>
      </w:r>
      <w:r w:rsidR="00AD0772" w:rsidRPr="00550207">
        <w:t xml:space="preserve"> </w:t>
      </w:r>
      <w:r w:rsidR="00E35C9F" w:rsidRPr="00550207">
        <w:t xml:space="preserve">Sucursal: </w:t>
      </w:r>
      <w:r w:rsidR="00767963" w:rsidRPr="00550207"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92514F">
        <w:t> </w:t>
      </w:r>
      <w:r w:rsidR="0092514F">
        <w:t> </w:t>
      </w:r>
      <w:r w:rsidR="0092514F">
        <w:t> </w:t>
      </w:r>
      <w:r w:rsidR="0092514F">
        <w:t> </w:t>
      </w:r>
      <w:r w:rsidR="00767963" w:rsidRPr="00550207">
        <w:fldChar w:fldCharType="end"/>
      </w:r>
      <w:r w:rsidR="00AD0772" w:rsidRPr="00550207">
        <w:t xml:space="preserve"> </w:t>
      </w:r>
      <w:r w:rsidR="00E35C9F" w:rsidRPr="00550207">
        <w:t xml:space="preserve">DC: </w:t>
      </w:r>
      <w:r w:rsidR="00767963" w:rsidRPr="00550207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92514F">
        <w:t> </w:t>
      </w:r>
      <w:r w:rsidR="0092514F">
        <w:t> </w:t>
      </w:r>
      <w:r w:rsidR="00767963" w:rsidRPr="00550207">
        <w:fldChar w:fldCharType="end"/>
      </w:r>
      <w:r w:rsidR="00AD0772" w:rsidRPr="00550207">
        <w:t xml:space="preserve"> </w:t>
      </w:r>
      <w:r w:rsidR="00E35C9F" w:rsidRPr="00550207">
        <w:t xml:space="preserve">Nº cuenta: </w:t>
      </w:r>
      <w:bookmarkStart w:id="4" w:name="Texto10"/>
      <w:r w:rsidR="00767963" w:rsidRPr="00550207">
        <w:fldChar w:fldCharType="begin">
          <w:ffData>
            <w:name w:val="Texto10"/>
            <w:enabled/>
            <w:calcOnExit w:val="0"/>
            <w:textInput>
              <w:maxLength w:val="10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92514F">
        <w:t> </w:t>
      </w:r>
      <w:r w:rsidR="0092514F">
        <w:t> </w:t>
      </w:r>
      <w:r w:rsidR="0092514F">
        <w:t> </w:t>
      </w:r>
      <w:r w:rsidR="0092514F">
        <w:t> </w:t>
      </w:r>
      <w:r w:rsidR="0092514F">
        <w:t> </w:t>
      </w:r>
      <w:r w:rsidR="00767963" w:rsidRPr="00550207">
        <w:fldChar w:fldCharType="end"/>
      </w:r>
      <w:bookmarkEnd w:id="4"/>
    </w:p>
    <w:p w:rsidR="003025CD" w:rsidRPr="00550207" w:rsidRDefault="00FB01C2" w:rsidP="00FD466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B01C2">
        <w:rPr>
          <w:sz w:val="16"/>
          <w:szCs w:val="16"/>
        </w:rPr>
        <w:t>Sólo para no residentes:</w:t>
      </w:r>
      <w:r>
        <w:t xml:space="preserve"> </w:t>
      </w:r>
      <w:r w:rsidR="00E35C9F" w:rsidRPr="00550207">
        <w:t>Código IBAN:</w:t>
      </w:r>
      <w:r w:rsidR="003025CD" w:rsidRPr="00550207">
        <w:t xml:space="preserve"> </w:t>
      </w:r>
      <w:r w:rsidR="00767963"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7278E">
        <w:instrText xml:space="preserve"> FORMTEXT </w:instrText>
      </w:r>
      <w:r w:rsidR="00767963">
        <w:fldChar w:fldCharType="separate"/>
      </w:r>
      <w:r w:rsidR="00D7278E">
        <w:rPr>
          <w:noProof/>
        </w:rPr>
        <w:t> </w:t>
      </w:r>
      <w:r w:rsidR="00D7278E">
        <w:rPr>
          <w:noProof/>
        </w:rPr>
        <w:t> </w:t>
      </w:r>
      <w:r w:rsidR="00D7278E">
        <w:rPr>
          <w:noProof/>
        </w:rPr>
        <w:t> </w:t>
      </w:r>
      <w:r w:rsidR="00D7278E">
        <w:rPr>
          <w:noProof/>
        </w:rPr>
        <w:t> </w:t>
      </w:r>
      <w:r w:rsidR="00767963">
        <w:fldChar w:fldCharType="end"/>
      </w:r>
      <w:r w:rsidR="00E35C9F" w:rsidRPr="00550207">
        <w:t>Código SWIFT:</w:t>
      </w:r>
      <w:r w:rsidR="003025CD" w:rsidRPr="00550207">
        <w:t xml:space="preserve"> </w:t>
      </w:r>
      <w:r w:rsidR="00767963"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D2569">
        <w:instrText xml:space="preserve"> FORMTEXT </w:instrText>
      </w:r>
      <w:r w:rsidR="00767963">
        <w:fldChar w:fldCharType="separate"/>
      </w:r>
      <w:r w:rsidR="00FD2569">
        <w:t> </w:t>
      </w:r>
      <w:r w:rsidR="00FD2569">
        <w:t> </w:t>
      </w:r>
      <w:r w:rsidR="00FD2569">
        <w:t> </w:t>
      </w:r>
      <w:r w:rsidR="00FD2569">
        <w:t> </w:t>
      </w:r>
      <w:r w:rsidR="00FD2569">
        <w:t> </w:t>
      </w:r>
      <w:r w:rsidR="00767963">
        <w:fldChar w:fldCharType="end"/>
      </w:r>
    </w:p>
    <w:p w:rsidR="003025CD" w:rsidRPr="00550207" w:rsidRDefault="003025CD"/>
    <w:p w:rsidR="003025CD" w:rsidRPr="00550207" w:rsidRDefault="003025CD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50207">
        <w:rPr>
          <w:b/>
        </w:rPr>
        <w:t>Datos de responsable de la unidad de gasto</w:t>
      </w:r>
    </w:p>
    <w:p w:rsidR="003025CD" w:rsidRPr="00550207" w:rsidRDefault="00E35C9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0207">
        <w:t xml:space="preserve">Unidad de gasto: </w:t>
      </w:r>
      <w:bookmarkStart w:id="5" w:name="Texto2"/>
      <w:r w:rsidR="00767963" w:rsidRPr="00550207"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9F7C2D" w:rsidRPr="009F7C2D">
        <w:t>809110372</w:t>
      </w:r>
      <w:r w:rsidR="00767963" w:rsidRPr="00550207">
        <w:fldChar w:fldCharType="end"/>
      </w:r>
      <w:bookmarkEnd w:id="5"/>
    </w:p>
    <w:p w:rsidR="00E35C9F" w:rsidRPr="00550207" w:rsidRDefault="00E35C9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0207">
        <w:t xml:space="preserve">Cargo: </w:t>
      </w:r>
      <w:bookmarkStart w:id="6" w:name="Texto3"/>
      <w:r w:rsidR="00767963" w:rsidRPr="00550207">
        <w:fldChar w:fldCharType="begin">
          <w:ffData>
            <w:name w:val="Texto3"/>
            <w:enabled/>
            <w:calcOnExit w:val="0"/>
            <w:textInput>
              <w:maxLength w:val="50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A10272">
        <w:rPr>
          <w:noProof/>
        </w:rPr>
        <w:t>VICERRECTORA DE INTE</w:t>
      </w:r>
      <w:r w:rsidR="00651EFB">
        <w:rPr>
          <w:noProof/>
        </w:rPr>
        <w:t>R</w:t>
      </w:r>
      <w:r w:rsidR="00A10272">
        <w:rPr>
          <w:noProof/>
        </w:rPr>
        <w:t>NACIONALIZACÓN</w:t>
      </w:r>
      <w:r w:rsidR="00767963" w:rsidRPr="00550207">
        <w:fldChar w:fldCharType="end"/>
      </w:r>
      <w:bookmarkEnd w:id="6"/>
    </w:p>
    <w:p w:rsidR="00E35C9F" w:rsidRPr="00550207" w:rsidRDefault="00E35C9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0207">
        <w:t xml:space="preserve">Nombre: </w:t>
      </w:r>
      <w:bookmarkStart w:id="7" w:name="Texto8"/>
      <w:r w:rsidR="00767963" w:rsidRPr="00550207">
        <w:fldChar w:fldCharType="begin">
          <w:ffData>
            <w:name w:val="Texto8"/>
            <w:enabled/>
            <w:calcOnExit w:val="0"/>
            <w:textInput>
              <w:maxLength w:val="50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A10272">
        <w:rPr>
          <w:noProof/>
        </w:rPr>
        <w:t>SUSANA CABRERA YETO</w:t>
      </w:r>
      <w:r w:rsidR="00767963" w:rsidRPr="00550207">
        <w:fldChar w:fldCharType="end"/>
      </w:r>
      <w:bookmarkEnd w:id="7"/>
    </w:p>
    <w:p w:rsidR="00E35C9F" w:rsidRPr="00550207" w:rsidRDefault="00E35C9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0207">
        <w:t xml:space="preserve">Ref. </w:t>
      </w:r>
      <w:proofErr w:type="gramStart"/>
      <w:r w:rsidRPr="00550207">
        <w:t>proyecto/contrato/congreso/subvención/otros</w:t>
      </w:r>
      <w:proofErr w:type="gramEnd"/>
      <w:r w:rsidRPr="00550207">
        <w:t>:</w:t>
      </w:r>
      <w:r w:rsidR="003025CD" w:rsidRPr="00550207">
        <w:t xml:space="preserve"> </w:t>
      </w:r>
      <w:bookmarkStart w:id="8" w:name="Texto5"/>
      <w:r w:rsidR="00767963" w:rsidRPr="00550207">
        <w:fldChar w:fldCharType="begin">
          <w:ffData>
            <w:name w:val="Texto5"/>
            <w:enabled/>
            <w:calcOnExit w:val="0"/>
            <w:textInput>
              <w:maxLength w:val="33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A10272">
        <w:rPr>
          <w:noProof/>
        </w:rPr>
        <w:t>AACID</w:t>
      </w:r>
      <w:r w:rsidR="00DC6C32">
        <w:rPr>
          <w:noProof/>
        </w:rPr>
        <w:t>-</w:t>
      </w:r>
      <w:r w:rsidR="00A10272">
        <w:rPr>
          <w:noProof/>
        </w:rPr>
        <w:t>UMA 201</w:t>
      </w:r>
      <w:r w:rsidR="009F7C2D">
        <w:rPr>
          <w:noProof/>
        </w:rPr>
        <w:t>6</w:t>
      </w:r>
      <w:r w:rsidR="00DA2B0D">
        <w:rPr>
          <w:noProof/>
        </w:rPr>
        <w:t>SEC00</w:t>
      </w:r>
      <w:r w:rsidR="009F7C2D">
        <w:rPr>
          <w:noProof/>
        </w:rPr>
        <w:t>4</w:t>
      </w:r>
      <w:r w:rsidR="00767963" w:rsidRPr="00550207">
        <w:fldChar w:fldCharType="end"/>
      </w:r>
      <w:bookmarkEnd w:id="8"/>
    </w:p>
    <w:p w:rsidR="00E35C9F" w:rsidRPr="00550207" w:rsidRDefault="00E35C9F"/>
    <w:p w:rsidR="00E35C9F" w:rsidRPr="00550207" w:rsidRDefault="00986112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50207">
        <w:rPr>
          <w:b/>
        </w:rPr>
        <w:t>Descripción del gasto</w:t>
      </w:r>
    </w:p>
    <w:p w:rsidR="000D0D4F" w:rsidRPr="00550207" w:rsidRDefault="000D0D4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0207">
        <w:t>Marcar una casilla</w:t>
      </w:r>
    </w:p>
    <w:bookmarkStart w:id="9" w:name="Casilla1"/>
    <w:p w:rsidR="00FB01C2" w:rsidRDefault="00767963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0207"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="000D0D4F" w:rsidRPr="00550207">
        <w:instrText xml:space="preserve"> FORMCHECKBOX </w:instrText>
      </w:r>
      <w:r w:rsidR="00DE1866">
        <w:fldChar w:fldCharType="separate"/>
      </w:r>
      <w:r w:rsidRPr="00550207">
        <w:fldChar w:fldCharType="end"/>
      </w:r>
      <w:bookmarkEnd w:id="9"/>
      <w:r w:rsidR="000D0D4F" w:rsidRPr="00550207">
        <w:t>Conferencias</w:t>
      </w:r>
      <w:r w:rsidR="00FD466B" w:rsidRPr="00550207">
        <w:t xml:space="preserve"> </w:t>
      </w:r>
      <w:r w:rsidR="000D0D4F" w:rsidRPr="00550207">
        <w:t xml:space="preserve">   </w:t>
      </w:r>
      <w:bookmarkStart w:id="10" w:name="Casilla3"/>
      <w:r w:rsidRPr="00550207">
        <w:fldChar w:fldCharType="begin">
          <w:ffData>
            <w:name w:val="Casilla3"/>
            <w:enabled/>
            <w:calcOnExit w:val="0"/>
            <w:checkBox>
              <w:size w:val="22"/>
              <w:default w:val="0"/>
            </w:checkBox>
          </w:ffData>
        </w:fldChar>
      </w:r>
      <w:r w:rsidR="00FD466B" w:rsidRPr="00550207">
        <w:instrText xml:space="preserve"> FORMCHECKBOX </w:instrText>
      </w:r>
      <w:r w:rsidR="00DE1866">
        <w:fldChar w:fldCharType="separate"/>
      </w:r>
      <w:r w:rsidRPr="00550207">
        <w:fldChar w:fldCharType="end"/>
      </w:r>
      <w:bookmarkEnd w:id="10"/>
      <w:r w:rsidR="000D0D4F" w:rsidRPr="00550207">
        <w:t>Becas</w:t>
      </w:r>
      <w:r w:rsidR="00FD466B" w:rsidRPr="00550207">
        <w:t xml:space="preserve"> </w:t>
      </w:r>
      <w:r w:rsidR="000D0D4F" w:rsidRPr="00550207">
        <w:t xml:space="preserve">   </w:t>
      </w:r>
      <w:bookmarkStart w:id="11" w:name="Casilla5"/>
      <w:r w:rsidRPr="00550207">
        <w:fldChar w:fldCharType="begin">
          <w:ffData>
            <w:name w:val="Casilla5"/>
            <w:enabled/>
            <w:calcOnExit w:val="0"/>
            <w:checkBox>
              <w:size w:val="22"/>
              <w:default w:val="0"/>
            </w:checkBox>
          </w:ffData>
        </w:fldChar>
      </w:r>
      <w:r w:rsidR="00FD466B" w:rsidRPr="00550207">
        <w:instrText xml:space="preserve"> FORMCHECKBOX </w:instrText>
      </w:r>
      <w:r w:rsidR="00DE1866">
        <w:fldChar w:fldCharType="separate"/>
      </w:r>
      <w:r w:rsidRPr="00550207">
        <w:fldChar w:fldCharType="end"/>
      </w:r>
      <w:bookmarkEnd w:id="11"/>
      <w:r w:rsidR="006B4A41" w:rsidRPr="00550207">
        <w:t>Tribunales</w:t>
      </w:r>
      <w:bookmarkStart w:id="12" w:name="Casilla6"/>
      <w:r w:rsidR="00B906BB">
        <w:t xml:space="preserve">   </w:t>
      </w:r>
      <w:r w:rsidRPr="00550207">
        <w:fldChar w:fldCharType="begin">
          <w:ffData>
            <w:name w:val="Casilla6"/>
            <w:enabled/>
            <w:calcOnExit w:val="0"/>
            <w:checkBox>
              <w:size w:val="22"/>
              <w:default w:val="0"/>
              <w:checked/>
            </w:checkBox>
          </w:ffData>
        </w:fldChar>
      </w:r>
      <w:r w:rsidR="00B906BB" w:rsidRPr="00550207">
        <w:instrText xml:space="preserve"> FORMCHECKBOX </w:instrText>
      </w:r>
      <w:r w:rsidR="00DE1866">
        <w:fldChar w:fldCharType="separate"/>
      </w:r>
      <w:r w:rsidRPr="00550207">
        <w:fldChar w:fldCharType="end"/>
      </w:r>
      <w:bookmarkEnd w:id="12"/>
      <w:r w:rsidR="00B906BB" w:rsidRPr="00550207">
        <w:t xml:space="preserve">Otros </w:t>
      </w:r>
      <w:r w:rsidR="00D7292E">
        <w:t>gastos</w:t>
      </w:r>
      <w:bookmarkStart w:id="13" w:name="Casilla4"/>
    </w:p>
    <w:p w:rsidR="00FD466B" w:rsidRPr="00550207" w:rsidRDefault="00767963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0207">
        <w:fldChar w:fldCharType="begin">
          <w:ffData>
            <w:name w:val="Casilla4"/>
            <w:enabled/>
            <w:calcOnExit w:val="0"/>
            <w:checkBox>
              <w:size w:val="22"/>
              <w:default w:val="0"/>
              <w:checked/>
            </w:checkBox>
          </w:ffData>
        </w:fldChar>
      </w:r>
      <w:r w:rsidR="00FD466B" w:rsidRPr="00550207">
        <w:instrText xml:space="preserve"> FORMCHECKBOX </w:instrText>
      </w:r>
      <w:r w:rsidR="00DE1866">
        <w:fldChar w:fldCharType="separate"/>
      </w:r>
      <w:r w:rsidRPr="00550207">
        <w:fldChar w:fldCharType="end"/>
      </w:r>
      <w:bookmarkEnd w:id="13"/>
      <w:r w:rsidR="00B94699" w:rsidRPr="00550207">
        <w:t>Bolsas de viaje. Vicerrectorado de Investigación</w:t>
      </w:r>
      <w:r w:rsidR="00D7292E">
        <w:rPr>
          <w:rStyle w:val="Refdenotaalpie"/>
        </w:rPr>
        <w:footnoteReference w:id="1"/>
      </w:r>
    </w:p>
    <w:p w:rsidR="00E35C9F" w:rsidRPr="00550207" w:rsidRDefault="00E35C9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6CCF" w:rsidRDefault="006B4A41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0207">
        <w:t>Explicación del gasto</w:t>
      </w:r>
      <w:r w:rsidR="00B906BB">
        <w:rPr>
          <w:rStyle w:val="Refdenotaalpie"/>
        </w:rPr>
        <w:footnoteReference w:id="2"/>
      </w:r>
      <w:r w:rsidR="0092514F">
        <w:t>:</w:t>
      </w:r>
      <w:r w:rsidR="00FD466B" w:rsidRPr="00550207">
        <w:t xml:space="preserve">   </w:t>
      </w:r>
      <w:bookmarkStart w:id="14" w:name="Texto9"/>
      <w:r w:rsidR="00767963">
        <w:fldChar w:fldCharType="begin">
          <w:ffData>
            <w:name w:val="Texto9"/>
            <w:enabled/>
            <w:calcOnExit w:val="0"/>
            <w:textInput>
              <w:maxLength w:val="500"/>
            </w:textInput>
          </w:ffData>
        </w:fldChar>
      </w:r>
      <w:r w:rsidR="0092514F">
        <w:instrText xml:space="preserve"> FORMTEXT </w:instrText>
      </w:r>
      <w:r w:rsidR="00767963">
        <w:fldChar w:fldCharType="separate"/>
      </w:r>
      <w:r w:rsidR="00A10272">
        <w:t>B</w:t>
      </w:r>
      <w:r w:rsidR="00A10272" w:rsidRPr="00A10272">
        <w:t>olsa de viaje</w:t>
      </w:r>
      <w:r w:rsidR="00E24E25">
        <w:t xml:space="preserve"> (80% del total)</w:t>
      </w:r>
      <w:r w:rsidR="00A10272" w:rsidRPr="00A10272">
        <w:t xml:space="preserve"> para realiza</w:t>
      </w:r>
      <w:r w:rsidR="00ED6CCF">
        <w:t>r</w:t>
      </w:r>
      <w:r w:rsidR="00A10272" w:rsidRPr="00A10272">
        <w:t xml:space="preserve"> </w:t>
      </w:r>
      <w:r w:rsidR="00ED6CCF">
        <w:t xml:space="preserve">una estancia </w:t>
      </w:r>
      <w:proofErr w:type="spellStart"/>
      <w:r w:rsidR="00ED6CCF">
        <w:t>de</w:t>
      </w:r>
      <w:r w:rsidR="00A10272" w:rsidRPr="00A10272">
        <w:t>Voluntariado</w:t>
      </w:r>
      <w:proofErr w:type="spellEnd"/>
      <w:r w:rsidR="00A10272" w:rsidRPr="00A10272">
        <w:t xml:space="preserve"> </w:t>
      </w:r>
      <w:r w:rsidR="00110619">
        <w:t>más la</w:t>
      </w:r>
      <w:r w:rsidR="009F7C2D">
        <w:t xml:space="preserve"> matrícula del curso de formación del voluntariado (54 €)</w:t>
      </w:r>
      <w:r w:rsidR="00A10272" w:rsidRPr="00A10272">
        <w:t>,</w:t>
      </w:r>
    </w:p>
    <w:p w:rsidR="009F7C2D" w:rsidRDefault="00A10272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A10272">
        <w:t>en</w:t>
      </w:r>
      <w:proofErr w:type="gramEnd"/>
      <w:r w:rsidRPr="00A10272">
        <w:t xml:space="preserve"> el marco del proyecto </w:t>
      </w:r>
      <w:r w:rsidR="009F7C2D" w:rsidRPr="009F7C2D">
        <w:t>"Programa de Voluntariado Internacional y Plan de Sensibilización de la Comunidad Universitaria en materias de solidaridad, igualdad y cooperación"</w:t>
      </w:r>
      <w:r w:rsidR="009F7C2D">
        <w:t xml:space="preserve"> (e</w:t>
      </w:r>
      <w:r w:rsidR="009F7C2D" w:rsidRPr="009F7C2D">
        <w:t>xp. 2016SEC004</w:t>
      </w:r>
      <w:r w:rsidR="009F7C2D">
        <w:t>)</w:t>
      </w:r>
      <w:r w:rsidR="009F7C2D" w:rsidRPr="009F7C2D">
        <w:t>.</w:t>
      </w:r>
    </w:p>
    <w:p w:rsidR="006B4A41" w:rsidRDefault="00767963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end"/>
      </w:r>
      <w:bookmarkEnd w:id="14"/>
    </w:p>
    <w:p w:rsidR="00550207" w:rsidRDefault="00550207" w:rsidP="00A05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Importe total</w:t>
      </w:r>
      <w:r w:rsidR="0092514F">
        <w:t>:</w:t>
      </w:r>
      <w:r>
        <w:t xml:space="preserve">   </w:t>
      </w:r>
      <w:bookmarkStart w:id="15" w:name="Texto11"/>
      <w:r w:rsidR="00767963">
        <w:fldChar w:fldCharType="begin">
          <w:ffData>
            <w:name w:val="Texto11"/>
            <w:enabled/>
            <w:calcOnExit w:val="0"/>
            <w:textInput>
              <w:maxLength w:val="10"/>
            </w:textInput>
          </w:ffData>
        </w:fldChar>
      </w:r>
      <w:r w:rsidR="003F382A">
        <w:instrText xml:space="preserve"> FORMTEXT </w:instrText>
      </w:r>
      <w:r w:rsidR="00767963">
        <w:fldChar w:fldCharType="separate"/>
      </w:r>
      <w:r w:rsidR="008E6DF8">
        <w:t>1</w:t>
      </w:r>
      <w:r w:rsidR="0091620B">
        <w:t>.2</w:t>
      </w:r>
      <w:r w:rsidR="009F7C2D">
        <w:t>54</w:t>
      </w:r>
      <w:r w:rsidR="0091620B">
        <w:t>,00</w:t>
      </w:r>
      <w:r w:rsidR="00767963">
        <w:fldChar w:fldCharType="end"/>
      </w:r>
      <w:bookmarkEnd w:id="15"/>
      <w:r w:rsidR="003F382A">
        <w:t xml:space="preserve"> euros.</w:t>
      </w:r>
    </w:p>
    <w:p w:rsidR="0092514F" w:rsidRDefault="0092514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IRPF (         %): </w:t>
      </w:r>
    </w:p>
    <w:p w:rsidR="0092514F" w:rsidRPr="00550207" w:rsidRDefault="0092514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Líquido a percibir: </w:t>
      </w:r>
    </w:p>
    <w:p w:rsidR="003025CD" w:rsidRPr="00550207" w:rsidRDefault="003025CD" w:rsidP="003025CD">
      <w:pPr>
        <w:jc w:val="right"/>
      </w:pPr>
    </w:p>
    <w:p w:rsidR="00E35C9F" w:rsidRPr="00550207" w:rsidRDefault="003025CD" w:rsidP="003025CD">
      <w:pPr>
        <w:jc w:val="right"/>
      </w:pPr>
      <w:r w:rsidRPr="00550207">
        <w:t xml:space="preserve">Málaga, </w:t>
      </w:r>
      <w:r w:rsidR="00767963">
        <w:fldChar w:fldCharType="begin"/>
      </w:r>
      <w:r w:rsidR="00767963">
        <w:instrText xml:space="preserve"> DATE  \@ "dd' de 'MMMM' de 'yyyy"  \* MERGEFORMAT </w:instrText>
      </w:r>
      <w:r w:rsidR="00767963">
        <w:fldChar w:fldCharType="separate"/>
      </w:r>
      <w:r w:rsidR="00ED6CCF">
        <w:rPr>
          <w:noProof/>
        </w:rPr>
        <w:t>19 de marzo de 2018</w:t>
      </w:r>
      <w:r w:rsidR="00767963">
        <w:fldChar w:fldCharType="end"/>
      </w:r>
    </w:p>
    <w:p w:rsidR="00E35C9F" w:rsidRPr="00550207" w:rsidRDefault="00E35C9F">
      <w:r w:rsidRPr="00550207">
        <w:t>Vº Bº</w:t>
      </w:r>
    </w:p>
    <w:p w:rsidR="00E35C9F" w:rsidRPr="00550207" w:rsidRDefault="00E35C9F">
      <w:r w:rsidRPr="00550207">
        <w:t>Responsable de</w:t>
      </w:r>
      <w:r w:rsidRPr="00550207">
        <w:tab/>
      </w:r>
      <w:r w:rsidRPr="00550207">
        <w:tab/>
      </w:r>
      <w:r w:rsidRPr="00550207">
        <w:tab/>
      </w:r>
      <w:r w:rsidRPr="00550207">
        <w:tab/>
      </w:r>
      <w:r w:rsidRPr="00550207">
        <w:tab/>
      </w:r>
      <w:r w:rsidRPr="00550207">
        <w:tab/>
        <w:t>El perceptor</w:t>
      </w:r>
    </w:p>
    <w:p w:rsidR="00B906BB" w:rsidRDefault="00E35C9F">
      <w:r w:rsidRPr="00550207">
        <w:t>la unidad de gasto</w:t>
      </w:r>
    </w:p>
    <w:sectPr w:rsidR="00B906BB" w:rsidSect="00DB562C">
      <w:headerReference w:type="default" r:id="rId7"/>
      <w:footerReference w:type="default" r:id="rId8"/>
      <w:pgSz w:w="11906" w:h="16838"/>
      <w:pgMar w:top="1701" w:right="1701" w:bottom="1701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866" w:rsidRDefault="00DE1866">
      <w:r>
        <w:separator/>
      </w:r>
    </w:p>
  </w:endnote>
  <w:endnote w:type="continuationSeparator" w:id="0">
    <w:p w:rsidR="00DE1866" w:rsidRDefault="00DE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C2" w:rsidRDefault="00FB01C2">
    <w:pPr>
      <w:pStyle w:val="Piedepgina"/>
      <w:jc w:val="center"/>
      <w:rPr>
        <w:rFonts w:ascii="Arial Narrow" w:hAnsi="Arial Narrow"/>
        <w:sz w:val="14"/>
      </w:rPr>
    </w:pPr>
    <w:r>
      <w:rPr>
        <w:rFonts w:ascii="Arial Narrow" w:hAnsi="Arial Narrow"/>
        <w:sz w:val="14"/>
      </w:rPr>
      <w:t xml:space="preserve"> UNIVERSIDAD DE MÁLAGA. Avda. Cervantes nº 2. 29016 MÁLAGA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866" w:rsidRDefault="00DE1866">
      <w:r>
        <w:separator/>
      </w:r>
    </w:p>
  </w:footnote>
  <w:footnote w:type="continuationSeparator" w:id="0">
    <w:p w:rsidR="00DE1866" w:rsidRDefault="00DE1866">
      <w:r>
        <w:continuationSeparator/>
      </w:r>
    </w:p>
  </w:footnote>
  <w:footnote w:id="1">
    <w:p w:rsidR="00FB01C2" w:rsidRDefault="00FB01C2" w:rsidP="00BE2405">
      <w:pPr>
        <w:pStyle w:val="Textonotapie"/>
        <w:jc w:val="both"/>
      </w:pPr>
      <w:r>
        <w:rPr>
          <w:rStyle w:val="Refdenotaalpie"/>
        </w:rPr>
        <w:footnoteRef/>
      </w:r>
      <w:r>
        <w:t xml:space="preserve"> Adjuntar original del certificado de asistencia.</w:t>
      </w:r>
    </w:p>
  </w:footnote>
  <w:footnote w:id="2">
    <w:p w:rsidR="00FB01C2" w:rsidRDefault="00FB01C2" w:rsidP="00BE2405">
      <w:pPr>
        <w:pStyle w:val="Textonotapie"/>
        <w:jc w:val="both"/>
      </w:pPr>
      <w:r>
        <w:rPr>
          <w:rStyle w:val="Refdenotaalpie"/>
        </w:rPr>
        <w:footnoteRef/>
      </w:r>
      <w:r>
        <w:t xml:space="preserve"> Indicar título y fecha en el caso de las </w:t>
      </w:r>
      <w:r w:rsidRPr="00D7292E">
        <w:rPr>
          <w:i/>
        </w:rPr>
        <w:t>conferencias</w:t>
      </w:r>
      <w:r>
        <w:t xml:space="preserve">, mensualidad en las </w:t>
      </w:r>
      <w:r w:rsidRPr="00D7292E">
        <w:rPr>
          <w:i/>
        </w:rPr>
        <w:t>becas</w:t>
      </w:r>
      <w:r>
        <w:t xml:space="preserve">, detalle en </w:t>
      </w:r>
      <w:r w:rsidRPr="00D7292E">
        <w:t>las</w:t>
      </w:r>
      <w:r w:rsidRPr="00D7292E">
        <w:rPr>
          <w:i/>
        </w:rPr>
        <w:t xml:space="preserve"> bolsas de viaje</w:t>
      </w:r>
      <w:r>
        <w:t xml:space="preserve"> (lugar, fecha y título del congreso o similar), detalle en los </w:t>
      </w:r>
      <w:r w:rsidRPr="00D7292E">
        <w:rPr>
          <w:i/>
        </w:rPr>
        <w:t>tribunales</w:t>
      </w:r>
      <w:r>
        <w:t xml:space="preserve"> (denominación de la/s plaza/s para los concursos de profesorado, tribunal de habilitación o selección del PAS y título de la tesis y nombre del doctorando para las tesis doctorales) y explicación pormenorizada para </w:t>
      </w:r>
      <w:r w:rsidRPr="00D7292E">
        <w:rPr>
          <w:i/>
        </w:rPr>
        <w:t>otros gastos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70"/>
      <w:gridCol w:w="4950"/>
    </w:tblGrid>
    <w:tr w:rsidR="00FB01C2">
      <w:trPr>
        <w:cantSplit/>
      </w:trPr>
      <w:tc>
        <w:tcPr>
          <w:tcW w:w="3670" w:type="dxa"/>
        </w:tcPr>
        <w:p w:rsidR="00FB01C2" w:rsidRDefault="00864609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828800" cy="857250"/>
                <wp:effectExtent l="19050" t="0" r="0" b="0"/>
                <wp:docPr id="1" name="Imagen 1" descr="UNIVERSIDAD DE MÁLA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 DE MÁLA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</w:tcPr>
        <w:p w:rsidR="00FB01C2" w:rsidRDefault="00FB01C2">
          <w:pPr>
            <w:pStyle w:val="Encabezado"/>
            <w:jc w:val="right"/>
            <w:rPr>
              <w:sz w:val="16"/>
            </w:rPr>
          </w:pPr>
        </w:p>
        <w:p w:rsidR="00FB01C2" w:rsidRDefault="00FB01C2">
          <w:pPr>
            <w:pStyle w:val="Encabezado"/>
            <w:jc w:val="right"/>
            <w:rPr>
              <w:sz w:val="16"/>
            </w:rPr>
          </w:pPr>
        </w:p>
        <w:p w:rsidR="00FB01C2" w:rsidRDefault="00FB01C2">
          <w:pPr>
            <w:pStyle w:val="Encabezado"/>
            <w:jc w:val="right"/>
            <w:rPr>
              <w:sz w:val="16"/>
            </w:rPr>
          </w:pPr>
          <w:r>
            <w:rPr>
              <w:sz w:val="16"/>
            </w:rPr>
            <w:t>GERENCIA</w:t>
          </w:r>
        </w:p>
      </w:tc>
    </w:tr>
  </w:tbl>
  <w:p w:rsidR="00FB01C2" w:rsidRDefault="00FB01C2">
    <w:pPr>
      <w:pStyle w:val="Encabezado"/>
      <w:ind w:left="-540" w:firstLine="1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vMD6CeVC3SxOmhhB9rVsT8GWB14=" w:salt="XwUJsud6QRWZv1+zGW8Rp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CD"/>
    <w:rsid w:val="00001D5E"/>
    <w:rsid w:val="00083C37"/>
    <w:rsid w:val="000D0D4F"/>
    <w:rsid w:val="000F476C"/>
    <w:rsid w:val="00110619"/>
    <w:rsid w:val="00173B18"/>
    <w:rsid w:val="001B1739"/>
    <w:rsid w:val="001F6E6A"/>
    <w:rsid w:val="002C3989"/>
    <w:rsid w:val="003025CD"/>
    <w:rsid w:val="00303F45"/>
    <w:rsid w:val="003400D6"/>
    <w:rsid w:val="003D4AFD"/>
    <w:rsid w:val="003F382A"/>
    <w:rsid w:val="00546161"/>
    <w:rsid w:val="00550207"/>
    <w:rsid w:val="00572E19"/>
    <w:rsid w:val="005A769A"/>
    <w:rsid w:val="005C155C"/>
    <w:rsid w:val="005C23FE"/>
    <w:rsid w:val="005E3FDE"/>
    <w:rsid w:val="00651EFB"/>
    <w:rsid w:val="00675A8A"/>
    <w:rsid w:val="006B4A41"/>
    <w:rsid w:val="006F500C"/>
    <w:rsid w:val="00767963"/>
    <w:rsid w:val="007D33C9"/>
    <w:rsid w:val="00825451"/>
    <w:rsid w:val="00864609"/>
    <w:rsid w:val="008E6DF8"/>
    <w:rsid w:val="00904868"/>
    <w:rsid w:val="0091620B"/>
    <w:rsid w:val="0092514F"/>
    <w:rsid w:val="00986112"/>
    <w:rsid w:val="009A0E46"/>
    <w:rsid w:val="009C07AF"/>
    <w:rsid w:val="009F7C2D"/>
    <w:rsid w:val="00A05601"/>
    <w:rsid w:val="00A10272"/>
    <w:rsid w:val="00A8649D"/>
    <w:rsid w:val="00A9678E"/>
    <w:rsid w:val="00AD0772"/>
    <w:rsid w:val="00B25FCB"/>
    <w:rsid w:val="00B31599"/>
    <w:rsid w:val="00B906BB"/>
    <w:rsid w:val="00B90A17"/>
    <w:rsid w:val="00B94699"/>
    <w:rsid w:val="00BE2405"/>
    <w:rsid w:val="00D71571"/>
    <w:rsid w:val="00D7278E"/>
    <w:rsid w:val="00D7292E"/>
    <w:rsid w:val="00DA2B0D"/>
    <w:rsid w:val="00DB562C"/>
    <w:rsid w:val="00DC6C32"/>
    <w:rsid w:val="00DE1866"/>
    <w:rsid w:val="00E0344C"/>
    <w:rsid w:val="00E2492A"/>
    <w:rsid w:val="00E24E25"/>
    <w:rsid w:val="00E35C9F"/>
    <w:rsid w:val="00E44FBA"/>
    <w:rsid w:val="00E96C4D"/>
    <w:rsid w:val="00E97198"/>
    <w:rsid w:val="00ED6CCF"/>
    <w:rsid w:val="00F854B7"/>
    <w:rsid w:val="00FB01C2"/>
    <w:rsid w:val="00FD2569"/>
    <w:rsid w:val="00FD466B"/>
    <w:rsid w:val="00F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2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B56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562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F476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B906BB"/>
    <w:rPr>
      <w:sz w:val="20"/>
      <w:szCs w:val="20"/>
    </w:rPr>
  </w:style>
  <w:style w:type="character" w:styleId="Refdenotaalpie">
    <w:name w:val="footnote reference"/>
    <w:semiHidden/>
    <w:rsid w:val="00B906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2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B56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562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F476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B906BB"/>
    <w:rPr>
      <w:sz w:val="20"/>
      <w:szCs w:val="20"/>
    </w:rPr>
  </w:style>
  <w:style w:type="character" w:styleId="Refdenotaalpie">
    <w:name w:val="footnote reference"/>
    <w:semiHidden/>
    <w:rsid w:val="00B906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%20Sergio\paloma\Gerenc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Gerencia.dot</Template>
  <TotalTime>22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.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creator>contbase05</dc:creator>
  <cp:lastModifiedBy>Usuario UMA</cp:lastModifiedBy>
  <cp:revision>12</cp:revision>
  <cp:lastPrinted>2017-01-30T11:47:00Z</cp:lastPrinted>
  <dcterms:created xsi:type="dcterms:W3CDTF">2017-01-30T11:46:00Z</dcterms:created>
  <dcterms:modified xsi:type="dcterms:W3CDTF">2018-03-19T12:43:00Z</dcterms:modified>
</cp:coreProperties>
</file>