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99" w:lineRule="exact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150.8pt;height:17.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7"/>
        </w:rPr>
        <w:t>          </w:t>
      </w:r>
      <w:r>
        <w:rPr>
          <w:rFonts w:ascii="Arial" w:hAnsi="Arial" w:cs="Arial" w:eastAsia="Arial"/>
          <w:sz w:val="18"/>
          <w:szCs w:val="18"/>
          <w:color w:val="007F00"/>
          <w:w w:val="97"/>
          <w:b/>
          <w:bCs/>
          <w:position w:val="7"/>
        </w:rPr>
        <w:t>C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7"/>
          <w:b/>
          <w:bCs/>
          <w:position w:val="7"/>
        </w:rPr>
        <w:t>O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3"/>
          <w:b/>
          <w:bCs/>
          <w:position w:val="7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72"/>
          <w:b/>
          <w:bCs/>
          <w:position w:val="7"/>
        </w:rPr>
        <w:t>S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86"/>
          <w:b/>
          <w:bCs/>
          <w:position w:val="7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77"/>
          <w:b/>
          <w:bCs/>
          <w:position w:val="7"/>
        </w:rPr>
        <w:t>J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86"/>
          <w:b/>
          <w:bCs/>
          <w:position w:val="7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89"/>
          <w:b/>
          <w:bCs/>
          <w:position w:val="7"/>
        </w:rPr>
        <w:t>RÍA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100"/>
          <w:b/>
          <w:bCs/>
          <w:position w:val="7"/>
        </w:rPr>
        <w:t>D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b/>
          <w:bCs/>
          <w:position w:val="7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-13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C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8"/>
          <w:b/>
          <w:bCs/>
          <w:position w:val="7"/>
        </w:rPr>
        <w:t>O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O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CI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8"/>
          <w:b/>
          <w:bCs/>
          <w:position w:val="7"/>
        </w:rPr>
        <w:t>M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IE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T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8"/>
          <w:b/>
          <w:bCs/>
          <w:position w:val="7"/>
        </w:rPr>
        <w:t>O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,</w:t>
      </w:r>
      <w:r>
        <w:rPr>
          <w:rFonts w:ascii="Arial" w:hAnsi="Arial" w:cs="Arial" w:eastAsia="Arial"/>
          <w:sz w:val="18"/>
          <w:szCs w:val="18"/>
          <w:color w:val="007F00"/>
          <w:spacing w:val="8"/>
          <w:w w:val="98"/>
          <w:b/>
          <w:bCs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2"/>
          <w:b/>
          <w:bCs/>
          <w:position w:val="7"/>
        </w:rPr>
        <w:t>IN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V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86"/>
          <w:b/>
          <w:bCs/>
          <w:position w:val="7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72"/>
          <w:b/>
          <w:bCs/>
          <w:position w:val="7"/>
        </w:rPr>
        <w:t>S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0"/>
          <w:b/>
          <w:bCs/>
          <w:position w:val="7"/>
        </w:rPr>
        <w:t>T</w:t>
      </w:r>
      <w:r>
        <w:rPr>
          <w:rFonts w:ascii="Arial" w:hAnsi="Arial" w:cs="Arial" w:eastAsia="Arial"/>
          <w:sz w:val="18"/>
          <w:szCs w:val="18"/>
          <w:color w:val="007F00"/>
          <w:spacing w:val="-2"/>
          <w:w w:val="90"/>
          <w:b/>
          <w:bCs/>
          <w:position w:val="7"/>
        </w:rPr>
        <w:t>I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92"/>
          <w:b/>
          <w:bCs/>
          <w:position w:val="7"/>
        </w:rPr>
        <w:t>G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6"/>
          <w:b/>
          <w:bCs/>
          <w:position w:val="7"/>
        </w:rPr>
        <w:t>ACI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6"/>
          <w:b/>
          <w:bCs/>
          <w:position w:val="7"/>
        </w:rPr>
        <w:t>Ó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3"/>
          <w:b/>
          <w:bCs/>
          <w:position w:val="7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4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70"/>
          <w:b/>
          <w:bCs/>
          <w:position w:val="7"/>
        </w:rPr>
        <w:t>Y</w:t>
      </w:r>
      <w:r>
        <w:rPr>
          <w:rFonts w:ascii="Arial" w:hAnsi="Arial" w:cs="Arial" w:eastAsia="Arial"/>
          <w:sz w:val="18"/>
          <w:szCs w:val="18"/>
          <w:color w:val="007F00"/>
          <w:spacing w:val="18"/>
          <w:w w:val="70"/>
          <w:b/>
          <w:bCs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6"/>
          <w:b/>
          <w:bCs/>
          <w:position w:val="7"/>
        </w:rPr>
        <w:t>U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3"/>
          <w:b/>
          <w:bCs/>
          <w:position w:val="7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8"/>
          <w:b/>
          <w:bCs/>
          <w:position w:val="7"/>
        </w:rPr>
        <w:t>IV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86"/>
          <w:b/>
          <w:bCs/>
          <w:position w:val="7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77"/>
          <w:b/>
          <w:bCs/>
          <w:position w:val="7"/>
        </w:rPr>
        <w:t>RS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b/>
          <w:bCs/>
          <w:position w:val="7"/>
        </w:rPr>
        <w:t>I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100"/>
          <w:b/>
          <w:bCs/>
          <w:position w:val="7"/>
        </w:rPr>
        <w:t>D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6"/>
          <w:b/>
          <w:bCs/>
          <w:position w:val="7"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ind w:left="369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2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2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92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ó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26"/>
          <w:w w:val="9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92"/>
          <w:position w:val="1"/>
        </w:rPr>
        <w:t>G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2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2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2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2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7F00"/>
          <w:spacing w:val="4"/>
          <w:w w:val="92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4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4"/>
          <w:position w:val="1"/>
        </w:rPr>
        <w:t>nv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4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94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4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4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4"/>
          <w:position w:val="1"/>
        </w:rPr>
        <w:t>g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4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94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4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4"/>
          <w:position w:val="1"/>
        </w:rPr>
        <w:t>ó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4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13"/>
          <w:w w:val="9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8"/>
          <w:szCs w:val="18"/>
          <w:color w:val="007F0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0"/>
          <w:position w:val="1"/>
        </w:rPr>
        <w:t>n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90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0"/>
          <w:position w:val="1"/>
        </w:rPr>
        <w:t>f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0"/>
          <w:position w:val="1"/>
        </w:rPr>
        <w:t>r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9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0"/>
          <w:position w:val="1"/>
        </w:rPr>
        <w:t>nc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0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90"/>
          <w:position w:val="1"/>
        </w:rPr>
        <w:t>a</w:t>
      </w:r>
      <w:r>
        <w:rPr>
          <w:rFonts w:ascii="Arial" w:hAnsi="Arial" w:cs="Arial" w:eastAsia="Arial"/>
          <w:sz w:val="18"/>
          <w:szCs w:val="18"/>
          <w:color w:val="007F00"/>
          <w:spacing w:val="12"/>
          <w:w w:val="9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8"/>
          <w:szCs w:val="18"/>
          <w:color w:val="007F00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18"/>
          <w:szCs w:val="18"/>
          <w:color w:val="007F00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imi</w:t>
      </w:r>
      <w:r>
        <w:rPr>
          <w:rFonts w:ascii="Arial" w:hAnsi="Arial" w:cs="Arial" w:eastAsia="Arial"/>
          <w:sz w:val="18"/>
          <w:szCs w:val="18"/>
          <w:color w:val="007F0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nt</w:t>
      </w:r>
      <w:r>
        <w:rPr>
          <w:rFonts w:ascii="Arial" w:hAnsi="Arial" w:cs="Arial" w:eastAsia="Arial"/>
          <w:sz w:val="18"/>
          <w:szCs w:val="18"/>
          <w:color w:val="007F0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0" w:lineRule="auto"/>
        <w:ind w:left="3838" w:right="2123" w:firstLine="-16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7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EMPLA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7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7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72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7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ICU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72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7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AE*</w:t>
      </w:r>
      <w:r>
        <w:rPr>
          <w:rFonts w:ascii="Arial" w:hAnsi="Arial" w:cs="Arial" w:eastAsia="Arial"/>
          <w:sz w:val="24"/>
          <w:szCs w:val="24"/>
          <w:spacing w:val="21"/>
          <w:w w:val="7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–</w:t>
      </w:r>
      <w:r>
        <w:rPr>
          <w:rFonts w:ascii="Arial" w:hAnsi="Arial" w:cs="Arial" w:eastAsia="Arial"/>
          <w:sz w:val="24"/>
          <w:szCs w:val="24"/>
          <w:spacing w:val="13"/>
          <w:w w:val="72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ALEN</w:t>
      </w:r>
      <w:r>
        <w:rPr>
          <w:rFonts w:ascii="Arial" w:hAnsi="Arial" w:cs="Arial" w:eastAsia="Arial"/>
          <w:sz w:val="24"/>
          <w:szCs w:val="24"/>
          <w:spacing w:val="-1"/>
          <w:w w:val="7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IA</w:t>
      </w:r>
      <w:r>
        <w:rPr>
          <w:rFonts w:ascii="Arial" w:hAnsi="Arial" w:cs="Arial" w:eastAsia="Arial"/>
          <w:sz w:val="24"/>
          <w:szCs w:val="24"/>
          <w:spacing w:val="12"/>
          <w:w w:val="7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7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6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6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8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um</w:t>
      </w:r>
      <w:r>
        <w:rPr>
          <w:rFonts w:ascii="Arial" w:hAnsi="Arial" w:cs="Arial" w:eastAsia="Arial"/>
          <w:sz w:val="24"/>
          <w:szCs w:val="24"/>
          <w:spacing w:val="4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4</w:t>
      </w:r>
      <w:r>
        <w:rPr>
          <w:rFonts w:ascii="Arial" w:hAnsi="Arial" w:cs="Arial" w:eastAsia="Arial"/>
          <w:sz w:val="24"/>
          <w:szCs w:val="24"/>
          <w:spacing w:val="9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79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72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7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260" w:right="12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160" w:right="-73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/>
        <w:pict>
          <v:group style="position:absolute;margin-left:324.850006pt;margin-top:-21.376343pt;width:205.5pt;height:16pt;mso-position-horizontal-relative:page;mso-position-vertical-relative:paragraph;z-index:-240" coordorigin="6497,-428" coordsize="4110,320">
            <v:group style="position:absolute;left:6502;top:-417;width:4100;height:2" coordorigin="6502,-417" coordsize="4100,2">
              <v:shape style="position:absolute;left:6502;top:-417;width:4100;height:2" coordorigin="6502,-417" coordsize="4100,0" path="m6502,-417l10602,-417e" filled="f" stroked="t" strokeweight=".5pt" strokecolor="#000000">
                <v:path arrowok="t"/>
              </v:shape>
            </v:group>
            <v:group style="position:absolute;left:6502;top:-117;width:4100;height:2" coordorigin="6502,-117" coordsize="4100,2">
              <v:shape style="position:absolute;left:6502;top:-117;width:4100;height:2" coordorigin="6502,-117" coordsize="4100,0" path="m6502,-117l10602,-117e" filled="f" stroked="t" strokeweight=".5pt" strokecolor="#000000">
                <v:path arrowok="t"/>
              </v:shape>
            </v:group>
            <v:group style="position:absolute;left:6506;top:-423;width:2;height:310" coordorigin="6506,-423" coordsize="2,310">
              <v:shape style="position:absolute;left:6506;top:-423;width:2;height:310" coordorigin="6506,-423" coordsize="0,310" path="m6506,-423l6506,-113e" filled="f" stroked="t" strokeweight=".5pt" strokecolor="#000000">
                <v:path arrowok="t"/>
              </v:shape>
            </v:group>
            <v:group style="position:absolute;left:8948;top:-423;width:2;height:310" coordorigin="8948,-423" coordsize="2,310">
              <v:shape style="position:absolute;left:8948;top:-423;width:2;height:310" coordorigin="8948,-423" coordsize="0,310" path="m8948,-423l8948,-113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art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F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MA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ION</w:t>
      </w:r>
    </w:p>
    <w:p>
      <w:pPr>
        <w:spacing w:before="15" w:after="0" w:line="240" w:lineRule="auto"/>
        <w:ind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/>
        <w:br w:type="column"/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CV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dat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620" w:bottom="280" w:left="1260" w:right="1240"/>
          <w:cols w:num="2" w:equalWidth="0">
            <w:col w:w="3092" w:space="2226"/>
            <w:col w:w="410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999996" w:type="dxa"/>
      </w:tblPr>
      <w:tblGrid/>
      <w:tr>
        <w:trPr>
          <w:trHeight w:val="280" w:hRule="exact"/>
        </w:trPr>
        <w:tc>
          <w:tcPr>
            <w:tcW w:w="238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me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548" w:hRule="exact"/>
        </w:trPr>
        <w:tc>
          <w:tcPr>
            <w:tcW w:w="238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6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ur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y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  <w:position w:val="1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  <w:position w:val="1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numb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4500" w:type="dxa"/>
            <w:vMerge w:val="restar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numb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2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ID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4500" w:type="dxa"/>
            <w:vMerge/>
            <w:gridSpan w:val="2"/>
            <w:tcBorders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</w:tbl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60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1.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Curr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nt</w:t>
      </w:r>
      <w:r>
        <w:rPr>
          <w:rFonts w:ascii="Calibri Light" w:hAnsi="Calibri Light" w:cs="Calibri Light" w:eastAsia="Calibri Light"/>
          <w:sz w:val="22"/>
          <w:szCs w:val="22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999996" w:type="dxa"/>
      </w:tblPr>
      <w:tblGrid/>
      <w:tr>
        <w:trPr>
          <w:trHeight w:val="548" w:hRule="exact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8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me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tu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par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6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untry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numb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4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6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Curr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74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6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ó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CO</w:t>
            </w:r>
          </w:p>
        </w:tc>
        <w:tc>
          <w:tcPr>
            <w:tcW w:w="6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6" w:lineRule="exact"/>
              <w:ind w:left="67" w:right="-20"/>
              <w:jc w:val="left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abras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6786" w:type="dxa"/>
            <w:gridSpan w:val="5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</w:tbl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60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i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2.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i/>
        </w:rPr>
        <w:t>d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u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ca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on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999996" w:type="dxa"/>
      </w:tblPr>
      <w:tblGrid/>
      <w:tr>
        <w:trPr>
          <w:trHeight w:val="278" w:hRule="exact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1349" w:right="1323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99"/>
              </w:rPr>
              <w:t>PhD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1857" w:right="1835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w w:val="99"/>
              </w:rPr>
              <w:t>U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99"/>
              </w:rPr>
              <w:t>n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99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99"/>
              </w:rPr>
              <w:t>v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99"/>
              </w:rPr>
              <w:t>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  <w:w w:val="99"/>
              </w:rPr>
              <w:t>s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1"/>
                <w:w w:val="99"/>
              </w:rPr>
              <w:t>i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99"/>
              </w:rPr>
              <w:t>ty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64" w:lineRule="exact"/>
              <w:ind w:left="445" w:right="423"/>
              <w:jc w:val="center"/>
              <w:rPr>
                <w:rFonts w:ascii="Calibri Light" w:hAnsi="Calibri Light" w:cs="Calibri Light" w:eastAsia="Calibri Light"/>
                <w:sz w:val="22"/>
                <w:szCs w:val="22"/>
              </w:rPr>
            </w:pPr>
            <w:rPr/>
            <w:r>
              <w:rPr>
                <w:rFonts w:ascii="Calibri Light" w:hAnsi="Calibri Light" w:cs="Calibri Light" w:eastAsia="Calibri Light"/>
                <w:sz w:val="22"/>
                <w:szCs w:val="22"/>
                <w:spacing w:val="1"/>
              </w:rPr>
              <w:t>Y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-3"/>
              </w:rPr>
              <w:t>e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99"/>
              </w:rPr>
              <w:t>ar</w:t>
            </w:r>
            <w:r>
              <w:rPr>
                <w:rFonts w:ascii="Calibri Light" w:hAnsi="Calibri Light" w:cs="Calibri Light" w:eastAsia="Calibri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3134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60" w:right="5254"/>
        <w:jc w:val="both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3.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J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rti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Ind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x,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up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v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…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3690"/>
        <w:jc w:val="both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art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B.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CV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UMMA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(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x.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i/>
        </w:rPr>
        <w:t>3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500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i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hara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ct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,</w:t>
      </w:r>
      <w:r>
        <w:rPr>
          <w:rFonts w:ascii="Calibri Light" w:hAnsi="Calibri Light" w:cs="Calibri Light" w:eastAsia="Calibri Light"/>
          <w:sz w:val="22"/>
          <w:szCs w:val="22"/>
          <w:spacing w:val="-9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i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ud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ng</w:t>
      </w:r>
      <w:r>
        <w:rPr>
          <w:rFonts w:ascii="Calibri Light" w:hAnsi="Calibri Light" w:cs="Calibri Light" w:eastAsia="Calibri Light"/>
          <w:sz w:val="22"/>
          <w:szCs w:val="22"/>
          <w:spacing w:val="-7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pa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i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i/>
        </w:rPr>
        <w:t>)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6927"/>
        <w:jc w:val="both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art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C.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ELE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VA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IT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4" w:lineRule="auto"/>
        <w:ind w:left="160" w:right="6180"/>
        <w:jc w:val="both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1.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Pub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ns</w:t>
      </w:r>
      <w:r>
        <w:rPr>
          <w:rFonts w:ascii="Calibri Light" w:hAnsi="Calibri Light" w:cs="Calibri Light" w:eastAsia="Calibri Light"/>
          <w:sz w:val="22"/>
          <w:szCs w:val="22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(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ud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ng</w:t>
      </w:r>
      <w:r>
        <w:rPr>
          <w:rFonts w:ascii="Calibri Light" w:hAnsi="Calibri Light" w:cs="Calibri Light" w:eastAsia="Calibri Light"/>
          <w:sz w:val="22"/>
          <w:szCs w:val="22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k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2.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rc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j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nd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g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rants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3.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ntra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60" w:right="8141"/>
        <w:jc w:val="both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  <w:position w:val="1"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4.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Pat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1"/>
        </w:rPr>
        <w:t>nts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594"/>
        <w:jc w:val="both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5,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C.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6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C.7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…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(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g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.,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tu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nal</w:t>
      </w:r>
      <w:r>
        <w:rPr>
          <w:rFonts w:ascii="Calibri Light" w:hAnsi="Calibri Light" w:cs="Calibri Light" w:eastAsia="Calibri Light"/>
          <w:sz w:val="22"/>
          <w:szCs w:val="22"/>
          <w:spacing w:val="-1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2"/>
          <w:szCs w:val="22"/>
          <w:spacing w:val="-1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mb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ps</w:t>
      </w:r>
      <w:r>
        <w:rPr>
          <w:rFonts w:ascii="Calibri Light" w:hAnsi="Calibri Light" w:cs="Calibri Light" w:eastAsia="Calibri Light"/>
          <w:sz w:val="22"/>
          <w:szCs w:val="22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fi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…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993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*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his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plat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abb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viat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ulum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vitae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sta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z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by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inist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io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ia,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vac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ió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niv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sidad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s: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ulum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vitae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ab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viado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sectPr>
      <w:type w:val="continuous"/>
      <w:pgSz w:w="11920" w:h="16840"/>
      <w:pgMar w:top="620" w:bottom="28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 Light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dcterms:created xsi:type="dcterms:W3CDTF">2018-11-30T12:46:42Z</dcterms:created>
  <dcterms:modified xsi:type="dcterms:W3CDTF">2018-11-30T12:46:42Z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2018-11-30T00:00:00Z</vt:filetime>
  </property>
</Properties>
</file>