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BC" w:rsidRDefault="002C74BC" w:rsidP="00BB273A">
      <w:pPr>
        <w:pStyle w:val="Ttulo3"/>
        <w:ind w:left="0"/>
        <w:rPr>
          <w:lang w:val="es-ES"/>
        </w:rPr>
      </w:pPr>
      <w:bookmarkStart w:id="0" w:name="_GoBack"/>
      <w:bookmarkEnd w:id="0"/>
    </w:p>
    <w:p w:rsidR="002C74BC" w:rsidRDefault="002C74BC">
      <w:pPr>
        <w:rPr>
          <w:lang w:val="es-ES"/>
        </w:rPr>
      </w:pPr>
    </w:p>
    <w:p w:rsidR="00BB273A" w:rsidRDefault="00BB273A">
      <w:pPr>
        <w:rPr>
          <w:lang w:val="es-ES"/>
        </w:rPr>
      </w:pPr>
    </w:p>
    <w:p w:rsidR="00BB273A" w:rsidRDefault="00BB273A">
      <w:pPr>
        <w:rPr>
          <w:lang w:val="es-ES"/>
        </w:rPr>
      </w:pPr>
    </w:p>
    <w:p w:rsidR="00101C08" w:rsidRDefault="00BB273A" w:rsidP="00101C0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B273A">
        <w:rPr>
          <w:rFonts w:ascii="Times New Roman" w:hAnsi="Times New Roman"/>
          <w:b/>
          <w:sz w:val="24"/>
          <w:szCs w:val="24"/>
          <w:lang w:val="es-ES"/>
        </w:rPr>
        <w:t>FORMULARIO</w:t>
      </w:r>
      <w:r w:rsidR="00101C08">
        <w:rPr>
          <w:rFonts w:ascii="Times New Roman" w:hAnsi="Times New Roman"/>
          <w:b/>
          <w:sz w:val="24"/>
          <w:szCs w:val="24"/>
          <w:lang w:val="es-ES"/>
        </w:rPr>
        <w:t xml:space="preserve"> MÉDICO </w:t>
      </w:r>
    </w:p>
    <w:p w:rsidR="00101C08" w:rsidRDefault="00101C08" w:rsidP="00101C0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ESTUDIANTES DE INTERCAMBIO</w:t>
      </w:r>
    </w:p>
    <w:p w:rsidR="00101C08" w:rsidRDefault="00101C08" w:rsidP="00101C08">
      <w:pPr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01C08" w:rsidRPr="002627A1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NOMBRE DEL MÉDICO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:</w:t>
            </w:r>
          </w:p>
          <w:p w:rsidR="00101C08" w:rsidRPr="002627A1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2627A1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Name des Arztes/Name of doctor</w:t>
            </w:r>
          </w:p>
        </w:tc>
      </w:tr>
      <w:tr w:rsidR="00101C08" w:rsidRPr="00101C08" w:rsidTr="00101C08">
        <w:tc>
          <w:tcPr>
            <w:tcW w:w="10457" w:type="dxa"/>
          </w:tcPr>
          <w:p w:rsidR="00101C08" w:rsidRPr="002627A1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CIUDAD Y PAÍS:</w:t>
            </w:r>
          </w:p>
          <w:p w:rsidR="00101C08" w:rsidRPr="002627A1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Stadt, Land/ City, Country</w:t>
            </w:r>
          </w:p>
        </w:tc>
      </w:tr>
      <w:tr w:rsidR="00101C08" w:rsidRPr="00101C08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DATOS PERSONALES DEL PACIENTE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Patienten Information/Patien information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NOMBRE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Name/name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SEXO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Geschlecht/gender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EDAD</w:t>
            </w:r>
            <w:r w:rsidRPr="00101C0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(Alter/age)</w:t>
            </w:r>
          </w:p>
        </w:tc>
      </w:tr>
      <w:tr w:rsidR="00101C08" w:rsidRPr="00101C08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ANTECEDENTES DE ENFERMEDADES IMPORTANTES (EJ: DIABETES, CÁNCER, EPILEPSIA, ENFERMEADES VENEREAR, HIPERTENSIÓN, ASMA). DETALLAR: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Krankengeschichte (z. B.: Diabetes, Krebs, Epilepsie, Geschlechtskrankheiten, bluthochdruck, Asthma.</w:t>
            </w: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etails: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history (ex. Diabetes, cancer, epilepsy, venereal diseases, hypertension, asthma) Details: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C08" w:rsidRPr="002627A1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OTRAS INFORMACIONES IMPORTANTES: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Weitere relevante Informationen/Other relevant informarion: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101C08" w:rsidRPr="00101C08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 xml:space="preserve">NO HAY INDICIOS DE ENFERMEDADES FÍSICAS NI PSÍQUICAS IMPORTANTES, EL PACIENTE NO PRESENTA INDICACIONES DE ENFERMEDADES INFECCIOSAS, ADICCIONES NI PROBLEMAS DE SALUD PARA SU ESTADÍA EN LA UNIVERSIDAD AUSTRAL DE CHILE. 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Pysisch und psychisch liegen keine auffälligen befunde vor. Es gibt keinen Anhalt für Infektions-Krankheiten oder Abhängigkeiten. Der Patient hat keine gesundheitlichen Problem emit einem Aufenthalt in Chile (UACh).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Physically and mentally there are no unusual findings. There is no evidence of infectious diseases or dependencies. The patient ha no health problems with a stay in Chile (UACh).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C08" w:rsidRPr="00101C08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FECHA</w:t>
            </w: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(Datum/date)</w:t>
            </w:r>
          </w:p>
        </w:tc>
      </w:tr>
      <w:tr w:rsidR="00101C08" w:rsidRPr="00101C08" w:rsidTr="00101C08">
        <w:tc>
          <w:tcPr>
            <w:tcW w:w="10457" w:type="dxa"/>
          </w:tcPr>
          <w:p w:rsidR="00101C08" w:rsidRPr="00101C08" w:rsidRDefault="00101C08" w:rsidP="00101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 </w:t>
            </w:r>
            <w:r w:rsidR="002627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 SELLO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 MÉ</w:t>
            </w:r>
            <w:r w:rsidRPr="00101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DICO</w:t>
            </w:r>
          </w:p>
          <w:p w:rsid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(Unterschrift </w:t>
            </w:r>
            <w:r w:rsidR="0026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 Stempel </w:t>
            </w: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 Arztes/Signature </w:t>
            </w:r>
            <w:r w:rsidR="0026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stamp </w:t>
            </w:r>
            <w:r w:rsidRPr="00101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doctor)</w:t>
            </w:r>
          </w:p>
          <w:p w:rsidR="00101C08" w:rsidRPr="00101C08" w:rsidRDefault="00101C08" w:rsidP="0010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21C" w:rsidRPr="00101C08" w:rsidRDefault="00101C08" w:rsidP="00101C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1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C521C" w:rsidRPr="00101C08" w:rsidSect="002C74BC">
      <w:headerReference w:type="default" r:id="rId8"/>
      <w:footerReference w:type="even" r:id="rId9"/>
      <w:footerReference w:type="default" r:id="rId10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00" w:rsidRDefault="00012200">
      <w:r>
        <w:separator/>
      </w:r>
    </w:p>
  </w:endnote>
  <w:endnote w:type="continuationSeparator" w:id="0">
    <w:p w:rsidR="00012200" w:rsidRDefault="000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ight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ED" w:rsidRDefault="008704ED" w:rsidP="004432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04ED" w:rsidRDefault="008704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ED" w:rsidRDefault="008704ED" w:rsidP="004432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27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04ED" w:rsidRDefault="008704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00" w:rsidRDefault="00012200">
      <w:r>
        <w:separator/>
      </w:r>
    </w:p>
  </w:footnote>
  <w:footnote w:type="continuationSeparator" w:id="0">
    <w:p w:rsidR="00012200" w:rsidRDefault="0001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08" w:rsidRDefault="00101C08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607AD" wp14:editId="661163AB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3101340" cy="1028700"/>
              <wp:effectExtent l="0" t="0" r="3810" b="0"/>
              <wp:wrapSquare wrapText="right"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1340" cy="1028700"/>
                        <a:chOff x="3501" y="904"/>
                        <a:chExt cx="5220" cy="1800"/>
                      </a:xfrm>
                    </wpg:grpSpPr>
                    <pic:pic xmlns:pic="http://schemas.openxmlformats.org/drawingml/2006/picture">
                      <pic:nvPicPr>
                        <pic:cNvPr id="6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1" y="904"/>
                          <a:ext cx="626" cy="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501" y="1804"/>
                          <a:ext cx="522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08" w:rsidRPr="00BB273A" w:rsidRDefault="00101C08" w:rsidP="00101C08">
                            <w:pPr>
                              <w:spacing w:line="120" w:lineRule="atLeast"/>
                              <w:jc w:val="center"/>
                              <w:rPr>
                                <w:rFonts w:ascii="Garamond LightCondensed" w:hAnsi="Garamond LightCondensed"/>
                                <w:spacing w:val="-12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B273A">
                              <w:rPr>
                                <w:rFonts w:ascii="Garamond LightCondensed" w:hAnsi="Garamond LightCondensed"/>
                                <w:spacing w:val="-12"/>
                                <w:sz w:val="36"/>
                                <w:szCs w:val="36"/>
                                <w:lang w:val="es-ES"/>
                              </w:rPr>
                              <w:t>Universidad Austral de Chile</w:t>
                            </w:r>
                          </w:p>
                          <w:p w:rsidR="00101C08" w:rsidRPr="00BB273A" w:rsidRDefault="00101C08" w:rsidP="00101C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Movilidad Estudiantil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607AD" id="Group 8" o:spid="_x0000_s1026" style="position:absolute;margin-left:0;margin-top:-16.5pt;width:244.2pt;height:81pt;z-index:251659264;mso-position-horizontal:center;mso-position-horizontal-relative:margin" coordorigin="3501,904" coordsize="522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scudo" style="position:absolute;left:5841;top:904;width:626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iSArGAAAA2gAAAA8AAABkcnMvZG93bnJldi54bWxEj09rwkAUxO+FfoflCd7qRhHbRjciTUo9&#10;1IOxCN6e2Zc/mH0bsqum375bKPQ4zMxvmNV6MK24Ue8aywqmkwgEcWF1w5WCr8P70wsI55E1tpZJ&#10;wTc5WCePDyuMtb3znm65r0SAsItRQe19F0vpipoMuontiINX2t6gD7KvpO7xHuCmlbMoWkiDDYeF&#10;Gjt6q6m45FejIP34zC7p6Zjt9q/Dppwfnq/b2Vmp8WjYLEF4Gvx/+K+91QoW8Hsl3ACZ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2JICsYAAADaAAAADwAAAAAAAAAAAAAA&#10;AACfAgAAZHJzL2Rvd25yZXYueG1sUEsFBgAAAAAEAAQA9wAAAJIDAAAAAA==&#10;">
                <v:imagedata r:id="rId2" o:title="escud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501;top:1804;width:52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1C08" w:rsidRPr="00BB273A" w:rsidRDefault="00101C08" w:rsidP="00101C08">
                      <w:pPr>
                        <w:spacing w:line="120" w:lineRule="atLeast"/>
                        <w:jc w:val="center"/>
                        <w:rPr>
                          <w:rFonts w:ascii="Garamond LightCondensed" w:hAnsi="Garamond LightCondensed"/>
                          <w:spacing w:val="-12"/>
                          <w:sz w:val="36"/>
                          <w:szCs w:val="36"/>
                          <w:lang w:val="es-ES"/>
                        </w:rPr>
                      </w:pPr>
                      <w:r w:rsidRPr="00BB273A">
                        <w:rPr>
                          <w:rFonts w:ascii="Garamond LightCondensed" w:hAnsi="Garamond LightCondensed"/>
                          <w:spacing w:val="-12"/>
                          <w:sz w:val="36"/>
                          <w:szCs w:val="36"/>
                          <w:lang w:val="es-ES"/>
                        </w:rPr>
                        <w:t>Universidad Austral de Chile</w:t>
                      </w:r>
                    </w:p>
                    <w:p w:rsidR="00101C08" w:rsidRPr="00BB273A" w:rsidRDefault="00101C08" w:rsidP="00101C0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  <w:t>Movilidad Estudiantil</w:t>
                      </w:r>
                    </w:p>
                  </w:txbxContent>
                </v:textbox>
              </v:shape>
              <w10:wrap type="square" side="r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95F"/>
    <w:multiLevelType w:val="hybridMultilevel"/>
    <w:tmpl w:val="F4D2C9DC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147"/>
    <w:multiLevelType w:val="multilevel"/>
    <w:tmpl w:val="C958EEC6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012"/>
    <w:multiLevelType w:val="hybridMultilevel"/>
    <w:tmpl w:val="A73C2806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254C0D"/>
    <w:multiLevelType w:val="hybridMultilevel"/>
    <w:tmpl w:val="5F98E7CE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2E0A"/>
    <w:multiLevelType w:val="hybridMultilevel"/>
    <w:tmpl w:val="D5084742"/>
    <w:lvl w:ilvl="0" w:tplc="2CA053E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DF8"/>
    <w:multiLevelType w:val="hybridMultilevel"/>
    <w:tmpl w:val="7544352C"/>
    <w:lvl w:ilvl="0" w:tplc="2CA053E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6542"/>
    <w:multiLevelType w:val="hybridMultilevel"/>
    <w:tmpl w:val="B4800492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18CC"/>
    <w:multiLevelType w:val="multilevel"/>
    <w:tmpl w:val="195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C360C"/>
    <w:multiLevelType w:val="multilevel"/>
    <w:tmpl w:val="5FDA966C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6AAA"/>
    <w:multiLevelType w:val="hybridMultilevel"/>
    <w:tmpl w:val="350A492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52CC7"/>
    <w:multiLevelType w:val="multilevel"/>
    <w:tmpl w:val="39F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43066"/>
    <w:multiLevelType w:val="multilevel"/>
    <w:tmpl w:val="D5084742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357E6"/>
    <w:multiLevelType w:val="hybridMultilevel"/>
    <w:tmpl w:val="948ADDEC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70AE"/>
    <w:multiLevelType w:val="hybridMultilevel"/>
    <w:tmpl w:val="8EA48FE8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226E"/>
    <w:multiLevelType w:val="hybridMultilevel"/>
    <w:tmpl w:val="F294AE38"/>
    <w:lvl w:ilvl="0" w:tplc="3382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53D1C"/>
    <w:multiLevelType w:val="hybridMultilevel"/>
    <w:tmpl w:val="784A42FC"/>
    <w:lvl w:ilvl="0" w:tplc="05D298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207"/>
    <w:multiLevelType w:val="hybridMultilevel"/>
    <w:tmpl w:val="8AFC761E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7EB8"/>
    <w:multiLevelType w:val="hybridMultilevel"/>
    <w:tmpl w:val="5FDA966C"/>
    <w:lvl w:ilvl="0" w:tplc="2CA053E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91F3B"/>
    <w:multiLevelType w:val="hybridMultilevel"/>
    <w:tmpl w:val="792E40CC"/>
    <w:lvl w:ilvl="0" w:tplc="25C0982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B50B2"/>
    <w:multiLevelType w:val="hybridMultilevel"/>
    <w:tmpl w:val="F7FAC624"/>
    <w:lvl w:ilvl="0" w:tplc="05D298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19B"/>
    <w:multiLevelType w:val="hybridMultilevel"/>
    <w:tmpl w:val="C958EEC6"/>
    <w:lvl w:ilvl="0" w:tplc="2CA053E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9"/>
  </w:num>
  <w:num w:numId="5">
    <w:abstractNumId w:val="2"/>
  </w:num>
  <w:num w:numId="6">
    <w:abstractNumId w:val="2"/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17"/>
  </w:num>
  <w:num w:numId="16">
    <w:abstractNumId w:val="8"/>
  </w:num>
  <w:num w:numId="17">
    <w:abstractNumId w:val="6"/>
  </w:num>
  <w:num w:numId="18">
    <w:abstractNumId w:val="20"/>
  </w:num>
  <w:num w:numId="19">
    <w:abstractNumId w:val="1"/>
  </w:num>
  <w:num w:numId="20">
    <w:abstractNumId w:val="13"/>
  </w:num>
  <w:num w:numId="21">
    <w:abstractNumId w:val="10"/>
  </w:num>
  <w:num w:numId="22">
    <w:abstractNumId w:val="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3A"/>
    <w:rsid w:val="00012200"/>
    <w:rsid w:val="00012DA8"/>
    <w:rsid w:val="00021119"/>
    <w:rsid w:val="0002722D"/>
    <w:rsid w:val="00072A88"/>
    <w:rsid w:val="000C1E52"/>
    <w:rsid w:val="0010129D"/>
    <w:rsid w:val="00101C08"/>
    <w:rsid w:val="001418D3"/>
    <w:rsid w:val="00147967"/>
    <w:rsid w:val="001E0A60"/>
    <w:rsid w:val="00212A7D"/>
    <w:rsid w:val="00247945"/>
    <w:rsid w:val="002627A1"/>
    <w:rsid w:val="002766E0"/>
    <w:rsid w:val="0028070F"/>
    <w:rsid w:val="002B708E"/>
    <w:rsid w:val="002C74BC"/>
    <w:rsid w:val="002D74C9"/>
    <w:rsid w:val="002F23CA"/>
    <w:rsid w:val="003018BA"/>
    <w:rsid w:val="003447DC"/>
    <w:rsid w:val="003672C3"/>
    <w:rsid w:val="003728E5"/>
    <w:rsid w:val="00380E37"/>
    <w:rsid w:val="00397D77"/>
    <w:rsid w:val="003A1B5B"/>
    <w:rsid w:val="003D7978"/>
    <w:rsid w:val="003E39CB"/>
    <w:rsid w:val="00402E63"/>
    <w:rsid w:val="004346E9"/>
    <w:rsid w:val="00443225"/>
    <w:rsid w:val="004B2405"/>
    <w:rsid w:val="004B39DF"/>
    <w:rsid w:val="0050657C"/>
    <w:rsid w:val="005407EA"/>
    <w:rsid w:val="00564D9A"/>
    <w:rsid w:val="0057273C"/>
    <w:rsid w:val="006245AC"/>
    <w:rsid w:val="006617DA"/>
    <w:rsid w:val="00694B5E"/>
    <w:rsid w:val="007160BE"/>
    <w:rsid w:val="00724DF9"/>
    <w:rsid w:val="0075401E"/>
    <w:rsid w:val="00761BCC"/>
    <w:rsid w:val="00794161"/>
    <w:rsid w:val="007A4F31"/>
    <w:rsid w:val="007E7C6E"/>
    <w:rsid w:val="00800C08"/>
    <w:rsid w:val="00803EE2"/>
    <w:rsid w:val="00863121"/>
    <w:rsid w:val="008704ED"/>
    <w:rsid w:val="0089073B"/>
    <w:rsid w:val="009909BD"/>
    <w:rsid w:val="009909F3"/>
    <w:rsid w:val="009A0DA7"/>
    <w:rsid w:val="009B0DCB"/>
    <w:rsid w:val="009C43D3"/>
    <w:rsid w:val="009F639E"/>
    <w:rsid w:val="00A235DA"/>
    <w:rsid w:val="00AE2696"/>
    <w:rsid w:val="00AF115C"/>
    <w:rsid w:val="00B26F50"/>
    <w:rsid w:val="00B91065"/>
    <w:rsid w:val="00BB273A"/>
    <w:rsid w:val="00BD2CB5"/>
    <w:rsid w:val="00BD31E7"/>
    <w:rsid w:val="00BE1A65"/>
    <w:rsid w:val="00C21978"/>
    <w:rsid w:val="00C47E7B"/>
    <w:rsid w:val="00C70ADF"/>
    <w:rsid w:val="00C721C5"/>
    <w:rsid w:val="00C80B5A"/>
    <w:rsid w:val="00D87BEE"/>
    <w:rsid w:val="00DA55B5"/>
    <w:rsid w:val="00DC521C"/>
    <w:rsid w:val="00E27C78"/>
    <w:rsid w:val="00E66434"/>
    <w:rsid w:val="00E73BED"/>
    <w:rsid w:val="00E76B5A"/>
    <w:rsid w:val="00E951C7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941A-B5BD-4C21-BB18-90E9DC6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Pr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A1B5B"/>
    <w:rPr>
      <w:color w:val="0000FF"/>
      <w:u w:val="single"/>
    </w:rPr>
  </w:style>
  <w:style w:type="paragraph" w:styleId="Textoindependiente">
    <w:name w:val="Body Text"/>
    <w:aliases w:val="Texto independiente Modificado"/>
    <w:basedOn w:val="Normal"/>
    <w:rsid w:val="00C70ADF"/>
    <w:pPr>
      <w:tabs>
        <w:tab w:val="left" w:pos="-720"/>
      </w:tabs>
      <w:suppressAutoHyphens/>
      <w:jc w:val="both"/>
    </w:pPr>
    <w:rPr>
      <w:rFonts w:ascii="Arial" w:hAnsi="Arial" w:cs="Times New Roman"/>
      <w:b/>
      <w:spacing w:val="-3"/>
      <w:sz w:val="24"/>
      <w:szCs w:val="24"/>
      <w:lang w:val="es-CL" w:eastAsia="es-ES"/>
    </w:rPr>
  </w:style>
  <w:style w:type="character" w:styleId="Textoennegrita">
    <w:name w:val="Strong"/>
    <w:qFormat/>
    <w:rsid w:val="00C70ADF"/>
    <w:rPr>
      <w:b/>
      <w:bCs/>
    </w:rPr>
  </w:style>
  <w:style w:type="character" w:styleId="Hipervnculovisitado">
    <w:name w:val="FollowedHyperlink"/>
    <w:rsid w:val="008704ED"/>
    <w:rPr>
      <w:color w:val="800080"/>
      <w:u w:val="single"/>
    </w:rPr>
  </w:style>
  <w:style w:type="paragraph" w:styleId="Piedepgina">
    <w:name w:val="footer"/>
    <w:basedOn w:val="Normal"/>
    <w:rsid w:val="008704E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04ED"/>
  </w:style>
  <w:style w:type="paragraph" w:styleId="Prrafodelista">
    <w:name w:val="List Paragraph"/>
    <w:basedOn w:val="Normal"/>
    <w:uiPriority w:val="34"/>
    <w:qFormat/>
    <w:rsid w:val="00021119"/>
    <w:pPr>
      <w:ind w:left="708"/>
    </w:pPr>
  </w:style>
  <w:style w:type="table" w:styleId="Tablaconcuadrcula">
    <w:name w:val="Table Grid"/>
    <w:basedOn w:val="Tablanormal"/>
    <w:uiPriority w:val="59"/>
    <w:rsid w:val="0010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C0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VILI~1\CONFIG~1\Temp\TCD7D1.tmp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5019-163A-4726-BB29-7C0A4D1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1453</CharactersWithSpaces>
  <SharedDoc>false</SharedDoc>
  <HLinks>
    <vt:vector size="18" baseType="variant"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http://www.uach.cl/</vt:lpwstr>
      </vt:variant>
      <vt:variant>
        <vt:lpwstr/>
      </vt:variant>
      <vt:variant>
        <vt:i4>5701744</vt:i4>
      </vt:variant>
      <vt:variant>
        <vt:i4>3</vt:i4>
      </vt:variant>
      <vt:variant>
        <vt:i4>0</vt:i4>
      </vt:variant>
      <vt:variant>
        <vt:i4>5</vt:i4>
      </vt:variant>
      <vt:variant>
        <vt:lpwstr>mailto:movilidadestudiantil@uach.cl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mailto:movilidadestudiantil@uach.cl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 Estudiantil</dc:creator>
  <cp:keywords/>
  <dc:description/>
  <cp:lastModifiedBy>Macarena Aguero B.</cp:lastModifiedBy>
  <cp:revision>2</cp:revision>
  <cp:lastPrinted>2016-04-22T13:48:00Z</cp:lastPrinted>
  <dcterms:created xsi:type="dcterms:W3CDTF">2019-06-12T22:38:00Z</dcterms:created>
  <dcterms:modified xsi:type="dcterms:W3CDTF">2019-06-12T22:38:00Z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