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59" w:rsidRDefault="004F7759" w:rsidP="004F7759"/>
    <w:p w:rsidR="004F7759" w:rsidRDefault="004F7759" w:rsidP="004F775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EAA765" wp14:editId="2C2486CA">
                <wp:simplePos x="0" y="0"/>
                <wp:positionH relativeFrom="column">
                  <wp:posOffset>-342900</wp:posOffset>
                </wp:positionH>
                <wp:positionV relativeFrom="paragraph">
                  <wp:posOffset>164465</wp:posOffset>
                </wp:positionV>
                <wp:extent cx="6035040" cy="278765"/>
                <wp:effectExtent l="9525" t="12065" r="13335" b="13970"/>
                <wp:wrapNone/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27876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759" w:rsidRPr="00751997" w:rsidRDefault="004F7759" w:rsidP="004F77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519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PLAN DE INVESTIGACIÓN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AA7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7pt;margin-top:12.95pt;width:475.2pt;height:21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" fillcolor="navy" strokecolor="navy">
                <v:textbox>
                  <w:txbxContent>
                    <w:p w:rsidR="004F7759" w:rsidRPr="00751997" w:rsidRDefault="004F7759" w:rsidP="004F775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5199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PLAN DE INVESTIGACIÓN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4F7759" w:rsidRDefault="004F7759" w:rsidP="004F7759"/>
    <w:p w:rsidR="004F7759" w:rsidRDefault="004F7759" w:rsidP="004F7759"/>
    <w:p w:rsidR="004F7759" w:rsidRDefault="004F7759" w:rsidP="004F775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19288E" wp14:editId="763597AA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</wp:posOffset>
                </wp:positionV>
                <wp:extent cx="6022975" cy="269875"/>
                <wp:effectExtent l="9525" t="13335" r="6350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759" w:rsidRPr="00052184" w:rsidRDefault="004F7759" w:rsidP="004F775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1. </w:t>
                            </w:r>
                            <w:r w:rsidRPr="0005218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DATOS DOCTORANDO/A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9288E" id="Text Box 6" o:spid="_x0000_s1027" type="#_x0000_t202" style="position:absolute;margin-left:-27pt;margin-top:1.8pt;width:474.25pt;height:2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" fillcolor="silver" strokecolor="silver">
                <v:textbox>
                  <w:txbxContent>
                    <w:p w:rsidR="004F7759" w:rsidRPr="00052184" w:rsidRDefault="004F7759" w:rsidP="004F775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1. </w:t>
                      </w:r>
                      <w:r w:rsidRPr="00052184">
                        <w:rPr>
                          <w:rFonts w:ascii="Arial" w:hAnsi="Arial" w:cs="Arial"/>
                          <w:b/>
                          <w:bCs/>
                        </w:rPr>
                        <w:t>DATOS DOCTORANDO/A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789C76" wp14:editId="5E175FDD">
                <wp:simplePos x="0" y="0"/>
                <wp:positionH relativeFrom="column">
                  <wp:posOffset>-342900</wp:posOffset>
                </wp:positionH>
                <wp:positionV relativeFrom="paragraph">
                  <wp:posOffset>1581785</wp:posOffset>
                </wp:positionV>
                <wp:extent cx="6022975" cy="269875"/>
                <wp:effectExtent l="9525" t="10160" r="6350" b="571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759" w:rsidRPr="00052184" w:rsidRDefault="004F7759" w:rsidP="004F775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2. </w:t>
                            </w:r>
                            <w:r w:rsidRPr="0005218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DATOS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PLAN DE INVESTIGACIÓN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89C76" id="Text Box 10" o:spid="_x0000_s1028" type="#_x0000_t202" style="position:absolute;margin-left:-27pt;margin-top:124.55pt;width:474.25pt;height:2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" fillcolor="silver" strokecolor="silver">
                <v:textbox>
                  <w:txbxContent>
                    <w:p w:rsidR="004F7759" w:rsidRPr="00052184" w:rsidRDefault="004F7759" w:rsidP="004F775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2. </w:t>
                      </w:r>
                      <w:r w:rsidRPr="00052184">
                        <w:rPr>
                          <w:rFonts w:ascii="Arial" w:hAnsi="Arial" w:cs="Arial"/>
                          <w:b/>
                          <w:bCs/>
                        </w:rPr>
                        <w:t xml:space="preserve">DATOS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PLAN DE INVESTIGACIÓN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DA5FED" wp14:editId="0A9ED181">
                <wp:simplePos x="0" y="0"/>
                <wp:positionH relativeFrom="column">
                  <wp:posOffset>-342900</wp:posOffset>
                </wp:positionH>
                <wp:positionV relativeFrom="paragraph">
                  <wp:posOffset>438785</wp:posOffset>
                </wp:positionV>
                <wp:extent cx="6057900" cy="967105"/>
                <wp:effectExtent l="9525" t="10160" r="9525" b="1333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759" w:rsidRDefault="004F7759" w:rsidP="004F7759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Apellidos:  …………………………………………………………………………………………………………..  </w:t>
                            </w:r>
                          </w:p>
                          <w:p w:rsidR="004F7759" w:rsidRDefault="004F7759" w:rsidP="004F775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Nombre:  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DNI:  ....……………………………………………</w:t>
                            </w:r>
                          </w:p>
                          <w:p w:rsidR="004F7759" w:rsidRDefault="004F7759" w:rsidP="004F775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Teléfono:  …………………………………………..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E-mail:  ..………………………………………….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A5FED" id="Text Box 9" o:spid="_x0000_s1029" type="#_x0000_t202" style="position:absolute;margin-left:-27pt;margin-top:34.55pt;width:477pt;height:76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" strokecolor="navy">
                <v:textbox>
                  <w:txbxContent>
                    <w:p w:rsidR="004F7759" w:rsidRDefault="004F7759" w:rsidP="004F7759">
                      <w:pPr>
                        <w:spacing w:before="24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Apellidos:  …………………………………………………………………………………………………………..  </w:t>
                      </w:r>
                    </w:p>
                    <w:p w:rsidR="004F7759" w:rsidRDefault="004F7759" w:rsidP="004F775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Nombre:  ……………………………………………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DNI:  ....……………………………………………</w:t>
                      </w:r>
                    </w:p>
                    <w:p w:rsidR="004F7759" w:rsidRDefault="004F7759" w:rsidP="004F775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Teléfono:  …………………………………………..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E-mail:  ..………………………………………….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4F7759" w:rsidRDefault="004F7759" w:rsidP="004F7759"/>
    <w:p w:rsidR="004F7759" w:rsidRDefault="004F7759" w:rsidP="004F7759"/>
    <w:p w:rsidR="004F7759" w:rsidRDefault="004F7759" w:rsidP="004F7759"/>
    <w:p w:rsidR="004F7759" w:rsidRDefault="004F7759" w:rsidP="004F7759"/>
    <w:p w:rsidR="004F7759" w:rsidRDefault="004F7759" w:rsidP="004F7759"/>
    <w:p w:rsidR="004F7759" w:rsidRDefault="004F7759" w:rsidP="004F7759">
      <w:pPr>
        <w:suppressAutoHyphens w:val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0A4402" wp14:editId="59DFDD90">
                <wp:simplePos x="0" y="0"/>
                <wp:positionH relativeFrom="column">
                  <wp:posOffset>-342900</wp:posOffset>
                </wp:positionH>
                <wp:positionV relativeFrom="paragraph">
                  <wp:posOffset>926465</wp:posOffset>
                </wp:positionV>
                <wp:extent cx="6057900" cy="6057900"/>
                <wp:effectExtent l="0" t="0" r="19050" b="190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759" w:rsidRPr="002F07CE" w:rsidRDefault="004F7759" w:rsidP="004F7759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07C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Programa de Doctorado en Psicología. Universidad de Málaga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F7759" w:rsidRDefault="004F7759" w:rsidP="004F7759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Línea de Investigación:  ……………………….………………………………………………………………….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F7759" w:rsidRDefault="004F7759" w:rsidP="004F775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Título del Plan de Investigación:  ...............................................................................................................</w:t>
                            </w:r>
                          </w:p>
                          <w:p w:rsidR="004F7759" w:rsidRPr="002F07CE" w:rsidRDefault="004F7759" w:rsidP="004F775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2F07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………………………………………………………………………………………………………………………..</w:t>
                            </w:r>
                          </w:p>
                          <w:p w:rsidR="004F7759" w:rsidRDefault="004F7759" w:rsidP="004F775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F7759" w:rsidRPr="002F07CE" w:rsidRDefault="004F7759" w:rsidP="004F775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07C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Tutor/a</w:t>
                            </w:r>
                          </w:p>
                          <w:p w:rsidR="004F7759" w:rsidRPr="002F07CE" w:rsidRDefault="004F7759" w:rsidP="004F775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07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Apellidos y Nombre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2F07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......................................................................................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F07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DNI: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….…………….……</w:t>
                            </w:r>
                          </w:p>
                          <w:p w:rsidR="004F7759" w:rsidRDefault="004F7759" w:rsidP="004F775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07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Dpto/Instituto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2F07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</w:t>
                            </w:r>
                          </w:p>
                          <w:p w:rsidR="004F7759" w:rsidRDefault="004F7759" w:rsidP="004F7759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Centro:  .…………………………………………………………………………………………………………….</w:t>
                            </w:r>
                            <w:r w:rsidRPr="002F07C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F7759" w:rsidRPr="002F07CE" w:rsidRDefault="004F7759" w:rsidP="004F775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07C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Directores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/as</w:t>
                            </w:r>
                          </w:p>
                          <w:p w:rsidR="004F7759" w:rsidRPr="002F07CE" w:rsidRDefault="004F7759" w:rsidP="004F775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07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Apellidos y Nombre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2F07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......................................................................................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F07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DNI: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….…………….……</w:t>
                            </w:r>
                          </w:p>
                          <w:p w:rsidR="004F7759" w:rsidRDefault="004F7759" w:rsidP="004F775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07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Dpto/Instituto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2F07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</w:t>
                            </w:r>
                          </w:p>
                          <w:p w:rsidR="004F7759" w:rsidRDefault="004F7759" w:rsidP="004F7759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Centro:  .…………………………………………………………………………………………………………….</w:t>
                            </w:r>
                            <w:r w:rsidRPr="002F07C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F7759" w:rsidRPr="002F07CE" w:rsidRDefault="004F7759" w:rsidP="004F775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07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Apellidos y Nombre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2F07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......................................................................................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F07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DNI: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….…………….……</w:t>
                            </w:r>
                          </w:p>
                          <w:p w:rsidR="004F7759" w:rsidRDefault="004F7759" w:rsidP="004F775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07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Dpto/Instituto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2F07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</w:t>
                            </w:r>
                          </w:p>
                          <w:p w:rsidR="004F7759" w:rsidRDefault="004F7759" w:rsidP="004F7759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Centro:  .…………………………………………………………………………………………………………….</w:t>
                            </w:r>
                            <w:r w:rsidRPr="002F07C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F7759" w:rsidRDefault="004F7759" w:rsidP="004F7759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07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Los abajo firmantes manifiestan su conformidad con el plan de investigación presentado,</w:t>
                            </w:r>
                          </w:p>
                          <w:p w:rsidR="004F7759" w:rsidRDefault="004F7759" w:rsidP="004F775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 Málaga a …….. de …………….….…… de ………….</w:t>
                            </w:r>
                          </w:p>
                          <w:p w:rsidR="004F7759" w:rsidRDefault="004F7759" w:rsidP="004F77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759" w:rsidRDefault="004F7759" w:rsidP="004F7759">
                            <w:pPr>
                              <w:ind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El/La tutor/a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Los/Las directores/as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El/La doctorando/a</w:t>
                            </w:r>
                          </w:p>
                          <w:p w:rsidR="004F7759" w:rsidRDefault="004F7759" w:rsidP="004F77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759" w:rsidRDefault="004F7759" w:rsidP="004F77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759" w:rsidRDefault="004F7759" w:rsidP="004F77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759" w:rsidRDefault="004F7759" w:rsidP="004F7759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Fdo:  ………………………………..  Fdo:  ……………………………..  Fdo:  ……………………………….</w:t>
                            </w:r>
                          </w:p>
                          <w:p w:rsidR="004F7759" w:rsidRPr="002F07CE" w:rsidRDefault="004F7759" w:rsidP="004F775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Fdo:  ……………………………..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A4402" id="Text Box 11" o:spid="_x0000_s1030" type="#_x0000_t202" style="position:absolute;margin-left:-27pt;margin-top:72.95pt;width:477pt;height:47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" strokecolor="navy">
                <v:textbox>
                  <w:txbxContent>
                    <w:p w:rsidR="004F7759" w:rsidRPr="002F07CE" w:rsidRDefault="004F7759" w:rsidP="004F7759">
                      <w:pPr>
                        <w:spacing w:before="240"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F07C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Programa de Doctorado en Psicología. Universidad de Málaga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4F7759" w:rsidRDefault="004F7759" w:rsidP="004F7759">
                      <w:pPr>
                        <w:spacing w:before="24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Línea de Investigación:  ……………………….………………………………………………………………….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F7759" w:rsidRDefault="004F7759" w:rsidP="004F775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Título del Plan de Investigación:  ...............................................................................................................</w:t>
                      </w:r>
                    </w:p>
                    <w:p w:rsidR="004F7759" w:rsidRPr="002F07CE" w:rsidRDefault="004F7759" w:rsidP="004F775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  <w:r w:rsidRPr="002F07CE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………………………………………………………………………………………………………………………..</w:t>
                      </w:r>
                    </w:p>
                    <w:p w:rsidR="004F7759" w:rsidRDefault="004F7759" w:rsidP="004F7759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4F7759" w:rsidRPr="002F07CE" w:rsidRDefault="004F7759" w:rsidP="004F7759">
                      <w:pPr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F07C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Tutor/a</w:t>
                      </w:r>
                    </w:p>
                    <w:p w:rsidR="004F7759" w:rsidRPr="002F07CE" w:rsidRDefault="004F7759" w:rsidP="004F775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07CE">
                        <w:rPr>
                          <w:rFonts w:ascii="Arial" w:hAnsi="Arial" w:cs="Arial"/>
                          <w:sz w:val="20"/>
                          <w:szCs w:val="20"/>
                        </w:rPr>
                        <w:t>Apellidos y Nombre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</w:t>
                      </w:r>
                      <w:r w:rsidRPr="002F07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......................................................................................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2F07CE">
                        <w:rPr>
                          <w:rFonts w:ascii="Arial" w:hAnsi="Arial" w:cs="Arial"/>
                          <w:sz w:val="20"/>
                          <w:szCs w:val="20"/>
                        </w:rPr>
                        <w:t>DNI: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….…………….……</w:t>
                      </w:r>
                    </w:p>
                    <w:p w:rsidR="004F7759" w:rsidRDefault="004F7759" w:rsidP="004F775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07CE">
                        <w:rPr>
                          <w:rFonts w:ascii="Arial" w:hAnsi="Arial" w:cs="Arial"/>
                          <w:sz w:val="20"/>
                          <w:szCs w:val="20"/>
                        </w:rPr>
                        <w:t>Dpto/Instituto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</w:t>
                      </w:r>
                      <w:r w:rsidRPr="002F07CE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</w:t>
                      </w:r>
                    </w:p>
                    <w:p w:rsidR="004F7759" w:rsidRDefault="004F7759" w:rsidP="004F7759">
                      <w:pPr>
                        <w:spacing w:after="120"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Centro:  .…………………………………………………………………………………………………………….</w:t>
                      </w:r>
                      <w:r w:rsidRPr="002F07C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4F7759" w:rsidRPr="002F07CE" w:rsidRDefault="004F7759" w:rsidP="004F7759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F07C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Directores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/as</w:t>
                      </w:r>
                    </w:p>
                    <w:p w:rsidR="004F7759" w:rsidRPr="002F07CE" w:rsidRDefault="004F7759" w:rsidP="004F775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07CE">
                        <w:rPr>
                          <w:rFonts w:ascii="Arial" w:hAnsi="Arial" w:cs="Arial"/>
                          <w:sz w:val="20"/>
                          <w:szCs w:val="20"/>
                        </w:rPr>
                        <w:t>Apellidos y Nombre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</w:t>
                      </w:r>
                      <w:r w:rsidRPr="002F07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......................................................................................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2F07CE">
                        <w:rPr>
                          <w:rFonts w:ascii="Arial" w:hAnsi="Arial" w:cs="Arial"/>
                          <w:sz w:val="20"/>
                          <w:szCs w:val="20"/>
                        </w:rPr>
                        <w:t>DNI: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….…………….……</w:t>
                      </w:r>
                    </w:p>
                    <w:p w:rsidR="004F7759" w:rsidRDefault="004F7759" w:rsidP="004F775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07CE">
                        <w:rPr>
                          <w:rFonts w:ascii="Arial" w:hAnsi="Arial" w:cs="Arial"/>
                          <w:sz w:val="20"/>
                          <w:szCs w:val="20"/>
                        </w:rPr>
                        <w:t>Dpto/Instituto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</w:t>
                      </w:r>
                      <w:r w:rsidRPr="002F07CE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</w:t>
                      </w:r>
                    </w:p>
                    <w:p w:rsidR="004F7759" w:rsidRDefault="004F7759" w:rsidP="004F7759">
                      <w:pPr>
                        <w:spacing w:after="120"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Centro:  .…………………………………………………………………………………………………………….</w:t>
                      </w:r>
                      <w:r w:rsidRPr="002F07C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4F7759" w:rsidRPr="002F07CE" w:rsidRDefault="004F7759" w:rsidP="004F775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07CE">
                        <w:rPr>
                          <w:rFonts w:ascii="Arial" w:hAnsi="Arial" w:cs="Arial"/>
                          <w:sz w:val="20"/>
                          <w:szCs w:val="20"/>
                        </w:rPr>
                        <w:t>Apellidos y Nombre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</w:t>
                      </w:r>
                      <w:r w:rsidRPr="002F07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......................................................................................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2F07CE">
                        <w:rPr>
                          <w:rFonts w:ascii="Arial" w:hAnsi="Arial" w:cs="Arial"/>
                          <w:sz w:val="20"/>
                          <w:szCs w:val="20"/>
                        </w:rPr>
                        <w:t>DNI: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….…………….……</w:t>
                      </w:r>
                    </w:p>
                    <w:p w:rsidR="004F7759" w:rsidRDefault="004F7759" w:rsidP="004F775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07CE">
                        <w:rPr>
                          <w:rFonts w:ascii="Arial" w:hAnsi="Arial" w:cs="Arial"/>
                          <w:sz w:val="20"/>
                          <w:szCs w:val="20"/>
                        </w:rPr>
                        <w:t>Dpto/Instituto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</w:t>
                      </w:r>
                      <w:r w:rsidRPr="002F07CE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</w:t>
                      </w:r>
                    </w:p>
                    <w:p w:rsidR="004F7759" w:rsidRDefault="004F7759" w:rsidP="004F7759">
                      <w:pPr>
                        <w:spacing w:after="120"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Centro:  .…………………………………………………………………………………………………………….</w:t>
                      </w:r>
                      <w:r w:rsidRPr="002F07C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4F7759" w:rsidRDefault="004F7759" w:rsidP="004F7759">
                      <w:pPr>
                        <w:spacing w:line="48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07C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Los abajo firmantes manifiestan su conformidad con el plan de investigación presentado,</w:t>
                      </w:r>
                    </w:p>
                    <w:p w:rsidR="004F7759" w:rsidRDefault="004F7759" w:rsidP="004F775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 Málaga a …….. de …………….….…… de ………….</w:t>
                      </w:r>
                    </w:p>
                    <w:p w:rsidR="004F7759" w:rsidRDefault="004F7759" w:rsidP="004F77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759" w:rsidRDefault="004F7759" w:rsidP="004F7759">
                      <w:pPr>
                        <w:ind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El/La tutor/a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Los/Las directores/as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El/La doctorando/a</w:t>
                      </w:r>
                    </w:p>
                    <w:p w:rsidR="004F7759" w:rsidRDefault="004F7759" w:rsidP="004F77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759" w:rsidRDefault="004F7759" w:rsidP="004F77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759" w:rsidRDefault="004F7759" w:rsidP="004F77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759" w:rsidRDefault="004F7759" w:rsidP="004F7759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Fdo:  ………………………………..  Fdo:  ……………………………..  Fdo:  ……………………………….</w:t>
                      </w:r>
                    </w:p>
                    <w:p w:rsidR="004F7759" w:rsidRPr="002F07CE" w:rsidRDefault="004F7759" w:rsidP="004F775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Fdo:  ……………………………..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4F7759" w:rsidRDefault="004F7759" w:rsidP="004F7759"/>
    <w:p w:rsidR="00BF0AD1" w:rsidRDefault="00BF0AD1" w:rsidP="004F7759"/>
    <w:p w:rsidR="00BF0AD1" w:rsidRDefault="00BF0AD1" w:rsidP="00BF0AD1"/>
    <w:p w:rsidR="00BF0AD1" w:rsidRDefault="00BF0AD1" w:rsidP="00BF0AD1">
      <w:r w:rsidRPr="0075199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C13FA8" wp14:editId="4AB3C934">
                <wp:simplePos x="0" y="0"/>
                <wp:positionH relativeFrom="column">
                  <wp:posOffset>-190500</wp:posOffset>
                </wp:positionH>
                <wp:positionV relativeFrom="paragraph">
                  <wp:posOffset>22860</wp:posOffset>
                </wp:positionV>
                <wp:extent cx="6022975" cy="269875"/>
                <wp:effectExtent l="0" t="0" r="15875" b="1587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AD1" w:rsidRPr="00052184" w:rsidRDefault="00BF0AD1" w:rsidP="00BF0AD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3. JUSTIFICACIÓN DE LA CODIRECCIÓN </w:t>
                            </w:r>
                            <w:r w:rsidRPr="00BF0AD1">
                              <w:rPr>
                                <w:rFonts w:ascii="Arial" w:hAnsi="Arial" w:cs="Arial"/>
                                <w:bCs/>
                              </w:rPr>
                              <w:t>(en caso de ser necesaria)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13FA8" id="_x0000_s1031" type="#_x0000_t202" style="position:absolute;margin-left:-15pt;margin-top:1.8pt;width:474.25pt;height:2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" fillcolor="silver" strokecolor="silver">
                <v:textbox>
                  <w:txbxContent>
                    <w:p w:rsidR="00BF0AD1" w:rsidRPr="00052184" w:rsidRDefault="00BF0AD1" w:rsidP="00BF0AD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3. JUSTIFICACIÓN DE LA CODIRECCIÓN </w:t>
                      </w:r>
                      <w:r w:rsidRPr="00BF0AD1">
                        <w:rPr>
                          <w:rFonts w:ascii="Arial" w:hAnsi="Arial" w:cs="Arial"/>
                          <w:bCs/>
                        </w:rPr>
                        <w:t>(en caso de ser necesaria)</w:t>
                      </w:r>
                    </w:p>
                  </w:txbxContent>
                </v:textbox>
              </v:shape>
            </w:pict>
          </mc:Fallback>
        </mc:AlternateContent>
      </w:r>
    </w:p>
    <w:p w:rsidR="00BF0AD1" w:rsidRDefault="00BF0AD1" w:rsidP="00BF0AD1"/>
    <w:p w:rsidR="00BF0AD1" w:rsidRDefault="00BF0AD1" w:rsidP="00BF0AD1">
      <w:r w:rsidRPr="0075199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B71DE6" wp14:editId="7B02C975">
                <wp:simplePos x="0" y="0"/>
                <wp:positionH relativeFrom="column">
                  <wp:posOffset>-188595</wp:posOffset>
                </wp:positionH>
                <wp:positionV relativeFrom="paragraph">
                  <wp:posOffset>83185</wp:posOffset>
                </wp:positionV>
                <wp:extent cx="6057900" cy="3970020"/>
                <wp:effectExtent l="0" t="0" r="19050" b="1143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97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AD1" w:rsidRDefault="00BF0AD1" w:rsidP="00BF0AD1">
                            <w:pPr>
                              <w:jc w:val="both"/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5DE9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escriba la necesidad de que esta tesis cuente con más de un director de la misma. Puede consultarse el apartado A de preguntas frecuentes: </w:t>
                            </w:r>
                          </w:p>
                          <w:p w:rsidR="0033205D" w:rsidRDefault="00816467" w:rsidP="00BF0AD1">
                            <w:pPr>
                              <w:jc w:val="both"/>
                              <w:rPr>
                                <w:rStyle w:val="nfasissutil"/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8" w:anchor="DireccionTesis" w:history="1">
                              <w:r w:rsidR="0033205D" w:rsidRPr="00395934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http://www.uma.es/cipd/cms/base/ver/base/basecontent/10885/preguntas-frecuentes/#DireccionTesis</w:t>
                              </w:r>
                            </w:hyperlink>
                          </w:p>
                          <w:p w:rsidR="0033205D" w:rsidRDefault="0033205D" w:rsidP="00BF0AD1">
                            <w:pPr>
                              <w:jc w:val="both"/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F0AD1" w:rsidRDefault="00BF0AD1" w:rsidP="00BF0AD1">
                            <w:pPr>
                              <w:jc w:val="both"/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F0AD1" w:rsidRDefault="00BF0AD1" w:rsidP="00BF0AD1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F0AD1" w:rsidRDefault="00BF0AD1" w:rsidP="00BF0AD1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F0AD1" w:rsidRDefault="00BF0AD1" w:rsidP="00BF0AD1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F0AD1" w:rsidRDefault="00BF0AD1" w:rsidP="00BF0AD1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F0AD1" w:rsidRDefault="00BF0AD1" w:rsidP="00BF0AD1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F0AD1" w:rsidRDefault="00BF0AD1" w:rsidP="00BF0AD1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F0AD1" w:rsidRDefault="00BF0AD1" w:rsidP="00BF0AD1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F0AD1" w:rsidRDefault="00BF0AD1" w:rsidP="00BF0AD1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F0AD1" w:rsidRDefault="00BF0AD1" w:rsidP="00BF0AD1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71DE6" id="_x0000_s1032" type="#_x0000_t202" style="position:absolute;margin-left:-14.85pt;margin-top:6.55pt;width:477pt;height:312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" strokecolor="navy">
                <v:textbox>
                  <w:txbxContent>
                    <w:p w:rsidR="00BF0AD1" w:rsidRDefault="00BF0AD1" w:rsidP="00BF0AD1">
                      <w:pPr>
                        <w:jc w:val="both"/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5DE9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 xml:space="preserve">escriba la necesidad de que esta tesis cuente con más de un director de la misma. Puede consultarse el apartado A de preguntas frecuentes: </w:t>
                      </w:r>
                    </w:p>
                    <w:p w:rsidR="0033205D" w:rsidRDefault="00816467" w:rsidP="00BF0AD1">
                      <w:pPr>
                        <w:jc w:val="both"/>
                        <w:rPr>
                          <w:rStyle w:val="nfasissutil"/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9" w:anchor="DireccionTesis" w:history="1">
                        <w:r w:rsidR="0033205D" w:rsidRPr="00395934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http://www.uma.es/cipd/cms/base/ver/base/basecontent/10885/preguntas-frecuentes/#DireccionTesis</w:t>
                        </w:r>
                      </w:hyperlink>
                    </w:p>
                    <w:p w:rsidR="0033205D" w:rsidRDefault="0033205D" w:rsidP="00BF0AD1">
                      <w:pPr>
                        <w:jc w:val="both"/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F0AD1" w:rsidRDefault="00BF0AD1" w:rsidP="00BF0AD1">
                      <w:pPr>
                        <w:jc w:val="both"/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F0AD1" w:rsidRDefault="00BF0AD1" w:rsidP="00BF0AD1">
                      <w:pPr>
                        <w:spacing w:before="24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F0AD1" w:rsidRDefault="00BF0AD1" w:rsidP="00BF0AD1">
                      <w:pPr>
                        <w:spacing w:before="24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F0AD1" w:rsidRDefault="00BF0AD1" w:rsidP="00BF0AD1">
                      <w:pPr>
                        <w:spacing w:before="24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F0AD1" w:rsidRDefault="00BF0AD1" w:rsidP="00BF0AD1">
                      <w:pPr>
                        <w:spacing w:before="24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F0AD1" w:rsidRDefault="00BF0AD1" w:rsidP="00BF0AD1">
                      <w:pPr>
                        <w:spacing w:before="24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F0AD1" w:rsidRDefault="00BF0AD1" w:rsidP="00BF0AD1">
                      <w:pPr>
                        <w:spacing w:before="24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F0AD1" w:rsidRDefault="00BF0AD1" w:rsidP="00BF0AD1">
                      <w:pPr>
                        <w:spacing w:before="24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F0AD1" w:rsidRDefault="00BF0AD1" w:rsidP="00BF0AD1">
                      <w:pPr>
                        <w:spacing w:before="24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F0AD1" w:rsidRDefault="00BF0AD1" w:rsidP="00BF0AD1">
                      <w:pPr>
                        <w:spacing w:before="24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0AD1" w:rsidRDefault="00BF0AD1" w:rsidP="00BF0AD1"/>
    <w:p w:rsidR="00BF0AD1" w:rsidRDefault="00BF0AD1" w:rsidP="00BF0AD1"/>
    <w:p w:rsidR="00BF0AD1" w:rsidRDefault="00BF0AD1" w:rsidP="00BF0AD1"/>
    <w:p w:rsidR="00BF0AD1" w:rsidRDefault="00BF0AD1" w:rsidP="00BF0AD1"/>
    <w:p w:rsidR="00BF0AD1" w:rsidRDefault="00BF0AD1" w:rsidP="00BF0AD1"/>
    <w:p w:rsidR="00BF0AD1" w:rsidRDefault="00BF0AD1" w:rsidP="00BF0AD1"/>
    <w:p w:rsidR="00BF0AD1" w:rsidRDefault="00BF0AD1" w:rsidP="00BF0AD1"/>
    <w:p w:rsidR="00BF0AD1" w:rsidRDefault="00BF0AD1" w:rsidP="00BF0AD1"/>
    <w:p w:rsidR="00BF0AD1" w:rsidRDefault="00BF0AD1" w:rsidP="004F7759"/>
    <w:p w:rsidR="00BF0AD1" w:rsidRDefault="00BF0AD1" w:rsidP="004F7759"/>
    <w:p w:rsidR="00BF0AD1" w:rsidRDefault="00BF0AD1" w:rsidP="004F7759"/>
    <w:p w:rsidR="00BF0AD1" w:rsidRDefault="00BF0AD1" w:rsidP="004F7759"/>
    <w:p w:rsidR="00BF0AD1" w:rsidRDefault="00BF0AD1" w:rsidP="004F7759"/>
    <w:p w:rsidR="00BF0AD1" w:rsidRDefault="00BF0AD1" w:rsidP="004F7759"/>
    <w:p w:rsidR="00BF0AD1" w:rsidRDefault="00BF0AD1" w:rsidP="004F7759"/>
    <w:p w:rsidR="00BF0AD1" w:rsidRDefault="00BF0AD1" w:rsidP="004F7759"/>
    <w:p w:rsidR="00BF0AD1" w:rsidRDefault="00BF0AD1" w:rsidP="004F7759"/>
    <w:p w:rsidR="00BF0AD1" w:rsidRDefault="00BF0AD1" w:rsidP="004F7759"/>
    <w:p w:rsidR="00BF0AD1" w:rsidRDefault="00BF0AD1" w:rsidP="004F7759"/>
    <w:p w:rsidR="00BF0AD1" w:rsidRDefault="00BF0AD1" w:rsidP="004F7759"/>
    <w:p w:rsidR="00BF0AD1" w:rsidRDefault="00BF0AD1" w:rsidP="004F7759"/>
    <w:p w:rsidR="00BF0AD1" w:rsidRDefault="00BF0AD1" w:rsidP="004F7759"/>
    <w:p w:rsidR="00BF0AD1" w:rsidRDefault="00BF0AD1" w:rsidP="004F7759"/>
    <w:p w:rsidR="00BF0AD1" w:rsidRDefault="00BF0AD1" w:rsidP="004F7759"/>
    <w:p w:rsidR="004F7759" w:rsidRDefault="004F7759" w:rsidP="004F7759">
      <w:bookmarkStart w:id="0" w:name="_GoBack"/>
      <w:bookmarkEnd w:id="0"/>
    </w:p>
    <w:p w:rsidR="004F7759" w:rsidRDefault="004F7759" w:rsidP="004F7759"/>
    <w:p w:rsidR="004F7759" w:rsidRDefault="004F7759" w:rsidP="004F7759"/>
    <w:p w:rsidR="004F7759" w:rsidRDefault="004F7759" w:rsidP="004F7759"/>
    <w:p w:rsidR="004F7759" w:rsidRDefault="004F7759" w:rsidP="004F7759"/>
    <w:p w:rsidR="004F7759" w:rsidRDefault="004F7759" w:rsidP="004F7759"/>
    <w:p w:rsidR="004F7759" w:rsidRDefault="004F7759" w:rsidP="004F7759"/>
    <w:p w:rsidR="004F7759" w:rsidRDefault="004F7759" w:rsidP="004F7759"/>
    <w:p w:rsidR="004F7759" w:rsidRDefault="004F7759" w:rsidP="004F7759"/>
    <w:p w:rsidR="004F7759" w:rsidRDefault="004F7759" w:rsidP="004F7759"/>
    <w:p w:rsidR="004F7759" w:rsidRDefault="004F7759" w:rsidP="004F7759"/>
    <w:p w:rsidR="004F7759" w:rsidRDefault="004F7759" w:rsidP="004F7759"/>
    <w:p w:rsidR="004F7759" w:rsidRDefault="004F7759" w:rsidP="004F7759"/>
    <w:p w:rsidR="004F7759" w:rsidRDefault="004F7759" w:rsidP="004F7759"/>
    <w:p w:rsidR="004F7759" w:rsidRDefault="004F7759" w:rsidP="004F7759"/>
    <w:p w:rsidR="004F7759" w:rsidRDefault="004F7759" w:rsidP="004F7759"/>
    <w:p w:rsidR="004F7759" w:rsidRDefault="004F7759" w:rsidP="004F7759"/>
    <w:p w:rsidR="004F7759" w:rsidRDefault="004F7759" w:rsidP="004F7759"/>
    <w:p w:rsidR="004F7759" w:rsidRDefault="004F7759" w:rsidP="004F7759"/>
    <w:p w:rsidR="004F7759" w:rsidRDefault="004F7759" w:rsidP="004F7759"/>
    <w:p w:rsidR="004F7759" w:rsidRDefault="004F7759" w:rsidP="004F7759"/>
    <w:p w:rsidR="004F7759" w:rsidRDefault="004F7759" w:rsidP="004F7759"/>
    <w:p w:rsidR="00751997" w:rsidRDefault="00751997" w:rsidP="00052184"/>
    <w:p w:rsidR="00751997" w:rsidRPr="00D95302" w:rsidRDefault="00D95302" w:rsidP="00D95302">
      <w:pPr>
        <w:jc w:val="center"/>
        <w:rPr>
          <w:rFonts w:ascii="Arial" w:hAnsi="Arial" w:cs="Arial"/>
          <w:color w:val="1F497D" w:themeColor="text2"/>
          <w:sz w:val="52"/>
          <w:szCs w:val="52"/>
        </w:rPr>
      </w:pPr>
      <w:r w:rsidRPr="00D95302">
        <w:rPr>
          <w:rFonts w:ascii="Arial" w:hAnsi="Arial" w:cs="Arial"/>
          <w:color w:val="1F497D" w:themeColor="text2"/>
          <w:sz w:val="52"/>
          <w:szCs w:val="52"/>
        </w:rPr>
        <w:t>PLAN DE INVESTIGACIÓN</w:t>
      </w:r>
    </w:p>
    <w:p w:rsidR="00751997" w:rsidRDefault="00751997" w:rsidP="00052184"/>
    <w:p w:rsidR="00751997" w:rsidRDefault="00751997" w:rsidP="00052184"/>
    <w:p w:rsidR="00D95302" w:rsidRPr="0066755C" w:rsidRDefault="0066755C" w:rsidP="0066755C">
      <w:pPr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66755C">
        <w:rPr>
          <w:rFonts w:ascii="Arial" w:hAnsi="Arial" w:cs="Arial"/>
          <w:color w:val="1F497D" w:themeColor="text2"/>
          <w:sz w:val="28"/>
          <w:szCs w:val="28"/>
        </w:rPr>
        <w:t>TÍTULO</w:t>
      </w:r>
    </w:p>
    <w:p w:rsidR="00D95302" w:rsidRDefault="00D95302" w:rsidP="00052184"/>
    <w:p w:rsidR="00A2425D" w:rsidRDefault="002B7026" w:rsidP="0005218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A7C0C0" wp14:editId="5F9A54CC">
                <wp:simplePos x="0" y="0"/>
                <wp:positionH relativeFrom="column">
                  <wp:posOffset>-226695</wp:posOffset>
                </wp:positionH>
                <wp:positionV relativeFrom="paragraph">
                  <wp:posOffset>70485</wp:posOffset>
                </wp:positionV>
                <wp:extent cx="5844540" cy="548640"/>
                <wp:effectExtent l="0" t="0" r="22860" b="2286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4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026" w:rsidRDefault="002B7026" w:rsidP="004F51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7C0C0" id="11 Cuadro de texto" o:spid="_x0000_s1033" type="#_x0000_t202" style="position:absolute;margin-left:-17.85pt;margin-top:5.55pt;width:460.2pt;height:43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" fillcolor="white [3201]" strokecolor="#1f497d [3215]" strokeweight=".5pt">
                <v:textbox>
                  <w:txbxContent>
                    <w:p w:rsidR="002B7026" w:rsidRDefault="002B7026" w:rsidP="004F51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2425D" w:rsidRDefault="00A2425D" w:rsidP="00052184"/>
    <w:p w:rsidR="00A2425D" w:rsidRDefault="00A2425D" w:rsidP="00052184"/>
    <w:p w:rsidR="00A2425D" w:rsidRDefault="00A2425D" w:rsidP="00052184"/>
    <w:p w:rsidR="00A2425D" w:rsidRDefault="00A2425D" w:rsidP="00052184"/>
    <w:p w:rsidR="00A2425D" w:rsidRDefault="00A2425D" w:rsidP="00052184"/>
    <w:p w:rsidR="004F7759" w:rsidRPr="0066755C" w:rsidRDefault="004F7759" w:rsidP="004F7759">
      <w:pPr>
        <w:jc w:val="center"/>
        <w:rPr>
          <w:rFonts w:ascii="Arial" w:hAnsi="Arial" w:cs="Arial"/>
          <w:color w:val="1F497D" w:themeColor="text2"/>
          <w:sz w:val="28"/>
          <w:szCs w:val="28"/>
        </w:rPr>
      </w:pPr>
      <w:r>
        <w:rPr>
          <w:rFonts w:ascii="Arial" w:hAnsi="Arial" w:cs="Arial"/>
          <w:color w:val="1F497D" w:themeColor="text2"/>
          <w:sz w:val="28"/>
          <w:szCs w:val="28"/>
        </w:rPr>
        <w:t>RESUMEN</w:t>
      </w:r>
    </w:p>
    <w:p w:rsidR="00A2425D" w:rsidRDefault="00A2425D" w:rsidP="00052184"/>
    <w:p w:rsidR="00A2425D" w:rsidRDefault="004F7759" w:rsidP="0005218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B40827" wp14:editId="1BA9852E">
                <wp:simplePos x="0" y="0"/>
                <wp:positionH relativeFrom="column">
                  <wp:posOffset>-325755</wp:posOffset>
                </wp:positionH>
                <wp:positionV relativeFrom="paragraph">
                  <wp:posOffset>117475</wp:posOffset>
                </wp:positionV>
                <wp:extent cx="6111240" cy="5158740"/>
                <wp:effectExtent l="0" t="0" r="22860" b="2286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40" cy="515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55C" w:rsidRDefault="00245DE9" w:rsidP="00182EFA">
                            <w:pPr>
                              <w:jc w:val="both"/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5DE9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="004F7759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escriba en un máximo de 3.0</w:t>
                            </w:r>
                            <w: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00 caracteres</w:t>
                            </w:r>
                            <w:r w:rsidR="00072C62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el objetivo de la investigación propuesta enmarcado en el estado actual del conocimiento, la estrategia experimental propuesta y su relevancia. </w:t>
                            </w:r>
                          </w:p>
                          <w:p w:rsidR="004D2BC2" w:rsidRDefault="004D2BC2">
                            <w:pP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D2BC2" w:rsidRPr="002B7026" w:rsidRDefault="004D2BC2">
                            <w:pP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40827" id="7 Cuadro de texto" o:spid="_x0000_s1034" type="#_x0000_t202" style="position:absolute;margin-left:-25.65pt;margin-top:9.25pt;width:481.2pt;height:40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" fillcolor="white [3201]" strokecolor="#1f497d [3215]" strokeweight=".5pt">
                <v:textbox>
                  <w:txbxContent>
                    <w:p w:rsidR="0066755C" w:rsidRDefault="00245DE9" w:rsidP="00182EFA">
                      <w:pPr>
                        <w:jc w:val="both"/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5DE9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4F7759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escriba en un máximo de 3.0</w:t>
                      </w:r>
                      <w: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00 caracteres</w:t>
                      </w:r>
                      <w:r w:rsidR="00072C62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 xml:space="preserve"> el objetivo de la investigación propuesta enmarcado en el estado actual del conocimiento, la estrategia experimental propuesta y su relevancia. </w:t>
                      </w:r>
                    </w:p>
                    <w:p w:rsidR="004D2BC2" w:rsidRDefault="004D2BC2">
                      <w:pP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D2BC2" w:rsidRPr="002B7026" w:rsidRDefault="004D2BC2">
                      <w:pP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1997" w:rsidRDefault="00751997" w:rsidP="00052184"/>
    <w:p w:rsidR="00751997" w:rsidRDefault="00751997" w:rsidP="00052184"/>
    <w:p w:rsidR="00751997" w:rsidRDefault="00751997" w:rsidP="00052184"/>
    <w:p w:rsidR="00751997" w:rsidRDefault="00751997" w:rsidP="00052184"/>
    <w:p w:rsidR="0066755C" w:rsidRDefault="0066755C">
      <w:pPr>
        <w:suppressAutoHyphens w:val="0"/>
      </w:pPr>
      <w:r>
        <w:br w:type="page"/>
      </w:r>
    </w:p>
    <w:p w:rsidR="004D2BC2" w:rsidRDefault="004D2BC2">
      <w:pPr>
        <w:suppressAutoHyphens w:val="0"/>
      </w:pPr>
    </w:p>
    <w:p w:rsidR="004D2BC2" w:rsidRDefault="004D2BC2" w:rsidP="004D2BC2"/>
    <w:p w:rsidR="004D2BC2" w:rsidRPr="0066755C" w:rsidRDefault="004D2BC2" w:rsidP="004D2BC2">
      <w:pPr>
        <w:rPr>
          <w:rFonts w:ascii="Arial" w:hAnsi="Arial" w:cs="Arial"/>
          <w:color w:val="1F497D" w:themeColor="text2"/>
          <w:sz w:val="32"/>
          <w:szCs w:val="32"/>
        </w:rPr>
      </w:pPr>
      <w:r>
        <w:rPr>
          <w:rFonts w:ascii="Arial" w:hAnsi="Arial" w:cs="Arial"/>
          <w:color w:val="1F497D" w:themeColor="text2"/>
          <w:sz w:val="32"/>
          <w:szCs w:val="32"/>
        </w:rPr>
        <w:t>ANTECEDENTES</w:t>
      </w:r>
    </w:p>
    <w:p w:rsidR="004D2BC2" w:rsidRDefault="004D2BC2" w:rsidP="004D2BC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66F45A" wp14:editId="75B8F4D6">
                <wp:simplePos x="0" y="0"/>
                <wp:positionH relativeFrom="column">
                  <wp:posOffset>-51435</wp:posOffset>
                </wp:positionH>
                <wp:positionV relativeFrom="paragraph">
                  <wp:posOffset>17145</wp:posOffset>
                </wp:positionV>
                <wp:extent cx="4792980" cy="0"/>
                <wp:effectExtent l="0" t="0" r="2667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2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335C7" id="9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35pt" to="373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" strokecolor="#4579b8 [3044]"/>
            </w:pict>
          </mc:Fallback>
        </mc:AlternateContent>
      </w:r>
    </w:p>
    <w:p w:rsidR="004D2BC2" w:rsidRDefault="004D2BC2" w:rsidP="004D2BC2"/>
    <w:p w:rsidR="004D2BC2" w:rsidRDefault="004D2BC2" w:rsidP="004D2BC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95B545" wp14:editId="3157F7E7">
                <wp:simplePos x="0" y="0"/>
                <wp:positionH relativeFrom="column">
                  <wp:posOffset>-363855</wp:posOffset>
                </wp:positionH>
                <wp:positionV relativeFrom="paragraph">
                  <wp:posOffset>17145</wp:posOffset>
                </wp:positionV>
                <wp:extent cx="6111240" cy="7711440"/>
                <wp:effectExtent l="0" t="0" r="22860" b="2286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40" cy="771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BC2" w:rsidRDefault="004D2BC2" w:rsidP="00182EFA">
                            <w:pPr>
                              <w:jc w:val="both"/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5DE9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="002B7026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escriba en un máximo de </w:t>
                            </w:r>
                            <w:r w:rsidR="004F7759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182EFA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500 caracteres</w:t>
                            </w:r>
                            <w:r w:rsidR="00072C62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la naturaleza del problema que se propone estudiar</w:t>
                            </w:r>
                            <w:r w:rsidR="00182EFA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así como los antecedentes de la propuesta. Se aportarán evidencias bibliográficas y/o experimentales que sustenten la presente propuesta</w:t>
                            </w:r>
                            <w: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182EFA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Concluir este apartado indicando el interés científico de la propuesta y la relevancia de la misma.</w:t>
                            </w:r>
                            <w: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D2BC2" w:rsidRDefault="004D2BC2" w:rsidP="004D2BC2">
                            <w:pP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B7026" w:rsidRPr="002B7026" w:rsidRDefault="002B7026" w:rsidP="002B7026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5B545" id="10 Cuadro de texto" o:spid="_x0000_s1035" type="#_x0000_t202" style="position:absolute;margin-left:-28.65pt;margin-top:1.35pt;width:481.2pt;height:60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" fillcolor="white [3201]" strokecolor="#1f497d [3215]" strokeweight=".5pt">
                <v:textbox>
                  <w:txbxContent>
                    <w:p w:rsidR="004D2BC2" w:rsidRDefault="004D2BC2" w:rsidP="00182EFA">
                      <w:pPr>
                        <w:jc w:val="both"/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5DE9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2B7026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 xml:space="preserve">escriba en un máximo de </w:t>
                      </w:r>
                      <w:r w:rsidR="004F7759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182EFA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500 caracteres</w:t>
                      </w:r>
                      <w:r w:rsidR="00072C62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 xml:space="preserve"> la naturaleza del problema que se propone estudiar</w:t>
                      </w:r>
                      <w:r w:rsidR="00182EFA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 xml:space="preserve"> así como los antecedentes de la propuesta. Se aportarán evidencias bibliográficas y/o experimentales que sustenten la presente propuesta</w:t>
                      </w:r>
                      <w: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82EFA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 xml:space="preserve"> Concluir este apartado indicando el interés científico de la propuesta y la relevancia de la misma.</w:t>
                      </w:r>
                      <w: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D2BC2" w:rsidRDefault="004D2BC2" w:rsidP="004D2BC2">
                      <w:pP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B7026" w:rsidRPr="002B7026" w:rsidRDefault="002B7026" w:rsidP="002B7026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2BC2" w:rsidRDefault="004D2BC2" w:rsidP="004D2BC2"/>
    <w:p w:rsidR="004D2BC2" w:rsidRDefault="004D2BC2" w:rsidP="004D2BC2"/>
    <w:p w:rsidR="004D2BC2" w:rsidRDefault="004D2BC2" w:rsidP="004D2BC2"/>
    <w:p w:rsidR="004D2BC2" w:rsidRDefault="004D2BC2" w:rsidP="004D2BC2"/>
    <w:p w:rsidR="004D2BC2" w:rsidRDefault="004D2BC2" w:rsidP="004D2BC2">
      <w:pPr>
        <w:suppressAutoHyphens w:val="0"/>
      </w:pPr>
      <w:r>
        <w:br w:type="page"/>
      </w:r>
    </w:p>
    <w:p w:rsidR="00182EFA" w:rsidRDefault="00182EFA" w:rsidP="00182EFA"/>
    <w:p w:rsidR="00182EFA" w:rsidRDefault="00182EFA" w:rsidP="00182EFA"/>
    <w:p w:rsidR="00182EFA" w:rsidRPr="0066755C" w:rsidRDefault="00182EFA" w:rsidP="00182EFA">
      <w:pPr>
        <w:rPr>
          <w:rFonts w:ascii="Arial" w:hAnsi="Arial" w:cs="Arial"/>
          <w:color w:val="1F497D" w:themeColor="text2"/>
          <w:sz w:val="32"/>
          <w:szCs w:val="32"/>
        </w:rPr>
      </w:pPr>
      <w:r>
        <w:rPr>
          <w:rFonts w:ascii="Arial" w:hAnsi="Arial" w:cs="Arial"/>
          <w:color w:val="1F497D" w:themeColor="text2"/>
          <w:sz w:val="32"/>
          <w:szCs w:val="32"/>
        </w:rPr>
        <w:t xml:space="preserve">HIPÓTESIS </w:t>
      </w:r>
      <w:r w:rsidR="004F7759">
        <w:rPr>
          <w:rFonts w:ascii="Arial" w:hAnsi="Arial" w:cs="Arial"/>
          <w:color w:val="1F497D" w:themeColor="text2"/>
          <w:sz w:val="32"/>
          <w:szCs w:val="32"/>
        </w:rPr>
        <w:t>Y OBJETIVOS</w:t>
      </w:r>
    </w:p>
    <w:p w:rsidR="00182EFA" w:rsidRDefault="00182EFA" w:rsidP="00182E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CE189C" wp14:editId="7B92DB48">
                <wp:simplePos x="0" y="0"/>
                <wp:positionH relativeFrom="column">
                  <wp:posOffset>-51435</wp:posOffset>
                </wp:positionH>
                <wp:positionV relativeFrom="paragraph">
                  <wp:posOffset>17145</wp:posOffset>
                </wp:positionV>
                <wp:extent cx="4792980" cy="0"/>
                <wp:effectExtent l="0" t="0" r="2667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2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4C5CF" id="15 Conector recto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35pt" to="373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" strokecolor="#4579b8 [3044]"/>
            </w:pict>
          </mc:Fallback>
        </mc:AlternateContent>
      </w:r>
    </w:p>
    <w:p w:rsidR="00182EFA" w:rsidRDefault="00182EFA" w:rsidP="00182EFA"/>
    <w:p w:rsidR="00182EFA" w:rsidRDefault="00182EFA" w:rsidP="00182E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F3455A" wp14:editId="4EB872A0">
                <wp:simplePos x="0" y="0"/>
                <wp:positionH relativeFrom="column">
                  <wp:posOffset>-363855</wp:posOffset>
                </wp:positionH>
                <wp:positionV relativeFrom="paragraph">
                  <wp:posOffset>17145</wp:posOffset>
                </wp:positionV>
                <wp:extent cx="6111240" cy="7711440"/>
                <wp:effectExtent l="0" t="0" r="22860" b="2286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40" cy="771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EFA" w:rsidRDefault="00182EFA" w:rsidP="00182EFA">
                            <w:pPr>
                              <w:jc w:val="both"/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5DE9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="002B7026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escriba</w:t>
                            </w:r>
                            <w:r w:rsidR="002F3F45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forma precisa y concisa,</w:t>
                            </w:r>
                            <w:r w:rsidR="002B7026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 un máximo de 3</w:t>
                            </w:r>
                            <w: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.500 caracteres</w:t>
                            </w:r>
                            <w:r w:rsidR="002F3F45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la hipótesis de trabajo </w:t>
                            </w:r>
                            <w:r w:rsidR="004F7759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="002F3F45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los objetivos científicos</w:t>
                            </w:r>
                            <w:r w:rsidR="004F7759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que se pretenden alcanzar</w:t>
                            </w:r>
                            <w: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182EFA" w:rsidRDefault="00182EFA" w:rsidP="00182EFA">
                            <w:pP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82EFA" w:rsidRPr="00245DE9" w:rsidRDefault="00182EFA" w:rsidP="00182EFA">
                            <w:pP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3455A" id="16 Cuadro de texto" o:spid="_x0000_s1036" type="#_x0000_t202" style="position:absolute;margin-left:-28.65pt;margin-top:1.35pt;width:481.2pt;height:60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" fillcolor="white [3201]" strokecolor="#1f497d [3215]" strokeweight=".5pt">
                <v:textbox>
                  <w:txbxContent>
                    <w:p w:rsidR="00182EFA" w:rsidRDefault="00182EFA" w:rsidP="00182EFA">
                      <w:pPr>
                        <w:jc w:val="both"/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5DE9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2B7026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escriba</w:t>
                      </w:r>
                      <w:r w:rsidR="002F3F45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 xml:space="preserve"> de forma precisa y concisa,</w:t>
                      </w:r>
                      <w:r w:rsidR="002B7026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 xml:space="preserve"> en un máximo de 3</w:t>
                      </w:r>
                      <w: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.500 caracteres</w:t>
                      </w:r>
                      <w:r w:rsidR="002F3F45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 xml:space="preserve">, la hipótesis de trabajo </w:t>
                      </w:r>
                      <w:r w:rsidR="004F7759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y</w:t>
                      </w:r>
                      <w:r w:rsidR="002F3F45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 xml:space="preserve"> los objetivos científicos</w:t>
                      </w:r>
                      <w:r w:rsidR="004F7759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 xml:space="preserve"> que se pretenden alcanzar</w:t>
                      </w:r>
                      <w: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182EFA" w:rsidRDefault="00182EFA" w:rsidP="00182EFA">
                      <w:pP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82EFA" w:rsidRPr="00245DE9" w:rsidRDefault="00182EFA" w:rsidP="00182EFA">
                      <w:pP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2EFA" w:rsidRDefault="00182EFA" w:rsidP="00182EFA"/>
    <w:p w:rsidR="00182EFA" w:rsidRDefault="00182EFA" w:rsidP="00182EFA"/>
    <w:p w:rsidR="00182EFA" w:rsidRDefault="00182EFA" w:rsidP="00182EFA"/>
    <w:p w:rsidR="00182EFA" w:rsidRDefault="00182EFA" w:rsidP="00182EFA"/>
    <w:p w:rsidR="00182EFA" w:rsidRDefault="00182EFA" w:rsidP="00182EFA">
      <w:pPr>
        <w:suppressAutoHyphens w:val="0"/>
      </w:pPr>
      <w:r>
        <w:br w:type="page"/>
      </w:r>
    </w:p>
    <w:p w:rsidR="00182EFA" w:rsidRDefault="00182EFA" w:rsidP="00182EFA">
      <w:pPr>
        <w:suppressAutoHyphens w:val="0"/>
      </w:pPr>
    </w:p>
    <w:p w:rsidR="00182EFA" w:rsidRPr="0066755C" w:rsidRDefault="00182EFA" w:rsidP="00182EFA">
      <w:pPr>
        <w:rPr>
          <w:rFonts w:ascii="Arial" w:hAnsi="Arial" w:cs="Arial"/>
          <w:color w:val="1F497D" w:themeColor="text2"/>
          <w:sz w:val="32"/>
          <w:szCs w:val="32"/>
        </w:rPr>
      </w:pPr>
      <w:r>
        <w:rPr>
          <w:rFonts w:ascii="Arial" w:hAnsi="Arial" w:cs="Arial"/>
          <w:color w:val="1F497D" w:themeColor="text2"/>
          <w:sz w:val="32"/>
          <w:szCs w:val="32"/>
        </w:rPr>
        <w:t>METODOLOGÍA</w:t>
      </w:r>
    </w:p>
    <w:p w:rsidR="00182EFA" w:rsidRDefault="00182EFA" w:rsidP="00182E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12314E" wp14:editId="75FA3441">
                <wp:simplePos x="0" y="0"/>
                <wp:positionH relativeFrom="column">
                  <wp:posOffset>-51435</wp:posOffset>
                </wp:positionH>
                <wp:positionV relativeFrom="paragraph">
                  <wp:posOffset>17145</wp:posOffset>
                </wp:positionV>
                <wp:extent cx="4792980" cy="0"/>
                <wp:effectExtent l="0" t="0" r="26670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2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96E90" id="19 Conector recto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35pt" to="373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" strokecolor="#4579b8 [3044]"/>
            </w:pict>
          </mc:Fallback>
        </mc:AlternateContent>
      </w:r>
    </w:p>
    <w:p w:rsidR="00182EFA" w:rsidRDefault="00182EFA" w:rsidP="00182EFA"/>
    <w:p w:rsidR="00182EFA" w:rsidRDefault="00182EFA" w:rsidP="00182E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B3A74A" wp14:editId="79257727">
                <wp:simplePos x="0" y="0"/>
                <wp:positionH relativeFrom="column">
                  <wp:posOffset>-363855</wp:posOffset>
                </wp:positionH>
                <wp:positionV relativeFrom="paragraph">
                  <wp:posOffset>17145</wp:posOffset>
                </wp:positionV>
                <wp:extent cx="6111240" cy="7711440"/>
                <wp:effectExtent l="0" t="0" r="22860" b="22860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40" cy="771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EFA" w:rsidRDefault="00182EFA" w:rsidP="00182EFA">
                            <w:pPr>
                              <w:jc w:val="both"/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5DE9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escriba en un máximo de </w:t>
                            </w:r>
                            <w:r w:rsidR="004F7759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7.5</w:t>
                            </w:r>
                            <w: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00 caracteres</w:t>
                            </w:r>
                            <w:r w:rsidR="00E852E9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52E9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los materiales y métodos propuestos para el desarrollo de la investigación (muestra, tareas a emplear, fuentes</w:t>
                            </w:r>
                            <w: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52E9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de recogida de información, obtención de muestras biológicas, determinaciones de laboratorio a realizar etc). Cuando se empleen sujetos humanos y animales de experimentación, ha de verse reflejada la aplicación los principios bioéticos que rigen dichas in</w:t>
                            </w:r>
                            <w:r w:rsidR="002A1028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vestigaciones (información actualizada sobre los aspectos bioéticos puede consultarse en: </w:t>
                            </w:r>
                            <w:hyperlink r:id="rId10" w:tgtFrame="_blank" w:history="1">
                              <w:r w:rsidR="002A1028" w:rsidRPr="00E75B79">
                                <w:rPr>
                                  <w:rStyle w:val="nfasissutil"/>
                                </w:rPr>
                                <w:t>http://www.uma.es/CEUMA</w:t>
                              </w:r>
                            </w:hyperlink>
                            <w:r w:rsidR="00E75B79" w:rsidRPr="00E75B79">
                              <w:rPr>
                                <w:rStyle w:val="nfasissutil"/>
                              </w:rPr>
                              <w:t>)</w:t>
                            </w:r>
                            <w:r w:rsidR="00E75B79">
                              <w:rPr>
                                <w:rStyle w:val="nfasissutil"/>
                              </w:rPr>
                              <w:t>.</w:t>
                            </w:r>
                          </w:p>
                          <w:p w:rsidR="00182EFA" w:rsidRDefault="00182EFA" w:rsidP="00182EFA">
                            <w:pP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82EFA" w:rsidRPr="00E852E9" w:rsidRDefault="00182EFA" w:rsidP="00182EFA">
                            <w:pP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3A74A" id="20 Cuadro de texto" o:spid="_x0000_s1037" type="#_x0000_t202" style="position:absolute;margin-left:-28.65pt;margin-top:1.35pt;width:481.2pt;height:60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" fillcolor="white [3201]" strokecolor="#1f497d [3215]" strokeweight=".5pt">
                <v:textbox>
                  <w:txbxContent>
                    <w:p w:rsidR="00182EFA" w:rsidRDefault="00182EFA" w:rsidP="00182EFA">
                      <w:pPr>
                        <w:jc w:val="both"/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5DE9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 xml:space="preserve">escriba en un máximo de </w:t>
                      </w:r>
                      <w:r w:rsidR="004F7759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7.5</w:t>
                      </w:r>
                      <w: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00 caracteres</w:t>
                      </w:r>
                      <w:r w:rsidR="00E852E9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852E9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los materiales y métodos propuestos para el desarrollo de la investigación (muestra, tareas a emplear, fuentes</w:t>
                      </w:r>
                      <w: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852E9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de recogida de información, obtención de muestras biológicas, determinaciones de laboratorio a realizar etc). Cuando se empleen sujetos humanos y animales de experimentación, ha de verse reflejada la aplicación los principios bioéticos que rigen dichas in</w:t>
                      </w:r>
                      <w:r w:rsidR="002A1028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 xml:space="preserve">vestigaciones (información actualizada sobre los aspectos bioéticos puede consultarse en: </w:t>
                      </w:r>
                      <w:hyperlink r:id="rId11" w:tgtFrame="_blank" w:history="1">
                        <w:r w:rsidR="002A1028" w:rsidRPr="00E75B79">
                          <w:rPr>
                            <w:rStyle w:val="nfasissutil"/>
                          </w:rPr>
                          <w:t>http://www.uma.es/CEUMA</w:t>
                        </w:r>
                      </w:hyperlink>
                      <w:r w:rsidR="00E75B79" w:rsidRPr="00E75B79">
                        <w:rPr>
                          <w:rStyle w:val="nfasissutil"/>
                        </w:rPr>
                        <w:t>)</w:t>
                      </w:r>
                      <w:r w:rsidR="00E75B79">
                        <w:rPr>
                          <w:rStyle w:val="nfasissutil"/>
                        </w:rPr>
                        <w:t>.</w:t>
                      </w:r>
                    </w:p>
                    <w:p w:rsidR="00182EFA" w:rsidRDefault="00182EFA" w:rsidP="00182EFA">
                      <w:pP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82EFA" w:rsidRPr="00E852E9" w:rsidRDefault="00182EFA" w:rsidP="00182EFA">
                      <w:pP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2EFA" w:rsidRDefault="00182EFA" w:rsidP="00182EFA"/>
    <w:p w:rsidR="00182EFA" w:rsidRDefault="00182EFA" w:rsidP="00182EFA"/>
    <w:p w:rsidR="00182EFA" w:rsidRDefault="00182EFA" w:rsidP="00182EFA"/>
    <w:p w:rsidR="00182EFA" w:rsidRDefault="00182EFA" w:rsidP="00182EFA"/>
    <w:p w:rsidR="002F3F45" w:rsidRDefault="002F3F45" w:rsidP="00182EFA">
      <w:pPr>
        <w:suppressAutoHyphens w:val="0"/>
      </w:pPr>
    </w:p>
    <w:p w:rsidR="002F3F45" w:rsidRDefault="002F3F45">
      <w:pPr>
        <w:suppressAutoHyphens w:val="0"/>
      </w:pPr>
      <w:r>
        <w:br w:type="page"/>
      </w:r>
    </w:p>
    <w:p w:rsidR="002F3F45" w:rsidRDefault="002F3F45" w:rsidP="002F3F45"/>
    <w:p w:rsidR="002F3F45" w:rsidRDefault="002F3F45" w:rsidP="002F3F4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5918FE" wp14:editId="4E208BA2">
                <wp:simplePos x="0" y="0"/>
                <wp:positionH relativeFrom="column">
                  <wp:posOffset>-363855</wp:posOffset>
                </wp:positionH>
                <wp:positionV relativeFrom="paragraph">
                  <wp:posOffset>14605</wp:posOffset>
                </wp:positionV>
                <wp:extent cx="6111240" cy="8252460"/>
                <wp:effectExtent l="0" t="0" r="22860" b="1524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40" cy="825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F45" w:rsidRDefault="002F3F45" w:rsidP="002F3F45">
                            <w:pP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METODOLOGÍA (continuación). </w:t>
                            </w:r>
                          </w:p>
                          <w:p w:rsidR="002F3F45" w:rsidRDefault="002F3F45" w:rsidP="002F3F45">
                            <w:pP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F3F45" w:rsidRPr="002B7026" w:rsidRDefault="002F3F45" w:rsidP="002F3F4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2F3F45" w:rsidRPr="00245DE9" w:rsidRDefault="002F3F45" w:rsidP="002F3F45">
                            <w:pP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918FE" id="13 Cuadro de texto" o:spid="_x0000_s1038" type="#_x0000_t202" style="position:absolute;margin-left:-28.65pt;margin-top:1.15pt;width:481.2pt;height:649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" fillcolor="white [3201]" strokecolor="#1f497d [3215]" strokeweight=".5pt">
                <v:textbox>
                  <w:txbxContent>
                    <w:p w:rsidR="002F3F45" w:rsidRDefault="002F3F45" w:rsidP="002F3F45">
                      <w:pP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 xml:space="preserve">METODOLOGÍA (continuación). </w:t>
                      </w:r>
                    </w:p>
                    <w:p w:rsidR="002F3F45" w:rsidRDefault="002F3F45" w:rsidP="002F3F45">
                      <w:pP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F3F45" w:rsidRPr="002B7026" w:rsidRDefault="002F3F45" w:rsidP="002F3F45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2F3F45" w:rsidRPr="00245DE9" w:rsidRDefault="002F3F45" w:rsidP="002F3F45">
                      <w:pP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3F45" w:rsidRDefault="002F3F45" w:rsidP="002F3F45"/>
    <w:p w:rsidR="002F3F45" w:rsidRDefault="002F3F45" w:rsidP="002F3F45"/>
    <w:p w:rsidR="002F3F45" w:rsidRDefault="002F3F45" w:rsidP="002F3F45"/>
    <w:p w:rsidR="002F3F45" w:rsidRDefault="002F3F45" w:rsidP="002F3F45"/>
    <w:p w:rsidR="002F3F45" w:rsidRDefault="002F3F45" w:rsidP="002F3F45">
      <w:pPr>
        <w:suppressAutoHyphens w:val="0"/>
      </w:pPr>
      <w:r>
        <w:br w:type="page"/>
      </w:r>
    </w:p>
    <w:p w:rsidR="002F3F45" w:rsidRDefault="002F3F45" w:rsidP="002F3F45"/>
    <w:p w:rsidR="00182EFA" w:rsidRDefault="004F7759" w:rsidP="004F7759">
      <w:pPr>
        <w:tabs>
          <w:tab w:val="left" w:pos="1092"/>
        </w:tabs>
      </w:pPr>
      <w:r>
        <w:tab/>
      </w:r>
    </w:p>
    <w:p w:rsidR="00182EFA" w:rsidRPr="0066755C" w:rsidRDefault="00182EFA" w:rsidP="00182EFA">
      <w:pPr>
        <w:rPr>
          <w:rFonts w:ascii="Arial" w:hAnsi="Arial" w:cs="Arial"/>
          <w:color w:val="1F497D" w:themeColor="text2"/>
          <w:sz w:val="32"/>
          <w:szCs w:val="32"/>
        </w:rPr>
      </w:pPr>
      <w:r>
        <w:rPr>
          <w:rFonts w:ascii="Arial" w:hAnsi="Arial" w:cs="Arial"/>
          <w:color w:val="1F497D" w:themeColor="text2"/>
          <w:sz w:val="32"/>
          <w:szCs w:val="32"/>
        </w:rPr>
        <w:t>PLAN DE TRABAJO</w:t>
      </w:r>
      <w:r w:rsidR="004F7759">
        <w:rPr>
          <w:rFonts w:ascii="Arial" w:hAnsi="Arial" w:cs="Arial"/>
          <w:color w:val="1F497D" w:themeColor="text2"/>
          <w:sz w:val="32"/>
          <w:szCs w:val="32"/>
        </w:rPr>
        <w:t xml:space="preserve"> Y CRONOGRAMA</w:t>
      </w:r>
    </w:p>
    <w:p w:rsidR="00182EFA" w:rsidRDefault="00182EFA" w:rsidP="00182E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99AB01" wp14:editId="0F422773">
                <wp:simplePos x="0" y="0"/>
                <wp:positionH relativeFrom="column">
                  <wp:posOffset>-51435</wp:posOffset>
                </wp:positionH>
                <wp:positionV relativeFrom="paragraph">
                  <wp:posOffset>17145</wp:posOffset>
                </wp:positionV>
                <wp:extent cx="4792980" cy="0"/>
                <wp:effectExtent l="0" t="0" r="26670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2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4BF63" id="21 Conector recto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35pt" to="373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" strokecolor="#4579b8 [3044]"/>
            </w:pict>
          </mc:Fallback>
        </mc:AlternateContent>
      </w:r>
    </w:p>
    <w:p w:rsidR="00182EFA" w:rsidRDefault="00182EFA" w:rsidP="00182EFA"/>
    <w:p w:rsidR="00182EFA" w:rsidRDefault="00182EFA" w:rsidP="00182E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F01155" wp14:editId="4FD5F0AD">
                <wp:simplePos x="0" y="0"/>
                <wp:positionH relativeFrom="column">
                  <wp:posOffset>-363855</wp:posOffset>
                </wp:positionH>
                <wp:positionV relativeFrom="paragraph">
                  <wp:posOffset>17145</wp:posOffset>
                </wp:positionV>
                <wp:extent cx="6111240" cy="7711440"/>
                <wp:effectExtent l="0" t="0" r="22860" b="22860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40" cy="771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EFA" w:rsidRDefault="00182EFA" w:rsidP="00182EFA">
                            <w:pPr>
                              <w:jc w:val="both"/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5DE9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="004F7759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escriba en un máximo de 3</w:t>
                            </w:r>
                            <w: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.500 caracteres</w:t>
                            </w:r>
                            <w:r w:rsidR="002F3F45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80C6A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las diferentes fases en las que se organiza la investigación y una estimación temporal de su duración</w:t>
                            </w:r>
                            <w: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182EFA" w:rsidRDefault="00182EFA" w:rsidP="00182EFA">
                            <w:pP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82EFA" w:rsidRPr="00980C6A" w:rsidRDefault="00182EFA" w:rsidP="00182EFA">
                            <w:pP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01155" id="22 Cuadro de texto" o:spid="_x0000_s1039" type="#_x0000_t202" style="position:absolute;margin-left:-28.65pt;margin-top:1.35pt;width:481.2pt;height:60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" fillcolor="white [3201]" strokecolor="#1f497d [3215]" strokeweight=".5pt">
                <v:textbox>
                  <w:txbxContent>
                    <w:p w:rsidR="00182EFA" w:rsidRDefault="00182EFA" w:rsidP="00182EFA">
                      <w:pPr>
                        <w:jc w:val="both"/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5DE9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4F7759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escriba en un máximo de 3</w:t>
                      </w:r>
                      <w: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.500 caracteres</w:t>
                      </w:r>
                      <w:r w:rsidR="002F3F45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980C6A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las diferentes fases en las que se organiza la investigación y una estimación temporal de su duración</w:t>
                      </w:r>
                      <w: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182EFA" w:rsidRDefault="00182EFA" w:rsidP="00182EFA">
                      <w:pP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82EFA" w:rsidRPr="00980C6A" w:rsidRDefault="00182EFA" w:rsidP="00182EFA">
                      <w:pP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2EFA" w:rsidRDefault="00182EFA" w:rsidP="00182EFA"/>
    <w:p w:rsidR="00182EFA" w:rsidRDefault="00182EFA" w:rsidP="00182EFA"/>
    <w:p w:rsidR="00182EFA" w:rsidRDefault="00182EFA" w:rsidP="00182EFA"/>
    <w:p w:rsidR="00182EFA" w:rsidRDefault="00182EFA" w:rsidP="00182EFA"/>
    <w:p w:rsidR="002F3F45" w:rsidRDefault="002F3F45" w:rsidP="00182EFA">
      <w:pPr>
        <w:suppressAutoHyphens w:val="0"/>
      </w:pPr>
    </w:p>
    <w:p w:rsidR="002F3F45" w:rsidRDefault="002F3F45">
      <w:pPr>
        <w:suppressAutoHyphens w:val="0"/>
      </w:pPr>
      <w:r>
        <w:br w:type="page"/>
      </w:r>
    </w:p>
    <w:p w:rsidR="002F3F45" w:rsidRDefault="002F3F45" w:rsidP="002F3F45"/>
    <w:p w:rsidR="00182EFA" w:rsidRDefault="00182EFA" w:rsidP="00182EFA"/>
    <w:p w:rsidR="00182EFA" w:rsidRPr="0066755C" w:rsidRDefault="00182EFA" w:rsidP="00182EFA">
      <w:pPr>
        <w:rPr>
          <w:rFonts w:ascii="Arial" w:hAnsi="Arial" w:cs="Arial"/>
          <w:color w:val="1F497D" w:themeColor="text2"/>
          <w:sz w:val="32"/>
          <w:szCs w:val="32"/>
        </w:rPr>
      </w:pPr>
      <w:r>
        <w:rPr>
          <w:rFonts w:ascii="Arial" w:hAnsi="Arial" w:cs="Arial"/>
          <w:color w:val="1F497D" w:themeColor="text2"/>
          <w:sz w:val="32"/>
          <w:szCs w:val="32"/>
        </w:rPr>
        <w:t>RESULTADOS ESPERABLES</w:t>
      </w:r>
      <w:r w:rsidR="004F7759">
        <w:rPr>
          <w:rFonts w:ascii="Arial" w:hAnsi="Arial" w:cs="Arial"/>
          <w:color w:val="1F497D" w:themeColor="text2"/>
          <w:sz w:val="32"/>
          <w:szCs w:val="32"/>
        </w:rPr>
        <w:t xml:space="preserve"> Y DIFUSIÓN </w:t>
      </w:r>
    </w:p>
    <w:p w:rsidR="00182EFA" w:rsidRDefault="00182EFA" w:rsidP="00182E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7EEDFE" wp14:editId="697D1E9C">
                <wp:simplePos x="0" y="0"/>
                <wp:positionH relativeFrom="column">
                  <wp:posOffset>-51435</wp:posOffset>
                </wp:positionH>
                <wp:positionV relativeFrom="paragraph">
                  <wp:posOffset>17145</wp:posOffset>
                </wp:positionV>
                <wp:extent cx="4792980" cy="0"/>
                <wp:effectExtent l="0" t="0" r="26670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2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1F9C1" id="25 Conector recto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35pt" to="373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" strokecolor="#4579b8 [3044]"/>
            </w:pict>
          </mc:Fallback>
        </mc:AlternateContent>
      </w:r>
    </w:p>
    <w:p w:rsidR="00182EFA" w:rsidRDefault="00182EFA" w:rsidP="00182EFA"/>
    <w:p w:rsidR="00182EFA" w:rsidRDefault="00182EFA" w:rsidP="00182E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0C31C0" wp14:editId="6EDD3584">
                <wp:simplePos x="0" y="0"/>
                <wp:positionH relativeFrom="column">
                  <wp:posOffset>-363855</wp:posOffset>
                </wp:positionH>
                <wp:positionV relativeFrom="paragraph">
                  <wp:posOffset>17145</wp:posOffset>
                </wp:positionV>
                <wp:extent cx="6111240" cy="7711440"/>
                <wp:effectExtent l="0" t="0" r="22860" b="22860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40" cy="771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EFA" w:rsidRDefault="00182EFA" w:rsidP="00182EFA">
                            <w:pPr>
                              <w:jc w:val="both"/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5DE9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="002F3F45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escriba en un máximo de 3</w:t>
                            </w:r>
                            <w: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.500 caracteres</w:t>
                            </w:r>
                            <w:r w:rsidR="002F3F45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, los resultados que podría esperar de la investigación propuesta, así como el avance que supondrían estos resultados para el estado actual del conocimiento</w:t>
                            </w:r>
                            <w: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4F7759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Además, han de incluirse los resultados académicos esperados, como las competencias desarrolladas.</w:t>
                            </w:r>
                            <w:r w:rsidR="001775A8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7759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Por último,</w:t>
                            </w:r>
                            <w:r w:rsidR="001775A8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ha de </w:t>
                            </w:r>
                            <w:r w:rsidR="004F7759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figurar el plan de difusión de resultados previsto</w:t>
                            </w:r>
                            <w:r w:rsidR="00F16DFF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 forma de comunicaciones a con</w:t>
                            </w:r>
                            <w:r w:rsidR="00BE6EFD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gresos, publicaciones, </w:t>
                            </w:r>
                            <w:r w:rsidR="00F16DFF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etc.</w:t>
                            </w:r>
                            <w: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82EFA" w:rsidRDefault="00182EFA" w:rsidP="00182EFA">
                            <w:pP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82EFA" w:rsidRPr="002F3F45" w:rsidRDefault="00182EFA" w:rsidP="00182EFA">
                            <w:pP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C31C0" id="26 Cuadro de texto" o:spid="_x0000_s1040" type="#_x0000_t202" style="position:absolute;margin-left:-28.65pt;margin-top:1.35pt;width:481.2pt;height:60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" fillcolor="white [3201]" strokecolor="#1f497d [3215]" strokeweight=".5pt">
                <v:textbox>
                  <w:txbxContent>
                    <w:p w:rsidR="00182EFA" w:rsidRDefault="00182EFA" w:rsidP="00182EFA">
                      <w:pPr>
                        <w:jc w:val="both"/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5DE9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2F3F45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escriba en un máximo de 3</w:t>
                      </w:r>
                      <w: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.500 caracteres</w:t>
                      </w:r>
                      <w:r w:rsidR="002F3F45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, los resultados que podría esperar de la investigación propuesta, así como el avance que supondrían estos resultados para el estado actual del conocimiento</w:t>
                      </w:r>
                      <w: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4F7759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 xml:space="preserve"> Además, han de incluirse los resultados académicos esperados, como las competencias desarrolladas.</w:t>
                      </w:r>
                      <w:r w:rsidR="001775A8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F7759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Por último,</w:t>
                      </w:r>
                      <w:r w:rsidR="001775A8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 xml:space="preserve"> ha de </w:t>
                      </w:r>
                      <w:r w:rsidR="004F7759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figurar el plan de difusión de resultados previsto</w:t>
                      </w:r>
                      <w:r w:rsidR="00F16DFF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 xml:space="preserve"> en forma de comunicaciones a con</w:t>
                      </w:r>
                      <w:r w:rsidR="00BE6EFD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 xml:space="preserve">gresos, publicaciones, </w:t>
                      </w:r>
                      <w:r w:rsidR="00F16DFF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etc.</w:t>
                      </w:r>
                      <w: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82EFA" w:rsidRDefault="00182EFA" w:rsidP="00182EFA">
                      <w:pP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82EFA" w:rsidRPr="002F3F45" w:rsidRDefault="00182EFA" w:rsidP="00182EFA">
                      <w:pP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2EFA" w:rsidRDefault="00182EFA" w:rsidP="00182EFA"/>
    <w:p w:rsidR="00182EFA" w:rsidRDefault="00182EFA" w:rsidP="00182EFA"/>
    <w:p w:rsidR="00182EFA" w:rsidRDefault="00182EFA" w:rsidP="00182EFA"/>
    <w:p w:rsidR="00182EFA" w:rsidRDefault="00182EFA" w:rsidP="00182EFA"/>
    <w:p w:rsidR="00182EFA" w:rsidRDefault="00182EFA" w:rsidP="00182EFA">
      <w:pPr>
        <w:suppressAutoHyphens w:val="0"/>
      </w:pPr>
      <w:r>
        <w:br w:type="page"/>
      </w:r>
    </w:p>
    <w:p w:rsidR="00182EFA" w:rsidRDefault="00182EFA" w:rsidP="00182EFA">
      <w:pPr>
        <w:suppressAutoHyphens w:val="0"/>
      </w:pPr>
    </w:p>
    <w:p w:rsidR="00182EFA" w:rsidRDefault="00182EFA" w:rsidP="00182EFA"/>
    <w:p w:rsidR="00182EFA" w:rsidRPr="0066755C" w:rsidRDefault="00E8265C" w:rsidP="00182EFA">
      <w:pPr>
        <w:rPr>
          <w:rFonts w:ascii="Arial" w:hAnsi="Arial" w:cs="Arial"/>
          <w:color w:val="1F497D" w:themeColor="text2"/>
          <w:sz w:val="32"/>
          <w:szCs w:val="32"/>
        </w:rPr>
      </w:pPr>
      <w:r>
        <w:rPr>
          <w:rFonts w:ascii="Arial" w:hAnsi="Arial" w:cs="Arial"/>
          <w:color w:val="1F497D" w:themeColor="text2"/>
          <w:sz w:val="32"/>
          <w:szCs w:val="32"/>
        </w:rPr>
        <w:t>REFERENCIAS BIBLIOGRÁFICAS</w:t>
      </w:r>
    </w:p>
    <w:p w:rsidR="00182EFA" w:rsidRDefault="00182EFA" w:rsidP="00182E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5AED96" wp14:editId="36595282">
                <wp:simplePos x="0" y="0"/>
                <wp:positionH relativeFrom="column">
                  <wp:posOffset>-51435</wp:posOffset>
                </wp:positionH>
                <wp:positionV relativeFrom="paragraph">
                  <wp:posOffset>17145</wp:posOffset>
                </wp:positionV>
                <wp:extent cx="4792980" cy="0"/>
                <wp:effectExtent l="0" t="0" r="26670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2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7E171" id="27 Conector recto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35pt" to="373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" strokecolor="#4579b8 [3044]"/>
            </w:pict>
          </mc:Fallback>
        </mc:AlternateContent>
      </w:r>
    </w:p>
    <w:p w:rsidR="00182EFA" w:rsidRDefault="00182EFA" w:rsidP="00182EFA"/>
    <w:p w:rsidR="00182EFA" w:rsidRDefault="00182EFA" w:rsidP="00182E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BF15DA" wp14:editId="0CB610C2">
                <wp:simplePos x="0" y="0"/>
                <wp:positionH relativeFrom="column">
                  <wp:posOffset>-363855</wp:posOffset>
                </wp:positionH>
                <wp:positionV relativeFrom="paragraph">
                  <wp:posOffset>17145</wp:posOffset>
                </wp:positionV>
                <wp:extent cx="6111240" cy="7711440"/>
                <wp:effectExtent l="0" t="0" r="22860" b="22860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40" cy="771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EFA" w:rsidRDefault="000435E9" w:rsidP="00182EFA">
                            <w:pPr>
                              <w:jc w:val="both"/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Se debe de aportar la bibliografía más significativa de la temática de investigación, incluyendo referencias bibliográficas recientes</w:t>
                            </w:r>
                            <w:r w:rsidR="00182EFA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Se seguirá el formato de citación bibliográfica de la APA. D</w:t>
                            </w:r>
                            <w:r w:rsidR="004F7759"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>ispone de un espacio máximo de 1</w:t>
                            </w:r>
                            <w: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página.</w:t>
                            </w:r>
                          </w:p>
                          <w:p w:rsidR="00182EFA" w:rsidRDefault="00182EFA" w:rsidP="00182EFA">
                            <w:pP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82EFA" w:rsidRPr="000435E9" w:rsidRDefault="00182EFA" w:rsidP="00182EFA">
                            <w:pPr>
                              <w:rPr>
                                <w:rStyle w:val="nfasissutil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F15DA" id="28 Cuadro de texto" o:spid="_x0000_s1041" type="#_x0000_t202" style="position:absolute;margin-left:-28.65pt;margin-top:1.35pt;width:481.2pt;height:60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" fillcolor="white [3201]" strokecolor="#1f497d [3215]" strokeweight=".5pt">
                <v:textbox>
                  <w:txbxContent>
                    <w:p w:rsidR="00182EFA" w:rsidRDefault="000435E9" w:rsidP="00182EFA">
                      <w:pPr>
                        <w:jc w:val="both"/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Se debe de aportar la bibliografía más significativa de la temática de investigación, incluyendo referencias bibliográficas recientes</w:t>
                      </w:r>
                      <w:r w:rsidR="00182EFA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Se seguirá el formato de citación bibliográfica de la APA. D</w:t>
                      </w:r>
                      <w:r w:rsidR="004F7759"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>ispone de un espacio máximo de 1</w:t>
                      </w:r>
                      <w: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  <w:t xml:space="preserve"> página.</w:t>
                      </w:r>
                    </w:p>
                    <w:p w:rsidR="00182EFA" w:rsidRDefault="00182EFA" w:rsidP="00182EFA">
                      <w:pP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82EFA" w:rsidRPr="000435E9" w:rsidRDefault="00182EFA" w:rsidP="00182EFA">
                      <w:pPr>
                        <w:rPr>
                          <w:rStyle w:val="nfasissutil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2EFA" w:rsidRDefault="00182EFA" w:rsidP="00182EFA"/>
    <w:p w:rsidR="00182EFA" w:rsidRDefault="00182EFA" w:rsidP="00182EFA"/>
    <w:p w:rsidR="00182EFA" w:rsidRDefault="00182EFA" w:rsidP="00182EFA"/>
    <w:p w:rsidR="00182EFA" w:rsidRDefault="00182EFA" w:rsidP="00182EFA"/>
    <w:p w:rsidR="004F2500" w:rsidRDefault="004F2500" w:rsidP="00182EFA">
      <w:pPr>
        <w:suppressAutoHyphens w:val="0"/>
      </w:pPr>
    </w:p>
    <w:p w:rsidR="004F2500" w:rsidRDefault="004F2500">
      <w:pPr>
        <w:suppressAutoHyphens w:val="0"/>
      </w:pPr>
    </w:p>
    <w:sectPr w:rsidR="004F2500" w:rsidSect="00253E81">
      <w:headerReference w:type="default" r:id="rId12"/>
      <w:footerReference w:type="even" r:id="rId13"/>
      <w:footerReference w:type="default" r:id="rId14"/>
      <w:pgSz w:w="11900" w:h="16840"/>
      <w:pgMar w:top="1417" w:right="1701" w:bottom="1417" w:left="1701" w:header="709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467" w:rsidRDefault="00816467" w:rsidP="00AE5BBD">
      <w:r>
        <w:separator/>
      </w:r>
    </w:p>
  </w:endnote>
  <w:endnote w:type="continuationSeparator" w:id="0">
    <w:p w:rsidR="00816467" w:rsidRDefault="00816467" w:rsidP="00AE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BD" w:rsidRDefault="00AE5BBD" w:rsidP="00530BC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D5033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AE5BBD" w:rsidRDefault="00AE5BBD" w:rsidP="00AE5BB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2054258"/>
      <w:docPartObj>
        <w:docPartGallery w:val="Page Numbers (Bottom of Page)"/>
        <w:docPartUnique/>
      </w:docPartObj>
    </w:sdtPr>
    <w:sdtEndPr/>
    <w:sdtContent>
      <w:p w:rsidR="004F511E" w:rsidRDefault="004F511E">
        <w:pPr>
          <w:pStyle w:val="Piedepgina"/>
          <w:jc w:val="right"/>
        </w:pPr>
        <w:r w:rsidRPr="004F511E">
          <w:rPr>
            <w:rFonts w:ascii="Arial" w:hAnsi="Arial" w:cs="Arial"/>
            <w:sz w:val="20"/>
            <w:szCs w:val="20"/>
          </w:rPr>
          <w:fldChar w:fldCharType="begin"/>
        </w:r>
        <w:r w:rsidRPr="004F511E">
          <w:rPr>
            <w:rFonts w:ascii="Arial" w:hAnsi="Arial" w:cs="Arial"/>
            <w:sz w:val="20"/>
            <w:szCs w:val="20"/>
          </w:rPr>
          <w:instrText>PAGE   \* MERGEFORMAT</w:instrText>
        </w:r>
        <w:r w:rsidRPr="004F511E">
          <w:rPr>
            <w:rFonts w:ascii="Arial" w:hAnsi="Arial" w:cs="Arial"/>
            <w:sz w:val="20"/>
            <w:szCs w:val="20"/>
          </w:rPr>
          <w:fldChar w:fldCharType="separate"/>
        </w:r>
        <w:r w:rsidR="00A40CBA">
          <w:rPr>
            <w:rFonts w:ascii="Arial" w:hAnsi="Arial" w:cs="Arial"/>
            <w:noProof/>
            <w:sz w:val="20"/>
            <w:szCs w:val="20"/>
          </w:rPr>
          <w:t>1</w:t>
        </w:r>
        <w:r w:rsidRPr="004F511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E5BBD" w:rsidRDefault="00AE5BBD" w:rsidP="00AE5BB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467" w:rsidRDefault="00816467" w:rsidP="00AE5BBD">
      <w:r>
        <w:separator/>
      </w:r>
    </w:p>
  </w:footnote>
  <w:footnote w:type="continuationSeparator" w:id="0">
    <w:p w:rsidR="00816467" w:rsidRDefault="00816467" w:rsidP="00AE5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BD" w:rsidRDefault="009711D3" w:rsidP="00253E81">
    <w:pPr>
      <w:pStyle w:val="Encabezado"/>
      <w:tabs>
        <w:tab w:val="clear" w:pos="4252"/>
      </w:tabs>
      <w:ind w:left="-851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B047F4" wp14:editId="34C55CF8">
              <wp:simplePos x="0" y="0"/>
              <wp:positionH relativeFrom="column">
                <wp:posOffset>3657600</wp:posOffset>
              </wp:positionH>
              <wp:positionV relativeFrom="paragraph">
                <wp:posOffset>82550</wp:posOffset>
              </wp:positionV>
              <wp:extent cx="2171700" cy="4572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AE5BBD" w:rsidRPr="007F2B0B" w:rsidRDefault="00AE5BBD" w:rsidP="00831A53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808080"/>
                              <w:sz w:val="22"/>
                              <w:szCs w:val="22"/>
                            </w:rPr>
                          </w:pPr>
                          <w:r w:rsidRPr="007F2B0B">
                            <w:rPr>
                              <w:rFonts w:ascii="Arial Narrow" w:hAnsi="Arial Narrow"/>
                              <w:b/>
                              <w:color w:val="808080"/>
                              <w:sz w:val="22"/>
                              <w:szCs w:val="22"/>
                            </w:rPr>
                            <w:t>Facultad de Psicología</w:t>
                          </w:r>
                        </w:p>
                        <w:p w:rsidR="00AE5BBD" w:rsidRPr="007F2B0B" w:rsidRDefault="007F2B0B" w:rsidP="00831A53">
                          <w:pPr>
                            <w:jc w:val="center"/>
                            <w:rPr>
                              <w:rFonts w:ascii="Arial Narrow" w:hAnsi="Arial Narrow"/>
                              <w:color w:val="808080"/>
                              <w:sz w:val="22"/>
                              <w:szCs w:val="22"/>
                            </w:rPr>
                          </w:pPr>
                          <w:r w:rsidRPr="007F2B0B">
                            <w:rPr>
                              <w:rFonts w:ascii="Arial Narrow" w:hAnsi="Arial Narrow"/>
                              <w:color w:val="808080"/>
                              <w:sz w:val="22"/>
                              <w:szCs w:val="22"/>
                            </w:rPr>
                            <w:t>Programa de Doctorado</w:t>
                          </w:r>
                          <w:r w:rsidR="00831A53">
                            <w:rPr>
                              <w:rFonts w:ascii="Arial Narrow" w:hAnsi="Arial Narrow"/>
                              <w:color w:val="808080"/>
                              <w:sz w:val="22"/>
                              <w:szCs w:val="22"/>
                            </w:rPr>
                            <w:t xml:space="preserve"> en Psicología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047F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42" type="#_x0000_t202" style="position:absolute;left:0;text-align:left;margin-left:4in;margin-top:6.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" filled="f" stroked="f">
              <v:path arrowok="t"/>
              <v:textbox>
                <w:txbxContent>
                  <w:p w:rsidR="00AE5BBD" w:rsidRPr="007F2B0B" w:rsidRDefault="00AE5BBD" w:rsidP="00831A53">
                    <w:pPr>
                      <w:jc w:val="center"/>
                      <w:rPr>
                        <w:rFonts w:ascii="Arial Narrow" w:hAnsi="Arial Narrow"/>
                        <w:b/>
                        <w:color w:val="808080"/>
                        <w:sz w:val="22"/>
                        <w:szCs w:val="22"/>
                      </w:rPr>
                    </w:pPr>
                    <w:r w:rsidRPr="007F2B0B">
                      <w:rPr>
                        <w:rFonts w:ascii="Arial Narrow" w:hAnsi="Arial Narrow"/>
                        <w:b/>
                        <w:color w:val="808080"/>
                        <w:sz w:val="22"/>
                        <w:szCs w:val="22"/>
                      </w:rPr>
                      <w:t>Facultad de Psicología</w:t>
                    </w:r>
                  </w:p>
                  <w:p w:rsidR="00AE5BBD" w:rsidRPr="007F2B0B" w:rsidRDefault="007F2B0B" w:rsidP="00831A53">
                    <w:pPr>
                      <w:jc w:val="center"/>
                      <w:rPr>
                        <w:rFonts w:ascii="Arial Narrow" w:hAnsi="Arial Narrow"/>
                        <w:color w:val="808080"/>
                        <w:sz w:val="22"/>
                        <w:szCs w:val="22"/>
                      </w:rPr>
                    </w:pPr>
                    <w:r w:rsidRPr="007F2B0B">
                      <w:rPr>
                        <w:rFonts w:ascii="Arial Narrow" w:hAnsi="Arial Narrow"/>
                        <w:color w:val="808080"/>
                        <w:sz w:val="22"/>
                        <w:szCs w:val="22"/>
                      </w:rPr>
                      <w:t>Programa de Doctorado</w:t>
                    </w:r>
                    <w:r w:rsidR="00831A53">
                      <w:rPr>
                        <w:rFonts w:ascii="Arial Narrow" w:hAnsi="Arial Narrow"/>
                        <w:color w:val="808080"/>
                        <w:sz w:val="22"/>
                        <w:szCs w:val="22"/>
                      </w:rPr>
                      <w:t xml:space="preserve"> en Psicología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  <w:lang w:eastAsia="es-ES"/>
      </w:rPr>
      <w:drawing>
        <wp:inline distT="0" distB="0" distL="0" distR="0" wp14:anchorId="128C5D5B" wp14:editId="2DE61592">
          <wp:extent cx="1828800" cy="678180"/>
          <wp:effectExtent l="0" t="0" r="0" b="7620"/>
          <wp:docPr id="17" name="Imagen 17" descr="Descripción: UNIVERSIDAD%20MÁLAGA%20MEJOR%20RES%20AZUL%20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UNIVERSIDAD%20MÁLAGA%20MEJOR%20RES%20AZUL%20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5BBD">
      <w:tab/>
    </w:r>
    <w:r w:rsidR="00AE5BB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B0D23"/>
    <w:multiLevelType w:val="hybridMultilevel"/>
    <w:tmpl w:val="4082403A"/>
    <w:lvl w:ilvl="0" w:tplc="0BECC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53"/>
    <w:rsid w:val="000435E9"/>
    <w:rsid w:val="00052184"/>
    <w:rsid w:val="00072C62"/>
    <w:rsid w:val="000A0576"/>
    <w:rsid w:val="000A39B0"/>
    <w:rsid w:val="000A75AD"/>
    <w:rsid w:val="001775A8"/>
    <w:rsid w:val="00182EFA"/>
    <w:rsid w:val="001874AB"/>
    <w:rsid w:val="0019577A"/>
    <w:rsid w:val="001D2D41"/>
    <w:rsid w:val="00245DE9"/>
    <w:rsid w:val="00253E81"/>
    <w:rsid w:val="00272EB2"/>
    <w:rsid w:val="002A1028"/>
    <w:rsid w:val="002B7026"/>
    <w:rsid w:val="002F07CE"/>
    <w:rsid w:val="002F3420"/>
    <w:rsid w:val="002F3F45"/>
    <w:rsid w:val="0033205D"/>
    <w:rsid w:val="003B3684"/>
    <w:rsid w:val="00411EC1"/>
    <w:rsid w:val="004D2BC2"/>
    <w:rsid w:val="004E51DF"/>
    <w:rsid w:val="004F2500"/>
    <w:rsid w:val="004F511E"/>
    <w:rsid w:val="004F7759"/>
    <w:rsid w:val="004F7D11"/>
    <w:rsid w:val="00530BC3"/>
    <w:rsid w:val="00535EE5"/>
    <w:rsid w:val="00537128"/>
    <w:rsid w:val="005B59AE"/>
    <w:rsid w:val="005F0A82"/>
    <w:rsid w:val="0066755C"/>
    <w:rsid w:val="006869A3"/>
    <w:rsid w:val="0073165D"/>
    <w:rsid w:val="00751997"/>
    <w:rsid w:val="0079678E"/>
    <w:rsid w:val="007B4991"/>
    <w:rsid w:val="007F2B0B"/>
    <w:rsid w:val="00816467"/>
    <w:rsid w:val="00831A53"/>
    <w:rsid w:val="00931783"/>
    <w:rsid w:val="00970EFA"/>
    <w:rsid w:val="009711D3"/>
    <w:rsid w:val="00980C6A"/>
    <w:rsid w:val="009D5033"/>
    <w:rsid w:val="00A2425D"/>
    <w:rsid w:val="00A40CBA"/>
    <w:rsid w:val="00AE5BBD"/>
    <w:rsid w:val="00B560C3"/>
    <w:rsid w:val="00BE6EFD"/>
    <w:rsid w:val="00BF0AD1"/>
    <w:rsid w:val="00CD064B"/>
    <w:rsid w:val="00D95302"/>
    <w:rsid w:val="00D95B3E"/>
    <w:rsid w:val="00DE0FD7"/>
    <w:rsid w:val="00E613BC"/>
    <w:rsid w:val="00E70BAE"/>
    <w:rsid w:val="00E75B79"/>
    <w:rsid w:val="00E8265C"/>
    <w:rsid w:val="00E852E9"/>
    <w:rsid w:val="00E8657E"/>
    <w:rsid w:val="00EF6337"/>
    <w:rsid w:val="00F16DFF"/>
    <w:rsid w:val="00F268AC"/>
    <w:rsid w:val="00FD7964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5632E4-B13F-40C9-9C38-37706A09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77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0A39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E5B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BBD"/>
  </w:style>
  <w:style w:type="character" w:styleId="Nmerodepgina">
    <w:name w:val="page number"/>
    <w:basedOn w:val="Fuentedeprrafopredeter"/>
    <w:uiPriority w:val="99"/>
    <w:semiHidden/>
    <w:unhideWhenUsed/>
    <w:rsid w:val="00AE5BBD"/>
  </w:style>
  <w:style w:type="paragraph" w:styleId="Encabezado">
    <w:name w:val="header"/>
    <w:basedOn w:val="Normal"/>
    <w:link w:val="EncabezadoCar"/>
    <w:uiPriority w:val="99"/>
    <w:unhideWhenUsed/>
    <w:rsid w:val="00AE5B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5BBD"/>
  </w:style>
  <w:style w:type="paragraph" w:styleId="Textodeglobo">
    <w:name w:val="Balloon Text"/>
    <w:basedOn w:val="Normal"/>
    <w:link w:val="TextodegloboCar"/>
    <w:uiPriority w:val="99"/>
    <w:semiHidden/>
    <w:unhideWhenUsed/>
    <w:rsid w:val="00AE5BB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E5BBD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AE5BB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D2D4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A3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Puesto">
    <w:name w:val="Title"/>
    <w:basedOn w:val="Normal"/>
    <w:next w:val="Normal"/>
    <w:link w:val="PuestoCar"/>
    <w:uiPriority w:val="10"/>
    <w:qFormat/>
    <w:rsid w:val="00E70B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70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Textodelmarcadordeposicin">
    <w:name w:val="Placeholder Text"/>
    <w:basedOn w:val="Fuentedeprrafopredeter"/>
    <w:uiPriority w:val="99"/>
    <w:semiHidden/>
    <w:rsid w:val="00E70BAE"/>
    <w:rPr>
      <w:color w:val="808080"/>
    </w:rPr>
  </w:style>
  <w:style w:type="character" w:styleId="nfasissutil">
    <w:name w:val="Subtle Emphasis"/>
    <w:basedOn w:val="Fuentedeprrafopredeter"/>
    <w:uiPriority w:val="19"/>
    <w:qFormat/>
    <w:rsid w:val="00245DE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a.es/cipd/cms/base/ver/base/basecontent/10885/preguntas-frecuente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a.es/CEUM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ma.es/CEUM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a.es/cipd/cms/base/ver/base/basecontent/10885/preguntas-frecuentes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\AppData\Local\Microsoft\Windows\Temporary%20Internet%20Files\Content.IE5\71W9PVII\Programa%20de%20Doctora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83401-1F93-4FF2-BEAC-C503BCDD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Programa de Doctorado.dot</Template>
  <TotalTime>1</TotalTime>
  <Pages>10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Hilera 10</Company>
  <LinksUpToDate>false</LinksUpToDate>
  <CharactersWithSpaces>353</CharactersWithSpaces>
  <SharedDoc>false</SharedDoc>
  <HLinks>
    <vt:vector size="6" baseType="variant">
      <vt:variant>
        <vt:i4>15073345</vt:i4>
      </vt:variant>
      <vt:variant>
        <vt:i4>2</vt:i4>
      </vt:variant>
      <vt:variant>
        <vt:i4>0</vt:i4>
      </vt:variant>
      <vt:variant>
        <vt:i4>5</vt:i4>
      </vt:variant>
      <vt:variant>
        <vt:lpwstr>mailto:psicología@uma.es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UMA</dc:creator>
  <cp:lastModifiedBy>luis</cp:lastModifiedBy>
  <cp:revision>3</cp:revision>
  <cp:lastPrinted>2013-07-15T20:04:00Z</cp:lastPrinted>
  <dcterms:created xsi:type="dcterms:W3CDTF">2014-03-14T12:04:00Z</dcterms:created>
  <dcterms:modified xsi:type="dcterms:W3CDTF">2016-01-05T13:27:00Z</dcterms:modified>
</cp:coreProperties>
</file>