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759" w:rsidRDefault="004F7759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EAA765" wp14:editId="2C2486CA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035040" cy="278765"/>
                <wp:effectExtent l="9525" t="12065" r="13335" b="1397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876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751997" w:rsidRDefault="00CB21E2" w:rsidP="004F7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SEGUIMIENTO DEL </w:t>
                            </w:r>
                            <w:r w:rsidR="004F7759" w:rsidRPr="007519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A7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12.95pt;width:475.2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" fillcolor="navy" strokecolor="navy">
                <v:textbox>
                  <w:txbxContent>
                    <w:p w:rsidR="004F7759" w:rsidRPr="00751997" w:rsidRDefault="00CB21E2" w:rsidP="004F77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SEGUIMIENTO DEL </w:t>
                      </w:r>
                      <w:r w:rsidR="004F7759" w:rsidRPr="007519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F7759" w:rsidRDefault="004F7759" w:rsidP="004F7759"/>
    <w:p w:rsidR="004F7759" w:rsidRDefault="004F7759" w:rsidP="004F7759"/>
    <w:p w:rsidR="004F7759" w:rsidRDefault="004F7759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9288E" wp14:editId="763597A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6022975" cy="269875"/>
                <wp:effectExtent l="9525" t="13335" r="63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052184" w:rsidRDefault="004F7759" w:rsidP="004F77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DATOS DOCTORANDO/A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288E" id="Text Box 6" o:spid="_x0000_s1027" type="#_x0000_t202" style="position:absolute;margin-left:-27pt;margin-top:1.8pt;width:474.2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/MJwIAAFc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" fillcolor="silver" strokecolor="silver">
                <v:textbox>
                  <w:txbxContent>
                    <w:p w:rsidR="004F7759" w:rsidRPr="00052184" w:rsidRDefault="004F7759" w:rsidP="004F775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>DATOS DOCTORANDO/A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89C76" wp14:editId="5E175FDD">
                <wp:simplePos x="0" y="0"/>
                <wp:positionH relativeFrom="column">
                  <wp:posOffset>-342900</wp:posOffset>
                </wp:positionH>
                <wp:positionV relativeFrom="paragraph">
                  <wp:posOffset>1581785</wp:posOffset>
                </wp:positionV>
                <wp:extent cx="6022975" cy="269875"/>
                <wp:effectExtent l="9525" t="10160" r="635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052184" w:rsidRDefault="004F7759" w:rsidP="004F77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PLAN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9C76" id="Text Box 10" o:spid="_x0000_s1028" type="#_x0000_t202" style="position:absolute;margin-left:-27pt;margin-top:124.55pt;width:474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O9KQIAAFg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" fillcolor="silver" strokecolor="silver">
                <v:textbox>
                  <w:txbxContent>
                    <w:p w:rsidR="004F7759" w:rsidRPr="00052184" w:rsidRDefault="004F7759" w:rsidP="004F775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 xml:space="preserve">DATOS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PLAN DE INVESTIGACIÓN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A5FED" wp14:editId="0A9ED181">
                <wp:simplePos x="0" y="0"/>
                <wp:positionH relativeFrom="column">
                  <wp:posOffset>-342900</wp:posOffset>
                </wp:positionH>
                <wp:positionV relativeFrom="paragraph">
                  <wp:posOffset>438785</wp:posOffset>
                </wp:positionV>
                <wp:extent cx="6057900" cy="967105"/>
                <wp:effectExtent l="9525" t="1016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Default="004F7759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Apellidos:  …………………………………………………………………………………………………………..  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DNI:  ....……………………………………………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Teléfono:  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E-mail:  ..………………………………………….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A5FED" id="Text Box 9" o:spid="_x0000_s1029" type="#_x0000_t202" style="position:absolute;margin-left:-27pt;margin-top:34.55pt;width:477pt;height:7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" strokecolor="navy">
                <v:textbox>
                  <w:txbxContent>
                    <w:p w:rsidR="004F7759" w:rsidRDefault="004F7759" w:rsidP="004F7759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………………………………………………………………………………………………………..  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DNI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....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E-mail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>
      <w:pPr>
        <w:suppressAutoHyphens w:val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A4402" wp14:editId="59DFDD90">
                <wp:simplePos x="0" y="0"/>
                <wp:positionH relativeFrom="column">
                  <wp:posOffset>-346710</wp:posOffset>
                </wp:positionH>
                <wp:positionV relativeFrom="paragraph">
                  <wp:posOffset>930910</wp:posOffset>
                </wp:positionV>
                <wp:extent cx="6057900" cy="441960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2F07CE" w:rsidRDefault="004F7759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Programa de Doctorado en Psicología. Universidad de Málaga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F7759" w:rsidRDefault="004F7759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Línea de Investigación:  ……………………….………………………………………………………………….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del Plan de Investigación:  ...............................................................................................................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7759" w:rsidRPr="002F07CE" w:rsidRDefault="004F7759" w:rsidP="004F775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Tutor/a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….…………….……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Dpto/Instituto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4F7759" w:rsidRDefault="004F7759" w:rsidP="004F775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Centro:  .…………………………………………………………………………………………………………….</w:t>
                            </w: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Directores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/as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….…………….……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Dpto/Instituto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4F7759" w:rsidRDefault="004F7759" w:rsidP="004F775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Centro:  .…………………………………………………………………………………………………………….</w:t>
                            </w: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….…………….……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Dpto/Instituto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4F7759" w:rsidRDefault="004F7759" w:rsidP="004F775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Centro:  .…………………………………………………………………………………………………………….</w:t>
                            </w: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5445" w:rsidRDefault="004F7759" w:rsidP="002E544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4402" id="Text Box 11" o:spid="_x0000_s1030" type="#_x0000_t202" style="position:absolute;margin-left:-27.3pt;margin-top:73.3pt;width:477pt;height:3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" strokecolor="navy">
                <v:textbox>
                  <w:txbxContent>
                    <w:p w:rsidR="004F7759" w:rsidRPr="002F07CE" w:rsidRDefault="004F7759" w:rsidP="004F7759">
                      <w:pPr>
                        <w:spacing w:before="24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Programa de Doctorado en Psicología. Universidad de Málaga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F7759" w:rsidRDefault="004F7759" w:rsidP="004F7759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Línea de Investigación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Título del Plan de Investigación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...............................................................................................................</w:t>
                      </w:r>
                      <w:proofErr w:type="gramEnd"/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F7759" w:rsidRPr="002F07CE" w:rsidRDefault="004F7759" w:rsidP="004F7759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Tutor/a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  <w:proofErr w:type="gramEnd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DNI</w:t>
                      </w:r>
                      <w:proofErr w:type="gramStart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.…………….……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Dpto</w:t>
                      </w:r>
                      <w:proofErr w:type="spellEnd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/Instituto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</w:t>
                      </w:r>
                      <w:proofErr w:type="gramEnd"/>
                    </w:p>
                    <w:p w:rsidR="004F7759" w:rsidRDefault="004F7759" w:rsidP="004F775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.…………………………………………………………………………………………………………….</w:t>
                      </w:r>
                      <w:proofErr w:type="gramEnd"/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Directores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/as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  <w:proofErr w:type="gramEnd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DNI</w:t>
                      </w:r>
                      <w:proofErr w:type="gramStart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.…………….……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Dpto</w:t>
                      </w:r>
                      <w:proofErr w:type="spellEnd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/Instituto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</w:t>
                      </w:r>
                      <w:proofErr w:type="gramEnd"/>
                    </w:p>
                    <w:p w:rsidR="004F7759" w:rsidRDefault="004F7759" w:rsidP="004F775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.…………………………………………………………………………………………………………….</w:t>
                      </w:r>
                      <w:proofErr w:type="gramEnd"/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  <w:proofErr w:type="gramEnd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DNI</w:t>
                      </w:r>
                      <w:proofErr w:type="gramStart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.…………….……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Dpto</w:t>
                      </w:r>
                      <w:proofErr w:type="spellEnd"/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/Instituto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</w:t>
                      </w:r>
                      <w:proofErr w:type="gramEnd"/>
                    </w:p>
                    <w:p w:rsidR="004F7759" w:rsidRDefault="004F7759" w:rsidP="004F775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.…………………………………………………………………………………………………………….</w:t>
                      </w:r>
                      <w:proofErr w:type="gramEnd"/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5445" w:rsidRDefault="004F7759" w:rsidP="002E5445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D2BC2" w:rsidRPr="0066755C" w:rsidRDefault="00CB21E2" w:rsidP="004D2BC2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lastRenderedPageBreak/>
        <w:t>ACTIVIDADES DESARROLLADAS POR OBJETIVOS Y GRADO DE CUMPLIMIENTO DE LOS OBJETIVOS</w:t>
      </w:r>
    </w:p>
    <w:p w:rsidR="004D2BC2" w:rsidRDefault="004D2BC2" w:rsidP="004D2BC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6F45A" wp14:editId="75B8F4D6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0429"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" strokecolor="#4579b8 [3044]"/>
            </w:pict>
          </mc:Fallback>
        </mc:AlternateContent>
      </w:r>
    </w:p>
    <w:p w:rsidR="004D2BC2" w:rsidRDefault="004D2BC2" w:rsidP="004D2BC2"/>
    <w:p w:rsidR="004D2BC2" w:rsidRDefault="004D2BC2" w:rsidP="004D2BC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5B545" wp14:editId="3157F7E7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Default="004D2BC2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B7026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escriba en un máximo de </w:t>
                            </w:r>
                            <w:r w:rsidR="002E54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182EFA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500 caracteres</w:t>
                            </w:r>
                            <w:r w:rsidR="00072C62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1E2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todas las actividades realizadas para el desarrollo de cada uno de los objetivos propuestos en el plan de investigación. Especifique el grado de cumplimiento de cada uno de los objetivos. </w:t>
                            </w:r>
                          </w:p>
                          <w:p w:rsidR="004D2BC2" w:rsidRDefault="004D2BC2" w:rsidP="004D2BC2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7026" w:rsidRPr="002B7026" w:rsidRDefault="002B7026" w:rsidP="002B7026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B545" id="10 Cuadro de texto" o:spid="_x0000_s1031" type="#_x0000_t202" style="position:absolute;margin-left:-28.65pt;margin-top:1.35pt;width:481.2pt;height:60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" fillcolor="white [3201]" strokecolor="#1f497d [3215]" strokeweight=".5pt">
                <v:textbox>
                  <w:txbxContent>
                    <w:p w:rsidR="004D2BC2" w:rsidRDefault="004D2BC2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B7026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escriba en un máximo de </w:t>
                      </w:r>
                      <w:r w:rsidR="002E54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182EFA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500 caracteres</w:t>
                      </w:r>
                      <w:r w:rsidR="00072C62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B21E2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todas las actividades realizadas para el desarrollo de cada uno de los objetivos propuestos en el plan de investigación. Especifique el grado de cumplimiento de cada uno de los objetivos. </w:t>
                      </w:r>
                    </w:p>
                    <w:p w:rsidR="004D2BC2" w:rsidRDefault="004D2BC2" w:rsidP="004D2BC2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7026" w:rsidRPr="002B7026" w:rsidRDefault="002B7026" w:rsidP="002B7026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BC2" w:rsidRDefault="004D2BC2" w:rsidP="004D2BC2"/>
    <w:p w:rsidR="004D2BC2" w:rsidRDefault="004D2BC2" w:rsidP="004D2BC2"/>
    <w:p w:rsidR="004D2BC2" w:rsidRDefault="004D2BC2" w:rsidP="004D2BC2"/>
    <w:p w:rsidR="004D2BC2" w:rsidRDefault="004D2BC2" w:rsidP="004D2BC2"/>
    <w:p w:rsidR="004D2BC2" w:rsidRDefault="004D2BC2" w:rsidP="004D2BC2">
      <w:pPr>
        <w:suppressAutoHyphens w:val="0"/>
      </w:pPr>
      <w:r>
        <w:br w:type="page"/>
      </w:r>
    </w:p>
    <w:p w:rsidR="00182EFA" w:rsidRDefault="008A2E60" w:rsidP="00182EFA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D8830" wp14:editId="74FE78E5">
                <wp:simplePos x="0" y="0"/>
                <wp:positionH relativeFrom="column">
                  <wp:posOffset>-337185</wp:posOffset>
                </wp:positionH>
                <wp:positionV relativeFrom="paragraph">
                  <wp:posOffset>-29210</wp:posOffset>
                </wp:positionV>
                <wp:extent cx="6111240" cy="8591550"/>
                <wp:effectExtent l="0" t="0" r="22860" b="19050"/>
                <wp:wrapNone/>
                <wp:docPr id="1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445" w:rsidRDefault="002E5445" w:rsidP="002E5445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(Continuación)</w:t>
                            </w:r>
                          </w:p>
                          <w:p w:rsidR="002E5445" w:rsidRDefault="002E5445" w:rsidP="002E5445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E5445" w:rsidRPr="002B7026" w:rsidRDefault="002E5445" w:rsidP="002E544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830" id="_x0000_s1032" type="#_x0000_t202" style="position:absolute;margin-left:-26.55pt;margin-top:-2.3pt;width:481.2pt;height:6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" fillcolor="white [3201]" strokecolor="#1f497d [3215]" strokeweight=".5pt">
                <v:textbox>
                  <w:txbxContent>
                    <w:p w:rsidR="002E5445" w:rsidRDefault="002E5445" w:rsidP="002E5445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(Continuación)</w:t>
                      </w:r>
                    </w:p>
                    <w:p w:rsidR="002E5445" w:rsidRDefault="002E5445" w:rsidP="002E5445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E5445" w:rsidRPr="002B7026" w:rsidRDefault="002E5445" w:rsidP="002E544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2E5445" w:rsidRDefault="002E5445">
      <w:pPr>
        <w:suppressAutoHyphens w:val="0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br w:type="page"/>
      </w:r>
    </w:p>
    <w:p w:rsidR="00182EFA" w:rsidRPr="0066755C" w:rsidRDefault="00CB21E2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lastRenderedPageBreak/>
        <w:t xml:space="preserve">CAMBIOS REALIZADOS </w:t>
      </w:r>
      <w:r w:rsidR="002E5445">
        <w:rPr>
          <w:rFonts w:ascii="Arial" w:hAnsi="Arial" w:cs="Arial"/>
          <w:color w:val="1F497D" w:themeColor="text2"/>
          <w:sz w:val="32"/>
          <w:szCs w:val="32"/>
        </w:rPr>
        <w:t xml:space="preserve">EN </w:t>
      </w:r>
      <w:r>
        <w:rPr>
          <w:rFonts w:ascii="Arial" w:hAnsi="Arial" w:cs="Arial"/>
          <w:color w:val="1F497D" w:themeColor="text2"/>
          <w:sz w:val="32"/>
          <w:szCs w:val="32"/>
        </w:rPr>
        <w:t>EL PLAN DE INVESTIGACIÓN ORIGINAL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E189C" wp14:editId="7B92DB48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9300B" id="15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3455A" wp14:editId="4EB872A0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B7026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escriba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forma precisa y concisa,</w:t>
                            </w:r>
                            <w:r w:rsidR="002B7026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un máximo de 3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.500 caracteres</w:t>
                            </w:r>
                            <w:r w:rsidR="00CB21E2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los cambios que se han realizado con respecto a la propuesta original del plan de investigación. Indique brevemente el motivo de dichos cambios. 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245DE9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455A" id="16 Cuadro de texto" o:spid="_x0000_s1033" type="#_x0000_t202" style="position:absolute;margin-left:-28.65pt;margin-top:1.35pt;width:481.2pt;height:60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B7026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escriba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de forma precisa y concisa,</w:t>
                      </w:r>
                      <w:r w:rsidR="002B7026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en un máximo de 3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.500 caracteres</w:t>
                      </w:r>
                      <w:r w:rsidR="00CB21E2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, los cambios que se han realizado con respecto a la propuesta original del plan de investigación. Indique brevemente el motivo de dichos cambios. 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245DE9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>
      <w:pPr>
        <w:suppressAutoHyphens w:val="0"/>
      </w:pPr>
      <w:r>
        <w:br w:type="page"/>
      </w:r>
    </w:p>
    <w:p w:rsidR="00182EFA" w:rsidRPr="0066755C" w:rsidRDefault="00CB21E2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lastRenderedPageBreak/>
        <w:t>PROBLEMAS ENCONTRADO</w:t>
      </w:r>
      <w:r w:rsidR="002E5445">
        <w:rPr>
          <w:rFonts w:ascii="Arial" w:hAnsi="Arial" w:cs="Arial"/>
          <w:color w:val="1F497D" w:themeColor="text2"/>
          <w:sz w:val="32"/>
          <w:szCs w:val="32"/>
        </w:rPr>
        <w:t>S</w:t>
      </w:r>
      <w:r>
        <w:rPr>
          <w:rFonts w:ascii="Arial" w:hAnsi="Arial" w:cs="Arial"/>
          <w:color w:val="1F497D" w:themeColor="text2"/>
          <w:sz w:val="32"/>
          <w:szCs w:val="32"/>
        </w:rPr>
        <w:t xml:space="preserve"> DURANTE EL DESARROLLO DEL PLAN DE INVESTIGACIÓN</w:t>
      </w:r>
      <w:r w:rsidR="002E5445">
        <w:rPr>
          <w:rFonts w:ascii="Arial" w:hAnsi="Arial" w:cs="Arial"/>
          <w:color w:val="1F497D" w:themeColor="text2"/>
          <w:sz w:val="32"/>
          <w:szCs w:val="32"/>
        </w:rPr>
        <w:t xml:space="preserve"> Y LAS SOLUCIONES EMPLEADAS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2314E" wp14:editId="75FA3441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6981" id="19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3A74A" wp14:editId="79257727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escriba en un máximo de </w:t>
                            </w:r>
                            <w:r w:rsidR="002E54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00 caracteres</w:t>
                            </w:r>
                            <w:r w:rsidR="00E852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1E2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los problemas que han surgido durante el desarrollo del plan de investigación, como han afectado al desarrollo del mismo y las soluciones que se han empleado para solventarlos. 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E852E9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A74A" id="20 Cuadro de texto" o:spid="_x0000_s1034" type="#_x0000_t202" style="position:absolute;margin-left:-28.65pt;margin-top:1.35pt;width:481.2pt;height:60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escriba en un máximo de </w:t>
                      </w:r>
                      <w:r w:rsidR="002E54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.5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00 caracteres</w:t>
                      </w:r>
                      <w:r w:rsidR="00E852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B21E2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los problemas que han surgido durante el desarrollo del plan de investigación, como han afectado al desarrollo del mismo y las soluciones que se han empleado para solventarlos. 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E852E9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2F3F45" w:rsidRDefault="002F3F45" w:rsidP="00182EFA">
      <w:pPr>
        <w:suppressAutoHyphens w:val="0"/>
      </w:pPr>
    </w:p>
    <w:p w:rsidR="002F3F45" w:rsidRDefault="002F3F45">
      <w:pPr>
        <w:suppressAutoHyphens w:val="0"/>
      </w:pPr>
      <w:r>
        <w:br w:type="page"/>
      </w:r>
    </w:p>
    <w:p w:rsidR="002F3F45" w:rsidRDefault="002F3F45" w:rsidP="002F3F45"/>
    <w:p w:rsidR="00182EFA" w:rsidRPr="0066755C" w:rsidRDefault="00182EFA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P</w:t>
      </w:r>
      <w:r w:rsidR="002E5445">
        <w:rPr>
          <w:rFonts w:ascii="Arial" w:hAnsi="Arial" w:cs="Arial"/>
          <w:color w:val="1F497D" w:themeColor="text2"/>
          <w:sz w:val="32"/>
          <w:szCs w:val="32"/>
        </w:rPr>
        <w:t>RODUCTIVIDAD Y MOVILIDAD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9AB01" wp14:editId="0F422773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AEAB" id="21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01155" wp14:editId="4FD5F0AD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escriba en un máximo de 3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.500 caracteres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54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 publicaciones, las comunicaciones presentadas a congresos, conferencias invitadas, estancias de investigación etc. a las que ha dado lugar el desarrollo del plan de investigación. 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980C6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1155" id="22 Cuadro de texto" o:spid="_x0000_s1035" type="#_x0000_t202" style="position:absolute;margin-left:-28.65pt;margin-top:1.35pt;width:481.2pt;height:60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escriba en un máximo de 3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.500 caracteres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2E54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las publicaciones, las comunicaciones presentadas a congresos, conferencias invitadas, estancias de investigación etc. a las que ha dado lugar el desarrollo del plan de investigación. 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980C6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2F3F45" w:rsidRDefault="002F3F45" w:rsidP="00182EFA">
      <w:pPr>
        <w:suppressAutoHyphens w:val="0"/>
      </w:pPr>
    </w:p>
    <w:p w:rsidR="002F3F45" w:rsidRDefault="002F3F45">
      <w:pPr>
        <w:suppressAutoHyphens w:val="0"/>
      </w:pPr>
      <w:r>
        <w:br w:type="page"/>
      </w:r>
    </w:p>
    <w:p w:rsidR="00182EFA" w:rsidRPr="0066755C" w:rsidRDefault="00E8265C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lastRenderedPageBreak/>
        <w:t>REFERENCIAS BIBLIOGRÁFICAS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AED96" wp14:editId="36595282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CF832" id="27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F15DA" wp14:editId="0CB610C2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2E5445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Si ha empleado referencias bibliográficas en el texto, ha de incluirlas en este apartado.</w:t>
                            </w:r>
                            <w:r w:rsidR="000435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0435E9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15DA" id="28 Cuadro de texto" o:spid="_x0000_s1036" type="#_x0000_t202" style="position:absolute;margin-left:-28.65pt;margin-top:1.35pt;width:481.2pt;height:60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" fillcolor="white [3201]" strokecolor="#1f497d [3215]" strokeweight=".5pt">
                <v:textbox>
                  <w:txbxContent>
                    <w:p w:rsidR="00182EFA" w:rsidRDefault="002E5445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Si ha empleado referencias bibliográficas en el texto, ha de incluirlas en este apartado</w:t>
                      </w:r>
                      <w:proofErr w:type="gramStart"/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435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0435E9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4F2500" w:rsidRDefault="004F2500" w:rsidP="00182EFA">
      <w:pPr>
        <w:suppressAutoHyphens w:val="0"/>
      </w:pPr>
    </w:p>
    <w:p w:rsidR="004F2500" w:rsidRDefault="004F2500">
      <w:pPr>
        <w:suppressAutoHyphens w:val="0"/>
      </w:pPr>
    </w:p>
    <w:sectPr w:rsidR="004F2500" w:rsidSect="00253E81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1F" w:rsidRDefault="000A701F" w:rsidP="00AE5BBD">
      <w:r>
        <w:separator/>
      </w:r>
    </w:p>
  </w:endnote>
  <w:endnote w:type="continuationSeparator" w:id="0">
    <w:p w:rsidR="000A701F" w:rsidRDefault="000A701F" w:rsidP="00A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BD" w:rsidRDefault="00AE5BBD" w:rsidP="00530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503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AE5BBD" w:rsidRDefault="00AE5BBD" w:rsidP="00AE5B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054258"/>
      <w:docPartObj>
        <w:docPartGallery w:val="Page Numbers (Bottom of Page)"/>
        <w:docPartUnique/>
      </w:docPartObj>
    </w:sdtPr>
    <w:sdtEndPr/>
    <w:sdtContent>
      <w:p w:rsidR="004F511E" w:rsidRDefault="004F511E">
        <w:pPr>
          <w:pStyle w:val="Piedepgina"/>
          <w:jc w:val="right"/>
        </w:pPr>
        <w:r w:rsidRPr="004F511E">
          <w:rPr>
            <w:rFonts w:ascii="Arial" w:hAnsi="Arial" w:cs="Arial"/>
            <w:sz w:val="20"/>
            <w:szCs w:val="20"/>
          </w:rPr>
          <w:fldChar w:fldCharType="begin"/>
        </w:r>
        <w:r w:rsidRPr="004F511E">
          <w:rPr>
            <w:rFonts w:ascii="Arial" w:hAnsi="Arial" w:cs="Arial"/>
            <w:sz w:val="20"/>
            <w:szCs w:val="20"/>
          </w:rPr>
          <w:instrText>PAGE   \* MERGEFORMAT</w:instrText>
        </w:r>
        <w:r w:rsidRPr="004F511E">
          <w:rPr>
            <w:rFonts w:ascii="Arial" w:hAnsi="Arial" w:cs="Arial"/>
            <w:sz w:val="20"/>
            <w:szCs w:val="20"/>
          </w:rPr>
          <w:fldChar w:fldCharType="separate"/>
        </w:r>
        <w:r w:rsidR="00102BEE">
          <w:rPr>
            <w:rFonts w:ascii="Arial" w:hAnsi="Arial" w:cs="Arial"/>
            <w:noProof/>
            <w:sz w:val="20"/>
            <w:szCs w:val="20"/>
          </w:rPr>
          <w:t>1</w:t>
        </w:r>
        <w:r w:rsidRPr="004F511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E5BBD" w:rsidRDefault="00AE5BBD" w:rsidP="00AE5B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1F" w:rsidRDefault="000A701F" w:rsidP="00AE5BBD">
      <w:r>
        <w:separator/>
      </w:r>
    </w:p>
  </w:footnote>
  <w:footnote w:type="continuationSeparator" w:id="0">
    <w:p w:rsidR="000A701F" w:rsidRDefault="000A701F" w:rsidP="00AE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BD" w:rsidRDefault="009711D3" w:rsidP="00253E81">
    <w:pPr>
      <w:pStyle w:val="Encabezado"/>
      <w:tabs>
        <w:tab w:val="clear" w:pos="4252"/>
      </w:tabs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047F4" wp14:editId="34C55CF8">
              <wp:simplePos x="0" y="0"/>
              <wp:positionH relativeFrom="column">
                <wp:posOffset>3657600</wp:posOffset>
              </wp:positionH>
              <wp:positionV relativeFrom="paragraph">
                <wp:posOffset>82550</wp:posOffset>
              </wp:positionV>
              <wp:extent cx="2171700" cy="457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AE5BBD" w:rsidRPr="007F2B0B" w:rsidRDefault="00AE5BBD" w:rsidP="00831A5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  <w:t>Facultad de Psicología</w:t>
                          </w:r>
                        </w:p>
                        <w:p w:rsidR="00AE5BBD" w:rsidRPr="007F2B0B" w:rsidRDefault="007F2B0B" w:rsidP="00831A53">
                          <w:pPr>
                            <w:jc w:val="center"/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>Programa de Doctorado</w:t>
                          </w:r>
                          <w:r w:rsidR="00831A53"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 xml:space="preserve"> en Psicología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047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7" type="#_x0000_t202" style="position:absolute;left:0;text-align:left;margin-left:4in;margin-top:6.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" filled="f" stroked="f">
              <v:path arrowok="t"/>
              <v:textbox>
                <w:txbxContent>
                  <w:p w:rsidR="00AE5BBD" w:rsidRPr="007F2B0B" w:rsidRDefault="00AE5BBD" w:rsidP="00831A53">
                    <w:pPr>
                      <w:jc w:val="center"/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  <w:t>Facultad de Psicología</w:t>
                    </w:r>
                  </w:p>
                  <w:p w:rsidR="00AE5BBD" w:rsidRPr="007F2B0B" w:rsidRDefault="007F2B0B" w:rsidP="00831A53">
                    <w:pPr>
                      <w:jc w:val="center"/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>Programa de Doctorado</w:t>
                    </w:r>
                    <w:r w:rsidR="00831A53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 xml:space="preserve"> en Psicología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es-ES"/>
      </w:rPr>
      <w:drawing>
        <wp:inline distT="0" distB="0" distL="0" distR="0" wp14:anchorId="128C5D5B" wp14:editId="2DE61592">
          <wp:extent cx="1828800" cy="678180"/>
          <wp:effectExtent l="0" t="0" r="0" b="7620"/>
          <wp:docPr id="17" name="Imagen 17" descr="Descripción: 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BBD">
      <w:tab/>
    </w:r>
    <w:r w:rsidR="00AE5B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B0D23"/>
    <w:multiLevelType w:val="hybridMultilevel"/>
    <w:tmpl w:val="4082403A"/>
    <w:lvl w:ilvl="0" w:tplc="0BEC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3"/>
    <w:rsid w:val="000435E9"/>
    <w:rsid w:val="00052184"/>
    <w:rsid w:val="00072C62"/>
    <w:rsid w:val="000A0576"/>
    <w:rsid w:val="000A39B0"/>
    <w:rsid w:val="000A701F"/>
    <w:rsid w:val="000A75AD"/>
    <w:rsid w:val="00102BEE"/>
    <w:rsid w:val="001775A8"/>
    <w:rsid w:val="00182EFA"/>
    <w:rsid w:val="001874AB"/>
    <w:rsid w:val="0019577A"/>
    <w:rsid w:val="001D2D41"/>
    <w:rsid w:val="00245DE9"/>
    <w:rsid w:val="00253E81"/>
    <w:rsid w:val="00272EB2"/>
    <w:rsid w:val="002A1028"/>
    <w:rsid w:val="002B7026"/>
    <w:rsid w:val="002E5445"/>
    <w:rsid w:val="002F07CE"/>
    <w:rsid w:val="002F3420"/>
    <w:rsid w:val="002F3F45"/>
    <w:rsid w:val="0033205D"/>
    <w:rsid w:val="003B3684"/>
    <w:rsid w:val="00411EC1"/>
    <w:rsid w:val="004D2BC2"/>
    <w:rsid w:val="004E51DF"/>
    <w:rsid w:val="004F2500"/>
    <w:rsid w:val="004F511E"/>
    <w:rsid w:val="004F7759"/>
    <w:rsid w:val="004F7D11"/>
    <w:rsid w:val="00530BC3"/>
    <w:rsid w:val="00535EE5"/>
    <w:rsid w:val="00537128"/>
    <w:rsid w:val="005B59AE"/>
    <w:rsid w:val="005F0A82"/>
    <w:rsid w:val="0066755C"/>
    <w:rsid w:val="006869A3"/>
    <w:rsid w:val="0073165D"/>
    <w:rsid w:val="00751997"/>
    <w:rsid w:val="0079678E"/>
    <w:rsid w:val="007B4991"/>
    <w:rsid w:val="007F2B0B"/>
    <w:rsid w:val="00831A53"/>
    <w:rsid w:val="008A2E60"/>
    <w:rsid w:val="00931783"/>
    <w:rsid w:val="00970EFA"/>
    <w:rsid w:val="009711D3"/>
    <w:rsid w:val="00980C6A"/>
    <w:rsid w:val="009D5033"/>
    <w:rsid w:val="00A2425D"/>
    <w:rsid w:val="00A30A54"/>
    <w:rsid w:val="00AE2FF2"/>
    <w:rsid w:val="00AE5BBD"/>
    <w:rsid w:val="00B560C3"/>
    <w:rsid w:val="00BE6EFD"/>
    <w:rsid w:val="00BF0AD1"/>
    <w:rsid w:val="00CB21E2"/>
    <w:rsid w:val="00CD064B"/>
    <w:rsid w:val="00D95302"/>
    <w:rsid w:val="00D95B3E"/>
    <w:rsid w:val="00DE0FD7"/>
    <w:rsid w:val="00E613BC"/>
    <w:rsid w:val="00E70BAE"/>
    <w:rsid w:val="00E75B79"/>
    <w:rsid w:val="00E8265C"/>
    <w:rsid w:val="00E852E9"/>
    <w:rsid w:val="00E8657E"/>
    <w:rsid w:val="00EF6337"/>
    <w:rsid w:val="00F16DFF"/>
    <w:rsid w:val="00F268AC"/>
    <w:rsid w:val="00FD796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FDD2C-4252-48B5-A01A-A38AF08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A3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5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BD"/>
  </w:style>
  <w:style w:type="character" w:styleId="Nmerodepgina">
    <w:name w:val="page number"/>
    <w:basedOn w:val="Fuentedeprrafopredeter"/>
    <w:uiPriority w:val="99"/>
    <w:semiHidden/>
    <w:unhideWhenUsed/>
    <w:rsid w:val="00AE5BBD"/>
  </w:style>
  <w:style w:type="paragraph" w:styleId="Encabezado">
    <w:name w:val="header"/>
    <w:basedOn w:val="Normal"/>
    <w:link w:val="EncabezadoCar"/>
    <w:uiPriority w:val="99"/>
    <w:unhideWhenUsed/>
    <w:rsid w:val="00AE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BBD"/>
  </w:style>
  <w:style w:type="paragraph" w:styleId="Textodeglobo">
    <w:name w:val="Balloon Text"/>
    <w:basedOn w:val="Normal"/>
    <w:link w:val="TextodegloboCar"/>
    <w:uiPriority w:val="99"/>
    <w:semiHidden/>
    <w:unhideWhenUsed/>
    <w:rsid w:val="00AE5B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5BB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E5B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2D4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A3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uesto">
    <w:name w:val="Title"/>
    <w:basedOn w:val="Normal"/>
    <w:next w:val="Normal"/>
    <w:link w:val="PuestoCar"/>
    <w:uiPriority w:val="10"/>
    <w:qFormat/>
    <w:rsid w:val="00E70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70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E70BAE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245D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Local\Microsoft\Windows\Temporary%20Internet%20Files\Content.IE5\71W9PVII\Programa%20de%20Doctor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B63C-966C-4622-8362-D8876DE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Doctorado.dot</Template>
  <TotalTime>0</TotalTime>
  <Pages>7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Hilera 10</Company>
  <LinksUpToDate>false</LinksUpToDate>
  <CharactersWithSpaces>365</CharactersWithSpaces>
  <SharedDoc>false</SharedDoc>
  <HLinks>
    <vt:vector size="6" baseType="variant">
      <vt:variant>
        <vt:i4>15073345</vt:i4>
      </vt:variant>
      <vt:variant>
        <vt:i4>2</vt:i4>
      </vt:variant>
      <vt:variant>
        <vt:i4>0</vt:i4>
      </vt:variant>
      <vt:variant>
        <vt:i4>5</vt:i4>
      </vt:variant>
      <vt:variant>
        <vt:lpwstr>mailto:psicología@uma.es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luis</cp:lastModifiedBy>
  <cp:revision>2</cp:revision>
  <cp:lastPrinted>2015-07-10T17:34:00Z</cp:lastPrinted>
  <dcterms:created xsi:type="dcterms:W3CDTF">2015-07-10T17:34:00Z</dcterms:created>
  <dcterms:modified xsi:type="dcterms:W3CDTF">2015-07-10T17:34:00Z</dcterms:modified>
</cp:coreProperties>
</file>