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4950"/>
      </w:tblGrid>
      <w:tr w:rsidR="00186057" w:rsidRPr="00243474">
        <w:trPr>
          <w:cantSplit/>
        </w:trPr>
        <w:tc>
          <w:tcPr>
            <w:tcW w:w="3670" w:type="dxa"/>
          </w:tcPr>
          <w:p w:rsidR="00186057" w:rsidRPr="00243474" w:rsidRDefault="007D3C1B" w:rsidP="00DD1590">
            <w:pPr>
              <w:pStyle w:val="Encabezado"/>
              <w:rPr>
                <w:sz w:val="22"/>
                <w:szCs w:val="22"/>
              </w:rPr>
            </w:pPr>
            <w:r w:rsidRPr="00243474">
              <w:rPr>
                <w:noProof/>
                <w:sz w:val="22"/>
                <w:szCs w:val="22"/>
              </w:rPr>
              <w:drawing>
                <wp:inline distT="0" distB="0" distL="0" distR="0">
                  <wp:extent cx="1828800" cy="854710"/>
                  <wp:effectExtent l="0" t="0" r="0" b="0"/>
                  <wp:docPr id="1" name="Imagen 1" descr="UNIVERSIDAD DE MÁ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 DE MÁ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186057" w:rsidRPr="00243474" w:rsidRDefault="00186057" w:rsidP="00DD1590">
            <w:pPr>
              <w:pStyle w:val="Encabezado"/>
              <w:jc w:val="right"/>
              <w:rPr>
                <w:sz w:val="22"/>
                <w:szCs w:val="22"/>
              </w:rPr>
            </w:pPr>
          </w:p>
          <w:p w:rsidR="00186057" w:rsidRPr="00243474" w:rsidRDefault="00186057" w:rsidP="00DD1590">
            <w:pPr>
              <w:pStyle w:val="Encabezado"/>
              <w:jc w:val="right"/>
              <w:rPr>
                <w:sz w:val="22"/>
                <w:szCs w:val="22"/>
              </w:rPr>
            </w:pPr>
          </w:p>
          <w:p w:rsidR="00186057" w:rsidRPr="00243474" w:rsidRDefault="00186057" w:rsidP="00DD1590">
            <w:pPr>
              <w:pStyle w:val="Encabezado"/>
              <w:jc w:val="right"/>
              <w:rPr>
                <w:sz w:val="22"/>
                <w:szCs w:val="22"/>
              </w:rPr>
            </w:pPr>
            <w:r w:rsidRPr="00243474">
              <w:rPr>
                <w:sz w:val="22"/>
                <w:szCs w:val="22"/>
              </w:rPr>
              <w:t>GERENCIA</w:t>
            </w:r>
          </w:p>
        </w:tc>
      </w:tr>
    </w:tbl>
    <w:p w:rsidR="00186057" w:rsidRPr="00D1579E" w:rsidRDefault="00F55F26" w:rsidP="00BA5E0F">
      <w:pPr>
        <w:jc w:val="right"/>
        <w:rPr>
          <w:b/>
          <w:sz w:val="16"/>
          <w:szCs w:val="22"/>
        </w:rPr>
      </w:pPr>
      <w:bookmarkStart w:id="0" w:name="_Hlk113949563"/>
      <w:r>
        <w:rPr>
          <w:b/>
          <w:sz w:val="16"/>
          <w:szCs w:val="22"/>
        </w:rPr>
        <w:t>D</w:t>
      </w:r>
      <w:r w:rsidR="00357D48" w:rsidRPr="00D1579E">
        <w:rPr>
          <w:b/>
          <w:sz w:val="16"/>
          <w:szCs w:val="22"/>
        </w:rPr>
        <w:t>ebe seleccionar algunas de las siguientes opciones:</w:t>
      </w:r>
    </w:p>
    <w:p w:rsidR="00BA5E0F" w:rsidRPr="00BA5E0F" w:rsidRDefault="00BA5E0F" w:rsidP="00BA5E0F">
      <w:pPr>
        <w:jc w:val="right"/>
        <w:rPr>
          <w:b/>
          <w:sz w:val="16"/>
          <w:szCs w:val="22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2145"/>
      </w:tblGrid>
      <w:tr w:rsidR="00BA5E0F" w:rsidTr="00F55F26">
        <w:trPr>
          <w:trHeight w:val="438"/>
          <w:jc w:val="right"/>
        </w:trPr>
        <w:tc>
          <w:tcPr>
            <w:tcW w:w="2145" w:type="dxa"/>
          </w:tcPr>
          <w:p w:rsidR="00BA5E0F" w:rsidRPr="00F55F26" w:rsidRDefault="00BA5E0F" w:rsidP="00BA5E0F">
            <w:pPr>
              <w:jc w:val="right"/>
              <w:rPr>
                <w:b/>
                <w:sz w:val="16"/>
                <w:szCs w:val="22"/>
              </w:rPr>
            </w:pPr>
            <w:r w:rsidRPr="00F55F26">
              <w:rPr>
                <w:b/>
                <w:sz w:val="16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Pr="00F55F26">
              <w:rPr>
                <w:b/>
                <w:sz w:val="16"/>
                <w:szCs w:val="22"/>
              </w:rPr>
              <w:instrText xml:space="preserve"> FORMCHECKBOX </w:instrText>
            </w:r>
            <w:r w:rsidR="00C666B9">
              <w:rPr>
                <w:b/>
                <w:sz w:val="16"/>
                <w:szCs w:val="22"/>
              </w:rPr>
            </w:r>
            <w:r w:rsidR="00C666B9">
              <w:rPr>
                <w:b/>
                <w:sz w:val="16"/>
                <w:szCs w:val="22"/>
              </w:rPr>
              <w:fldChar w:fldCharType="separate"/>
            </w:r>
            <w:r w:rsidRPr="00F55F26">
              <w:rPr>
                <w:b/>
                <w:sz w:val="16"/>
                <w:szCs w:val="22"/>
              </w:rPr>
              <w:fldChar w:fldCharType="end"/>
            </w:r>
            <w:bookmarkEnd w:id="1"/>
          </w:p>
        </w:tc>
        <w:tc>
          <w:tcPr>
            <w:tcW w:w="2145" w:type="dxa"/>
          </w:tcPr>
          <w:p w:rsidR="00BA5E0F" w:rsidRPr="00F55F26" w:rsidRDefault="00BA5E0F" w:rsidP="00F55F26">
            <w:pPr>
              <w:rPr>
                <w:sz w:val="16"/>
                <w:szCs w:val="22"/>
              </w:rPr>
            </w:pPr>
            <w:r w:rsidRPr="00F55F26">
              <w:rPr>
                <w:sz w:val="16"/>
                <w:szCs w:val="22"/>
              </w:rPr>
              <w:t>Pago por transferencia</w:t>
            </w:r>
          </w:p>
          <w:p w:rsidR="00BA5E0F" w:rsidRPr="00F55F26" w:rsidRDefault="00BA5E0F" w:rsidP="00F55F26">
            <w:pPr>
              <w:rPr>
                <w:b/>
                <w:sz w:val="16"/>
                <w:szCs w:val="22"/>
              </w:rPr>
            </w:pPr>
          </w:p>
        </w:tc>
      </w:tr>
      <w:tr w:rsidR="00BA5E0F" w:rsidTr="00F55F26">
        <w:trPr>
          <w:trHeight w:val="447"/>
          <w:jc w:val="right"/>
        </w:trPr>
        <w:tc>
          <w:tcPr>
            <w:tcW w:w="2145" w:type="dxa"/>
          </w:tcPr>
          <w:p w:rsidR="00BA5E0F" w:rsidRPr="00F55F26" w:rsidRDefault="00BA5E0F" w:rsidP="00BA5E0F">
            <w:pPr>
              <w:jc w:val="right"/>
              <w:rPr>
                <w:b/>
                <w:sz w:val="16"/>
                <w:szCs w:val="22"/>
              </w:rPr>
            </w:pPr>
            <w:r w:rsidRPr="00F55F26">
              <w:rPr>
                <w:sz w:val="16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2"/>
            <w:r w:rsidRPr="00F55F26">
              <w:rPr>
                <w:sz w:val="16"/>
                <w:szCs w:val="22"/>
              </w:rPr>
              <w:instrText xml:space="preserve"> FORMCHECKBOX </w:instrText>
            </w:r>
            <w:r w:rsidR="00C666B9">
              <w:rPr>
                <w:sz w:val="16"/>
                <w:szCs w:val="22"/>
              </w:rPr>
            </w:r>
            <w:r w:rsidR="00C666B9">
              <w:rPr>
                <w:sz w:val="16"/>
                <w:szCs w:val="22"/>
              </w:rPr>
              <w:fldChar w:fldCharType="separate"/>
            </w:r>
            <w:r w:rsidRPr="00F55F26">
              <w:rPr>
                <w:sz w:val="16"/>
                <w:szCs w:val="22"/>
              </w:rPr>
              <w:fldChar w:fldCharType="end"/>
            </w:r>
            <w:bookmarkEnd w:id="2"/>
          </w:p>
        </w:tc>
        <w:tc>
          <w:tcPr>
            <w:tcW w:w="2145" w:type="dxa"/>
          </w:tcPr>
          <w:p w:rsidR="00BA5E0F" w:rsidRPr="00F55F26" w:rsidRDefault="00BA5E0F" w:rsidP="00F55F26">
            <w:pPr>
              <w:rPr>
                <w:sz w:val="16"/>
                <w:szCs w:val="22"/>
              </w:rPr>
            </w:pPr>
            <w:r w:rsidRPr="00F55F26">
              <w:rPr>
                <w:sz w:val="16"/>
                <w:szCs w:val="22"/>
              </w:rPr>
              <w:t>(*) Pago mediante código QR</w:t>
            </w:r>
          </w:p>
          <w:p w:rsidR="00BA5E0F" w:rsidRPr="00F55F26" w:rsidRDefault="00BA5E0F" w:rsidP="00F55F26">
            <w:pPr>
              <w:rPr>
                <w:b/>
                <w:sz w:val="16"/>
                <w:szCs w:val="22"/>
              </w:rPr>
            </w:pPr>
          </w:p>
        </w:tc>
      </w:tr>
    </w:tbl>
    <w:bookmarkEnd w:id="0"/>
    <w:p w:rsidR="005C23FE" w:rsidRPr="00243474" w:rsidRDefault="00E35C9F" w:rsidP="00FD466B">
      <w:pPr>
        <w:jc w:val="both"/>
        <w:rPr>
          <w:b/>
          <w:sz w:val="22"/>
          <w:szCs w:val="22"/>
        </w:rPr>
      </w:pPr>
      <w:proofErr w:type="spellStart"/>
      <w:r w:rsidRPr="00243474">
        <w:rPr>
          <w:b/>
          <w:sz w:val="22"/>
          <w:szCs w:val="22"/>
        </w:rPr>
        <w:t>Nº</w:t>
      </w:r>
      <w:proofErr w:type="spellEnd"/>
      <w:r w:rsidRPr="00243474">
        <w:rPr>
          <w:b/>
          <w:sz w:val="22"/>
          <w:szCs w:val="22"/>
        </w:rPr>
        <w:t xml:space="preserve"> expediente: </w:t>
      </w:r>
      <w:bookmarkStart w:id="3" w:name="Texto12"/>
      <w:r w:rsidR="00186057" w:rsidRPr="00243474">
        <w:rPr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10"/>
            </w:textInput>
          </w:ffData>
        </w:fldChar>
      </w:r>
      <w:r w:rsidR="00186057" w:rsidRPr="00243474">
        <w:rPr>
          <w:b/>
          <w:sz w:val="22"/>
          <w:szCs w:val="22"/>
        </w:rPr>
        <w:instrText xml:space="preserve"> FORMTEXT </w:instrText>
      </w:r>
      <w:r w:rsidR="00186057" w:rsidRPr="00243474">
        <w:rPr>
          <w:b/>
          <w:sz w:val="22"/>
          <w:szCs w:val="22"/>
        </w:rPr>
      </w:r>
      <w:r w:rsidR="00186057" w:rsidRPr="00243474">
        <w:rPr>
          <w:b/>
          <w:sz w:val="22"/>
          <w:szCs w:val="22"/>
        </w:rPr>
        <w:fldChar w:fldCharType="separate"/>
      </w:r>
      <w:r w:rsidR="00186057" w:rsidRPr="00243474">
        <w:rPr>
          <w:b/>
          <w:noProof/>
          <w:sz w:val="22"/>
          <w:szCs w:val="22"/>
        </w:rPr>
        <w:t> </w:t>
      </w:r>
      <w:r w:rsidR="00186057" w:rsidRPr="00243474">
        <w:rPr>
          <w:b/>
          <w:noProof/>
          <w:sz w:val="22"/>
          <w:szCs w:val="22"/>
        </w:rPr>
        <w:t> </w:t>
      </w:r>
      <w:r w:rsidR="00186057" w:rsidRPr="00243474">
        <w:rPr>
          <w:b/>
          <w:noProof/>
          <w:sz w:val="22"/>
          <w:szCs w:val="22"/>
        </w:rPr>
        <w:t> </w:t>
      </w:r>
      <w:r w:rsidR="00186057" w:rsidRPr="00243474">
        <w:rPr>
          <w:b/>
          <w:noProof/>
          <w:sz w:val="22"/>
          <w:szCs w:val="22"/>
        </w:rPr>
        <w:t> </w:t>
      </w:r>
      <w:r w:rsidR="00186057" w:rsidRPr="00243474">
        <w:rPr>
          <w:b/>
          <w:noProof/>
          <w:sz w:val="22"/>
          <w:szCs w:val="22"/>
        </w:rPr>
        <w:t> </w:t>
      </w:r>
      <w:r w:rsidR="00186057" w:rsidRPr="00243474">
        <w:rPr>
          <w:b/>
          <w:sz w:val="22"/>
          <w:szCs w:val="22"/>
        </w:rPr>
        <w:fldChar w:fldCharType="end"/>
      </w:r>
      <w:bookmarkEnd w:id="3"/>
    </w:p>
    <w:p w:rsidR="00186057" w:rsidRPr="00243474" w:rsidRDefault="00186057" w:rsidP="00FD466B">
      <w:pPr>
        <w:jc w:val="both"/>
        <w:rPr>
          <w:b/>
          <w:sz w:val="22"/>
          <w:szCs w:val="22"/>
        </w:rPr>
      </w:pPr>
    </w:p>
    <w:p w:rsidR="005C23FE" w:rsidRPr="00243474" w:rsidRDefault="003025CD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243474">
        <w:rPr>
          <w:b/>
          <w:sz w:val="22"/>
          <w:szCs w:val="22"/>
        </w:rPr>
        <w:t>Datos del</w:t>
      </w:r>
      <w:r w:rsidR="006258AA">
        <w:rPr>
          <w:b/>
          <w:sz w:val="22"/>
          <w:szCs w:val="22"/>
        </w:rPr>
        <w:t>/de la</w:t>
      </w:r>
      <w:r w:rsidRPr="00243474">
        <w:rPr>
          <w:b/>
          <w:sz w:val="22"/>
          <w:szCs w:val="22"/>
        </w:rPr>
        <w:t xml:space="preserve"> interesado</w:t>
      </w:r>
      <w:r w:rsidR="006258AA">
        <w:rPr>
          <w:b/>
          <w:sz w:val="22"/>
          <w:szCs w:val="22"/>
        </w:rPr>
        <w:t>/a</w:t>
      </w:r>
    </w:p>
    <w:p w:rsidR="003025CD" w:rsidRPr="00243474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 xml:space="preserve">Apellidos: </w:t>
      </w:r>
      <w:bookmarkStart w:id="4" w:name="Texto1"/>
      <w:r w:rsidR="00AD0772" w:rsidRPr="0024347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4"/>
    </w:p>
    <w:p w:rsidR="003025CD" w:rsidRPr="00243474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 xml:space="preserve">Nombre: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</w:p>
    <w:p w:rsidR="003025CD" w:rsidRPr="00243474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 xml:space="preserve">NIF: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</w:p>
    <w:p w:rsidR="003025CD" w:rsidRPr="00243474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 xml:space="preserve">Dirección: </w:t>
      </w:r>
      <w:r w:rsidR="0003687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036878">
        <w:rPr>
          <w:sz w:val="22"/>
          <w:szCs w:val="22"/>
        </w:rPr>
        <w:instrText xml:space="preserve"> FORMTEXT </w:instrText>
      </w:r>
      <w:r w:rsidR="00036878">
        <w:rPr>
          <w:sz w:val="22"/>
          <w:szCs w:val="22"/>
        </w:rPr>
      </w:r>
      <w:r w:rsidR="00036878">
        <w:rPr>
          <w:sz w:val="22"/>
          <w:szCs w:val="22"/>
        </w:rPr>
        <w:fldChar w:fldCharType="separate"/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sz w:val="22"/>
          <w:szCs w:val="22"/>
        </w:rPr>
        <w:fldChar w:fldCharType="end"/>
      </w:r>
      <w:r w:rsidR="00036878">
        <w:rPr>
          <w:sz w:val="22"/>
          <w:szCs w:val="22"/>
        </w:rPr>
        <w:t xml:space="preserve"> Código Postal: </w:t>
      </w:r>
      <w:bookmarkStart w:id="5" w:name="Texto16"/>
      <w:r w:rsidR="00036878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5"/>
            </w:textInput>
          </w:ffData>
        </w:fldChar>
      </w:r>
      <w:r w:rsidR="00036878">
        <w:rPr>
          <w:sz w:val="22"/>
          <w:szCs w:val="22"/>
        </w:rPr>
        <w:instrText xml:space="preserve"> FORMTEXT </w:instrText>
      </w:r>
      <w:r w:rsidR="00036878">
        <w:rPr>
          <w:sz w:val="22"/>
          <w:szCs w:val="22"/>
        </w:rPr>
      </w:r>
      <w:r w:rsidR="00036878">
        <w:rPr>
          <w:sz w:val="22"/>
          <w:szCs w:val="22"/>
        </w:rPr>
        <w:fldChar w:fldCharType="separate"/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sz w:val="22"/>
          <w:szCs w:val="22"/>
        </w:rPr>
        <w:fldChar w:fldCharType="end"/>
      </w:r>
      <w:bookmarkEnd w:id="5"/>
    </w:p>
    <w:p w:rsidR="00E35C9F" w:rsidRPr="00243474" w:rsidRDefault="00EF6DDC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Móvil (+ Código País)</w:t>
      </w:r>
      <w:r w:rsidR="00E35C9F" w:rsidRPr="00243474">
        <w:rPr>
          <w:sz w:val="22"/>
          <w:szCs w:val="22"/>
        </w:rPr>
        <w:t xml:space="preserve">: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r w:rsidR="00AD0772" w:rsidRPr="00243474">
        <w:rPr>
          <w:sz w:val="22"/>
          <w:szCs w:val="22"/>
        </w:rPr>
        <w:tab/>
      </w:r>
      <w:r w:rsidR="00E35C9F" w:rsidRPr="00243474">
        <w:rPr>
          <w:sz w:val="22"/>
          <w:szCs w:val="22"/>
        </w:rPr>
        <w:t xml:space="preserve">E-mail: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</w:p>
    <w:p w:rsidR="00E35C9F" w:rsidRPr="00243474" w:rsidRDefault="003025CD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243474">
        <w:rPr>
          <w:b/>
          <w:sz w:val="22"/>
          <w:szCs w:val="22"/>
        </w:rPr>
        <w:t>Datos bancarios</w:t>
      </w:r>
    </w:p>
    <w:p w:rsidR="00FD466B" w:rsidRPr="00243474" w:rsidRDefault="00DC4204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 xml:space="preserve">Código IBAN: </w:t>
      </w:r>
      <w:r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43474">
        <w:rPr>
          <w:sz w:val="22"/>
          <w:szCs w:val="22"/>
        </w:rPr>
        <w:instrText xml:space="preserve"> FORMTEXT </w:instrText>
      </w:r>
      <w:r w:rsidRPr="00243474">
        <w:rPr>
          <w:sz w:val="22"/>
          <w:szCs w:val="22"/>
        </w:rPr>
      </w:r>
      <w:r w:rsidRPr="00243474">
        <w:rPr>
          <w:sz w:val="22"/>
          <w:szCs w:val="22"/>
        </w:rPr>
        <w:fldChar w:fldCharType="separate"/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E35C9F" w:rsidRPr="00243474">
        <w:rPr>
          <w:sz w:val="22"/>
          <w:szCs w:val="22"/>
        </w:rPr>
        <w:t>Entidad:</w:t>
      </w:r>
      <w:r w:rsidR="003025CD" w:rsidRPr="00243474">
        <w:rPr>
          <w:sz w:val="22"/>
          <w:szCs w:val="22"/>
        </w:rPr>
        <w:t xml:space="preserve">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r w:rsidR="00AD0772" w:rsidRPr="00243474">
        <w:rPr>
          <w:sz w:val="22"/>
          <w:szCs w:val="22"/>
        </w:rPr>
        <w:t xml:space="preserve"> </w:t>
      </w:r>
      <w:r w:rsidR="00E35C9F" w:rsidRPr="00243474">
        <w:rPr>
          <w:sz w:val="22"/>
          <w:szCs w:val="22"/>
        </w:rPr>
        <w:t xml:space="preserve">Sucursal: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r w:rsidR="00AD0772" w:rsidRPr="00243474">
        <w:rPr>
          <w:sz w:val="22"/>
          <w:szCs w:val="22"/>
        </w:rPr>
        <w:t xml:space="preserve"> </w:t>
      </w:r>
      <w:r w:rsidR="00E35C9F" w:rsidRPr="00243474">
        <w:rPr>
          <w:sz w:val="22"/>
          <w:szCs w:val="22"/>
        </w:rPr>
        <w:t xml:space="preserve">DC: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r w:rsidR="00AD0772" w:rsidRPr="00243474">
        <w:rPr>
          <w:sz w:val="22"/>
          <w:szCs w:val="22"/>
        </w:rPr>
        <w:t xml:space="preserve"> </w:t>
      </w:r>
      <w:proofErr w:type="spellStart"/>
      <w:r w:rsidR="00E35C9F" w:rsidRPr="00243474">
        <w:rPr>
          <w:sz w:val="22"/>
          <w:szCs w:val="22"/>
        </w:rPr>
        <w:t>Nº</w:t>
      </w:r>
      <w:proofErr w:type="spellEnd"/>
      <w:r w:rsidR="00E35C9F" w:rsidRPr="00243474">
        <w:rPr>
          <w:sz w:val="22"/>
          <w:szCs w:val="22"/>
        </w:rPr>
        <w:t xml:space="preserve"> cuenta: </w:t>
      </w:r>
      <w:bookmarkStart w:id="6" w:name="Texto10"/>
      <w:r w:rsidR="00AD0772" w:rsidRPr="00243474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maxLength w:val="1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6"/>
    </w:p>
    <w:p w:rsidR="003025CD" w:rsidRPr="00243474" w:rsidRDefault="00FB01C2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>Sólo para no residentes</w:t>
      </w:r>
      <w:r w:rsidR="00DC4204">
        <w:rPr>
          <w:sz w:val="22"/>
          <w:szCs w:val="22"/>
        </w:rPr>
        <w:t xml:space="preserve">: </w:t>
      </w:r>
      <w:r w:rsidR="00E35C9F" w:rsidRPr="00243474">
        <w:rPr>
          <w:sz w:val="22"/>
          <w:szCs w:val="22"/>
        </w:rPr>
        <w:t>Código SWIFT:</w:t>
      </w:r>
      <w:r w:rsidR="003025CD" w:rsidRPr="00243474">
        <w:rPr>
          <w:sz w:val="22"/>
          <w:szCs w:val="22"/>
        </w:rPr>
        <w:t xml:space="preserve"> </w:t>
      </w:r>
      <w:r w:rsidR="00FD2569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D2569" w:rsidRPr="00243474">
        <w:rPr>
          <w:sz w:val="22"/>
          <w:szCs w:val="22"/>
        </w:rPr>
        <w:instrText xml:space="preserve"> FORMTEXT </w:instrText>
      </w:r>
      <w:r w:rsidR="00FD2569" w:rsidRPr="00243474">
        <w:rPr>
          <w:sz w:val="22"/>
          <w:szCs w:val="22"/>
        </w:rPr>
      </w:r>
      <w:r w:rsidR="00FD2569" w:rsidRPr="00243474">
        <w:rPr>
          <w:sz w:val="22"/>
          <w:szCs w:val="22"/>
        </w:rPr>
        <w:fldChar w:fldCharType="separate"/>
      </w:r>
      <w:r w:rsidR="00FD2569" w:rsidRPr="00243474">
        <w:rPr>
          <w:sz w:val="22"/>
          <w:szCs w:val="22"/>
        </w:rPr>
        <w:t> </w:t>
      </w:r>
      <w:r w:rsidR="00FD2569" w:rsidRPr="00243474">
        <w:rPr>
          <w:sz w:val="22"/>
          <w:szCs w:val="22"/>
        </w:rPr>
        <w:t> </w:t>
      </w:r>
      <w:r w:rsidR="00FD2569" w:rsidRPr="00243474">
        <w:rPr>
          <w:sz w:val="22"/>
          <w:szCs w:val="22"/>
        </w:rPr>
        <w:t> </w:t>
      </w:r>
      <w:r w:rsidR="00FD2569" w:rsidRPr="00243474">
        <w:rPr>
          <w:sz w:val="22"/>
          <w:szCs w:val="22"/>
        </w:rPr>
        <w:t> </w:t>
      </w:r>
      <w:r w:rsidR="00FD2569" w:rsidRPr="00243474">
        <w:rPr>
          <w:sz w:val="22"/>
          <w:szCs w:val="22"/>
        </w:rPr>
        <w:t> </w:t>
      </w:r>
      <w:r w:rsidR="00FD2569" w:rsidRPr="00243474">
        <w:rPr>
          <w:sz w:val="22"/>
          <w:szCs w:val="22"/>
        </w:rPr>
        <w:fldChar w:fldCharType="end"/>
      </w:r>
    </w:p>
    <w:p w:rsidR="003025CD" w:rsidRPr="00243474" w:rsidRDefault="003025CD">
      <w:pPr>
        <w:rPr>
          <w:sz w:val="22"/>
          <w:szCs w:val="22"/>
        </w:rPr>
      </w:pPr>
    </w:p>
    <w:p w:rsidR="003025CD" w:rsidRPr="00243474" w:rsidRDefault="003025CD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43474">
        <w:rPr>
          <w:b/>
          <w:sz w:val="22"/>
          <w:szCs w:val="22"/>
        </w:rPr>
        <w:t>Datos de responsable de la unidad de gasto</w:t>
      </w:r>
    </w:p>
    <w:p w:rsidR="003025CD" w:rsidRPr="00243474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43474">
        <w:rPr>
          <w:sz w:val="22"/>
          <w:szCs w:val="22"/>
        </w:rPr>
        <w:t xml:space="preserve">Unidad de gasto: </w:t>
      </w:r>
      <w:bookmarkStart w:id="7" w:name="Texto2"/>
      <w:r w:rsidR="00AD0772" w:rsidRPr="00243474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7"/>
    </w:p>
    <w:p w:rsidR="00E35C9F" w:rsidRPr="00243474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43474">
        <w:rPr>
          <w:sz w:val="22"/>
          <w:szCs w:val="22"/>
        </w:rPr>
        <w:t xml:space="preserve">Cargo: </w:t>
      </w:r>
      <w:bookmarkStart w:id="8" w:name="Texto3"/>
      <w:r w:rsidR="00AD0772" w:rsidRPr="00243474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8"/>
    </w:p>
    <w:p w:rsidR="00E35C9F" w:rsidRPr="00243474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43474">
        <w:rPr>
          <w:sz w:val="22"/>
          <w:szCs w:val="22"/>
        </w:rPr>
        <w:t xml:space="preserve">Nombre: </w:t>
      </w:r>
      <w:bookmarkStart w:id="9" w:name="Texto8"/>
      <w:r w:rsidR="00AD0772" w:rsidRPr="00243474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9"/>
    </w:p>
    <w:p w:rsidR="00E35C9F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43474">
        <w:rPr>
          <w:sz w:val="22"/>
          <w:szCs w:val="22"/>
        </w:rPr>
        <w:t>Ref. proyecto/contrato/congreso/subvención/otros:</w:t>
      </w:r>
      <w:r w:rsidR="003025CD" w:rsidRPr="00243474">
        <w:rPr>
          <w:sz w:val="22"/>
          <w:szCs w:val="22"/>
        </w:rPr>
        <w:t xml:space="preserve"> </w:t>
      </w:r>
      <w:bookmarkStart w:id="10" w:name="Texto5"/>
      <w:r w:rsidR="00AD0772" w:rsidRPr="00243474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33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10"/>
    </w:p>
    <w:p w:rsidR="009E2D9B" w:rsidRPr="00243474" w:rsidRDefault="009E2D9B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En el caso de que la reserva esté asociada a una comisión de servicios, indique su número:</w:t>
      </w:r>
      <w:r w:rsidRPr="00243474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33"/>
            </w:textInput>
          </w:ffData>
        </w:fldChar>
      </w:r>
      <w:r w:rsidRPr="00243474">
        <w:rPr>
          <w:sz w:val="22"/>
          <w:szCs w:val="22"/>
        </w:rPr>
        <w:instrText xml:space="preserve"> FORMTEXT </w:instrText>
      </w:r>
      <w:r w:rsidRPr="00243474">
        <w:rPr>
          <w:sz w:val="22"/>
          <w:szCs w:val="22"/>
        </w:rPr>
      </w:r>
      <w:r w:rsidRPr="00243474">
        <w:rPr>
          <w:sz w:val="22"/>
          <w:szCs w:val="22"/>
        </w:rPr>
        <w:fldChar w:fldCharType="separate"/>
      </w:r>
      <w:bookmarkStart w:id="11" w:name="_GoBack"/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bookmarkEnd w:id="11"/>
      <w:r w:rsidRPr="00243474">
        <w:rPr>
          <w:sz w:val="22"/>
          <w:szCs w:val="22"/>
        </w:rPr>
        <w:fldChar w:fldCharType="end"/>
      </w:r>
    </w:p>
    <w:p w:rsidR="00E35C9F" w:rsidRPr="00243474" w:rsidRDefault="00E35C9F">
      <w:pPr>
        <w:rPr>
          <w:sz w:val="22"/>
          <w:szCs w:val="22"/>
        </w:rPr>
      </w:pPr>
    </w:p>
    <w:p w:rsidR="00E35C9F" w:rsidRPr="00243474" w:rsidRDefault="00986112" w:rsidP="0018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 w:rsidRPr="00243474">
        <w:rPr>
          <w:b/>
          <w:sz w:val="22"/>
          <w:szCs w:val="22"/>
        </w:rPr>
        <w:t>Descripción del gasto</w:t>
      </w:r>
    </w:p>
    <w:p w:rsidR="00E35C9F" w:rsidRPr="00243474" w:rsidRDefault="00E35C9F" w:rsidP="0018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b/>
                <w:sz w:val="22"/>
                <w:szCs w:val="22"/>
              </w:rPr>
            </w:pPr>
            <w:r w:rsidRPr="00630B2B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3025CD">
            <w:pPr>
              <w:rPr>
                <w:b/>
                <w:sz w:val="22"/>
                <w:szCs w:val="22"/>
              </w:rPr>
            </w:pPr>
            <w:r w:rsidRPr="00630B2B">
              <w:rPr>
                <w:b/>
                <w:sz w:val="22"/>
                <w:szCs w:val="22"/>
              </w:rPr>
              <w:t>Importe</w:t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Transporte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Gastos de representación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Gasolina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Correos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Mensajería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Suscripciones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Otros</w:t>
            </w:r>
            <w:r w:rsidR="00243474" w:rsidRPr="00630B2B">
              <w:rPr>
                <w:sz w:val="22"/>
                <w:szCs w:val="22"/>
              </w:rPr>
              <w:t xml:space="preserve">: </w:t>
            </w:r>
            <w:bookmarkStart w:id="12" w:name="Texto15"/>
            <w:r w:rsidR="00243474" w:rsidRPr="00630B2B"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43474" w:rsidRPr="00630B2B">
              <w:rPr>
                <w:sz w:val="22"/>
                <w:szCs w:val="22"/>
              </w:rPr>
              <w:instrText xml:space="preserve"> FORMTEXT </w:instrText>
            </w:r>
            <w:r w:rsidR="00243474" w:rsidRPr="00630B2B">
              <w:rPr>
                <w:sz w:val="22"/>
                <w:szCs w:val="22"/>
              </w:rPr>
            </w:r>
            <w:r w:rsidR="00243474" w:rsidRPr="00630B2B">
              <w:rPr>
                <w:sz w:val="22"/>
                <w:szCs w:val="22"/>
              </w:rPr>
              <w:fldChar w:fldCharType="separate"/>
            </w:r>
            <w:r w:rsidR="00243474" w:rsidRPr="00630B2B">
              <w:rPr>
                <w:sz w:val="22"/>
                <w:szCs w:val="22"/>
              </w:rPr>
              <w:t> </w:t>
            </w:r>
            <w:r w:rsidR="00243474" w:rsidRPr="00630B2B">
              <w:rPr>
                <w:sz w:val="22"/>
                <w:szCs w:val="22"/>
              </w:rPr>
              <w:t> </w:t>
            </w:r>
            <w:r w:rsidR="00243474" w:rsidRPr="00630B2B">
              <w:rPr>
                <w:sz w:val="22"/>
                <w:szCs w:val="22"/>
              </w:rPr>
              <w:t> </w:t>
            </w:r>
            <w:r w:rsidR="00243474" w:rsidRPr="00630B2B">
              <w:rPr>
                <w:sz w:val="22"/>
                <w:szCs w:val="22"/>
              </w:rPr>
              <w:t> </w:t>
            </w:r>
            <w:r w:rsidR="00243474" w:rsidRPr="00630B2B">
              <w:rPr>
                <w:sz w:val="22"/>
                <w:szCs w:val="22"/>
              </w:rPr>
              <w:t> </w:t>
            </w:r>
            <w:r w:rsidR="00243474" w:rsidRPr="00630B2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0" w:type="dxa"/>
            <w:shd w:val="clear" w:color="auto" w:fill="auto"/>
            <w:vAlign w:val="bottom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bookmarkStart w:id="13" w:name="Texto13"/>
      <w:tr w:rsidR="00186057" w:rsidRPr="00630B2B" w:rsidTr="00630B2B">
        <w:tc>
          <w:tcPr>
            <w:tcW w:w="7128" w:type="dxa"/>
            <w:shd w:val="clear" w:color="auto" w:fill="auto"/>
          </w:tcPr>
          <w:p w:rsidR="00186057" w:rsidRPr="00630B2B" w:rsidRDefault="00243474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20" w:type="dxa"/>
            <w:shd w:val="clear" w:color="auto" w:fill="auto"/>
            <w:vAlign w:val="bottom"/>
          </w:tcPr>
          <w:p w:rsidR="00186057" w:rsidRPr="00630B2B" w:rsidRDefault="00186057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bookmarkStart w:id="14" w:name="Texto14"/>
      <w:tr w:rsidR="00186057" w:rsidRPr="00630B2B" w:rsidTr="00630B2B">
        <w:tc>
          <w:tcPr>
            <w:tcW w:w="7128" w:type="dxa"/>
            <w:shd w:val="clear" w:color="auto" w:fill="auto"/>
          </w:tcPr>
          <w:p w:rsidR="00186057" w:rsidRPr="00630B2B" w:rsidRDefault="00243474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20" w:type="dxa"/>
            <w:shd w:val="clear" w:color="auto" w:fill="auto"/>
            <w:vAlign w:val="bottom"/>
          </w:tcPr>
          <w:p w:rsidR="00186057" w:rsidRPr="00630B2B" w:rsidRDefault="00243474" w:rsidP="00630B2B">
            <w:pPr>
              <w:tabs>
                <w:tab w:val="center" w:pos="702"/>
                <w:tab w:val="right" w:pos="1404"/>
              </w:tabs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="00186057" w:rsidRPr="00630B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86057" w:rsidRPr="00630B2B">
              <w:rPr>
                <w:sz w:val="22"/>
                <w:szCs w:val="22"/>
              </w:rPr>
              <w:instrText xml:space="preserve"> FORMTEXT </w:instrText>
            </w:r>
            <w:r w:rsidR="00186057" w:rsidRPr="00630B2B">
              <w:rPr>
                <w:sz w:val="22"/>
                <w:szCs w:val="22"/>
              </w:rPr>
            </w:r>
            <w:r w:rsidR="00186057" w:rsidRPr="00630B2B">
              <w:rPr>
                <w:sz w:val="22"/>
                <w:szCs w:val="22"/>
              </w:rPr>
              <w:fldChar w:fldCharType="separate"/>
            </w:r>
            <w:r w:rsidR="00186057" w:rsidRPr="00630B2B">
              <w:rPr>
                <w:sz w:val="22"/>
                <w:szCs w:val="22"/>
              </w:rPr>
              <w:t> </w:t>
            </w:r>
            <w:r w:rsidR="00186057" w:rsidRPr="00630B2B">
              <w:rPr>
                <w:sz w:val="22"/>
                <w:szCs w:val="22"/>
              </w:rPr>
              <w:t> </w:t>
            </w:r>
            <w:r w:rsidR="00186057" w:rsidRPr="00630B2B">
              <w:rPr>
                <w:sz w:val="22"/>
                <w:szCs w:val="22"/>
              </w:rPr>
              <w:t> </w:t>
            </w:r>
            <w:r w:rsidR="00186057" w:rsidRPr="00630B2B">
              <w:rPr>
                <w:sz w:val="22"/>
                <w:szCs w:val="22"/>
              </w:rPr>
              <w:t> </w:t>
            </w:r>
            <w:r w:rsidR="00186057" w:rsidRPr="00630B2B">
              <w:rPr>
                <w:sz w:val="22"/>
                <w:szCs w:val="22"/>
              </w:rPr>
              <w:t> </w:t>
            </w:r>
            <w:r w:rsidR="00186057" w:rsidRPr="00630B2B">
              <w:rPr>
                <w:sz w:val="22"/>
                <w:szCs w:val="22"/>
              </w:rPr>
              <w:fldChar w:fldCharType="end"/>
            </w:r>
          </w:p>
        </w:tc>
      </w:tr>
      <w:tr w:rsidR="00186057" w:rsidRPr="00630B2B" w:rsidTr="00630B2B">
        <w:tc>
          <w:tcPr>
            <w:tcW w:w="7128" w:type="dxa"/>
            <w:shd w:val="clear" w:color="auto" w:fill="auto"/>
          </w:tcPr>
          <w:p w:rsidR="00186057" w:rsidRPr="00630B2B" w:rsidRDefault="00186057" w:rsidP="00630B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 xml:space="preserve">Importe total:   </w:t>
            </w:r>
            <w:bookmarkStart w:id="15" w:name="Texto11"/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bookmarkEnd w:id="15"/>
          </w:p>
          <w:p w:rsidR="00186057" w:rsidRPr="00630B2B" w:rsidRDefault="00186057" w:rsidP="00630B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 xml:space="preserve">IRPF </w:t>
            </w:r>
            <w:proofErr w:type="gramStart"/>
            <w:r w:rsidRPr="00630B2B">
              <w:rPr>
                <w:sz w:val="22"/>
                <w:szCs w:val="22"/>
              </w:rPr>
              <w:t xml:space="preserve">(  </w:t>
            </w:r>
            <w:proofErr w:type="gramEnd"/>
            <w:r w:rsidRPr="00630B2B">
              <w:rPr>
                <w:sz w:val="22"/>
                <w:szCs w:val="22"/>
              </w:rPr>
              <w:t xml:space="preserve">       %): </w:t>
            </w:r>
          </w:p>
          <w:p w:rsidR="00186057" w:rsidRPr="00630B2B" w:rsidRDefault="00186057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 xml:space="preserve">Líquido a percibir: </w:t>
            </w:r>
          </w:p>
        </w:tc>
        <w:tc>
          <w:tcPr>
            <w:tcW w:w="1620" w:type="dxa"/>
            <w:shd w:val="clear" w:color="auto" w:fill="auto"/>
          </w:tcPr>
          <w:p w:rsidR="00186057" w:rsidRPr="00630B2B" w:rsidRDefault="00186057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</w:tbl>
    <w:p w:rsidR="00357D48" w:rsidRDefault="00357D48" w:rsidP="00357D48">
      <w:pPr>
        <w:jc w:val="both"/>
        <w:rPr>
          <w:sz w:val="22"/>
          <w:szCs w:val="22"/>
        </w:rPr>
      </w:pPr>
    </w:p>
    <w:p w:rsidR="00BA5E0F" w:rsidRPr="00BA5E0F" w:rsidRDefault="00BA5E0F" w:rsidP="00BA5E0F">
      <w:pPr>
        <w:jc w:val="both"/>
        <w:rPr>
          <w:sz w:val="16"/>
          <w:szCs w:val="22"/>
        </w:rPr>
      </w:pPr>
      <w:bookmarkStart w:id="16" w:name="_Hlk113949607"/>
      <w:r w:rsidRPr="00BA5E0F">
        <w:rPr>
          <w:sz w:val="16"/>
          <w:szCs w:val="22"/>
        </w:rPr>
        <w:t>(*) Para importes inferiores a 999€</w:t>
      </w:r>
    </w:p>
    <w:p w:rsidR="00357D48" w:rsidRPr="00BA5E0F" w:rsidRDefault="00357D48" w:rsidP="00BA5E0F">
      <w:pPr>
        <w:jc w:val="both"/>
        <w:rPr>
          <w:sz w:val="16"/>
          <w:szCs w:val="18"/>
        </w:rPr>
      </w:pPr>
      <w:r w:rsidRPr="00BA5E0F">
        <w:rPr>
          <w:sz w:val="16"/>
          <w:szCs w:val="18"/>
        </w:rPr>
        <w:t>El interesado debe facilitar la dirección de correo electrónico o el número de teléfono móvil, donde recibirá el código QR.</w:t>
      </w:r>
    </w:p>
    <w:p w:rsidR="003025CD" w:rsidRPr="00BA5E0F" w:rsidRDefault="00357D48" w:rsidP="00BA5E0F">
      <w:pPr>
        <w:jc w:val="both"/>
        <w:rPr>
          <w:sz w:val="16"/>
          <w:szCs w:val="18"/>
        </w:rPr>
      </w:pPr>
      <w:r w:rsidRPr="00BA5E0F">
        <w:rPr>
          <w:sz w:val="16"/>
          <w:szCs w:val="18"/>
        </w:rPr>
        <w:t xml:space="preserve">El beneficiario podrá retirar el efectivo en cualquiera </w:t>
      </w:r>
      <w:hyperlink r:id="rId8" w:history="1">
        <w:r w:rsidRPr="00BA5E0F">
          <w:rPr>
            <w:rStyle w:val="Hipervnculo"/>
            <w:sz w:val="16"/>
            <w:szCs w:val="18"/>
          </w:rPr>
          <w:t>cajero automático</w:t>
        </w:r>
      </w:hyperlink>
      <w:r w:rsidRPr="00BA5E0F">
        <w:rPr>
          <w:sz w:val="16"/>
          <w:szCs w:val="18"/>
        </w:rPr>
        <w:t xml:space="preserve"> Santander ingresador o reciclador.</w:t>
      </w:r>
    </w:p>
    <w:bookmarkEnd w:id="16"/>
    <w:p w:rsidR="00BA5E0F" w:rsidRDefault="00BA5E0F" w:rsidP="00357D48">
      <w:pPr>
        <w:rPr>
          <w:sz w:val="18"/>
          <w:szCs w:val="18"/>
        </w:rPr>
      </w:pPr>
    </w:p>
    <w:p w:rsidR="00E35C9F" w:rsidRPr="00243474" w:rsidRDefault="003025CD" w:rsidP="003025CD">
      <w:pPr>
        <w:jc w:val="right"/>
        <w:rPr>
          <w:sz w:val="22"/>
          <w:szCs w:val="22"/>
        </w:rPr>
      </w:pPr>
      <w:r w:rsidRPr="00243474">
        <w:rPr>
          <w:sz w:val="22"/>
          <w:szCs w:val="22"/>
        </w:rPr>
        <w:t xml:space="preserve">Málaga, </w:t>
      </w:r>
      <w:r w:rsidRPr="00243474">
        <w:rPr>
          <w:sz w:val="22"/>
          <w:szCs w:val="22"/>
        </w:rPr>
        <w:fldChar w:fldCharType="begin"/>
      </w:r>
      <w:r w:rsidRPr="00243474">
        <w:rPr>
          <w:sz w:val="22"/>
          <w:szCs w:val="22"/>
        </w:rPr>
        <w:instrText xml:space="preserve"> DATE  \@ "dd' de 'MMMM' de 'yyyy"  \* MERGEFORMAT </w:instrText>
      </w:r>
      <w:r w:rsidRPr="00243474">
        <w:rPr>
          <w:sz w:val="22"/>
          <w:szCs w:val="22"/>
        </w:rPr>
        <w:fldChar w:fldCharType="separate"/>
      </w:r>
      <w:r w:rsidR="00EF6DDC">
        <w:rPr>
          <w:noProof/>
          <w:sz w:val="22"/>
          <w:szCs w:val="22"/>
        </w:rPr>
        <w:t>14 de octubre de 2022</w:t>
      </w:r>
      <w:r w:rsidRPr="00243474">
        <w:rPr>
          <w:sz w:val="22"/>
          <w:szCs w:val="22"/>
        </w:rPr>
        <w:fldChar w:fldCharType="end"/>
      </w:r>
    </w:p>
    <w:p w:rsidR="00E35C9F" w:rsidRPr="00243474" w:rsidRDefault="00E35C9F">
      <w:pPr>
        <w:rPr>
          <w:sz w:val="22"/>
          <w:szCs w:val="22"/>
        </w:rPr>
      </w:pPr>
      <w:r w:rsidRPr="00243474">
        <w:rPr>
          <w:sz w:val="22"/>
          <w:szCs w:val="22"/>
        </w:rPr>
        <w:t>Vº Bº</w:t>
      </w:r>
    </w:p>
    <w:p w:rsidR="00E35C9F" w:rsidRPr="00243474" w:rsidRDefault="00E35C9F">
      <w:pPr>
        <w:rPr>
          <w:sz w:val="22"/>
          <w:szCs w:val="22"/>
        </w:rPr>
      </w:pPr>
      <w:r w:rsidRPr="00243474">
        <w:rPr>
          <w:sz w:val="22"/>
          <w:szCs w:val="22"/>
        </w:rPr>
        <w:t>Responsable de</w:t>
      </w:r>
      <w:r w:rsidRPr="00243474">
        <w:rPr>
          <w:sz w:val="22"/>
          <w:szCs w:val="22"/>
        </w:rPr>
        <w:tab/>
      </w:r>
      <w:r w:rsidRPr="00243474">
        <w:rPr>
          <w:sz w:val="22"/>
          <w:szCs w:val="22"/>
        </w:rPr>
        <w:tab/>
      </w:r>
      <w:r w:rsidRPr="00243474">
        <w:rPr>
          <w:sz w:val="22"/>
          <w:szCs w:val="22"/>
        </w:rPr>
        <w:tab/>
      </w:r>
      <w:r w:rsidRPr="00243474">
        <w:rPr>
          <w:sz w:val="22"/>
          <w:szCs w:val="22"/>
        </w:rPr>
        <w:tab/>
      </w:r>
      <w:r w:rsidRPr="00243474">
        <w:rPr>
          <w:sz w:val="22"/>
          <w:szCs w:val="22"/>
        </w:rPr>
        <w:tab/>
      </w:r>
      <w:r w:rsidR="006258AA">
        <w:rPr>
          <w:sz w:val="22"/>
          <w:szCs w:val="22"/>
        </w:rPr>
        <w:tab/>
      </w:r>
      <w:r w:rsidR="006258AA">
        <w:rPr>
          <w:sz w:val="22"/>
          <w:szCs w:val="22"/>
        </w:rPr>
        <w:tab/>
      </w:r>
      <w:r w:rsidRPr="00243474">
        <w:rPr>
          <w:sz w:val="22"/>
          <w:szCs w:val="22"/>
        </w:rPr>
        <w:tab/>
        <w:t>El</w:t>
      </w:r>
      <w:r w:rsidR="006258AA">
        <w:rPr>
          <w:sz w:val="22"/>
          <w:szCs w:val="22"/>
        </w:rPr>
        <w:t xml:space="preserve">/La </w:t>
      </w:r>
      <w:r w:rsidRPr="00243474">
        <w:rPr>
          <w:sz w:val="22"/>
          <w:szCs w:val="22"/>
        </w:rPr>
        <w:t>perceptor</w:t>
      </w:r>
      <w:r w:rsidR="006258AA">
        <w:rPr>
          <w:sz w:val="22"/>
          <w:szCs w:val="22"/>
        </w:rPr>
        <w:t>/a</w:t>
      </w:r>
    </w:p>
    <w:p w:rsidR="00B906BB" w:rsidRDefault="00E35C9F">
      <w:pPr>
        <w:rPr>
          <w:sz w:val="22"/>
          <w:szCs w:val="22"/>
        </w:rPr>
      </w:pPr>
      <w:r w:rsidRPr="00243474">
        <w:rPr>
          <w:sz w:val="22"/>
          <w:szCs w:val="22"/>
        </w:rPr>
        <w:t>la unidad de gasto</w:t>
      </w:r>
    </w:p>
    <w:p w:rsidR="001F7264" w:rsidRDefault="001F7264">
      <w:pPr>
        <w:rPr>
          <w:sz w:val="22"/>
          <w:szCs w:val="22"/>
        </w:rPr>
      </w:pPr>
    </w:p>
    <w:p w:rsidR="001F7264" w:rsidRDefault="001F7264">
      <w:pPr>
        <w:rPr>
          <w:sz w:val="22"/>
          <w:szCs w:val="22"/>
        </w:rPr>
      </w:pPr>
    </w:p>
    <w:p w:rsidR="001F7264" w:rsidRPr="00243474" w:rsidRDefault="001F7264" w:rsidP="000D69F3">
      <w:pPr>
        <w:rPr>
          <w:sz w:val="22"/>
          <w:szCs w:val="22"/>
        </w:rPr>
      </w:pPr>
    </w:p>
    <w:sectPr w:rsidR="001F7264" w:rsidRPr="00243474" w:rsidSect="006711BB">
      <w:headerReference w:type="default" r:id="rId9"/>
      <w:footerReference w:type="default" r:id="rId10"/>
      <w:pgSz w:w="11906" w:h="16838" w:code="9"/>
      <w:pgMar w:top="357" w:right="1701" w:bottom="1701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B9" w:rsidRDefault="00C666B9">
      <w:r>
        <w:separator/>
      </w:r>
    </w:p>
  </w:endnote>
  <w:endnote w:type="continuationSeparator" w:id="0">
    <w:p w:rsidR="00C666B9" w:rsidRDefault="00C6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7E" w:rsidRDefault="00C4577E">
    <w:pPr>
      <w:pStyle w:val="Piedepgina"/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 UNIVERSIDAD DE MÁLAGA. Avda. Cervantes nº 2. 29016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B9" w:rsidRDefault="00C666B9">
      <w:r>
        <w:separator/>
      </w:r>
    </w:p>
  </w:footnote>
  <w:footnote w:type="continuationSeparator" w:id="0">
    <w:p w:rsidR="00C666B9" w:rsidRDefault="00C6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4950"/>
    </w:tblGrid>
    <w:tr w:rsidR="00C4577E">
      <w:trPr>
        <w:cantSplit/>
      </w:trPr>
      <w:tc>
        <w:tcPr>
          <w:tcW w:w="3670" w:type="dxa"/>
        </w:tcPr>
        <w:p w:rsidR="00C4577E" w:rsidRDefault="00C4577E">
          <w:pPr>
            <w:pStyle w:val="Encabezado"/>
          </w:pPr>
        </w:p>
      </w:tc>
      <w:tc>
        <w:tcPr>
          <w:tcW w:w="4950" w:type="dxa"/>
        </w:tcPr>
        <w:p w:rsidR="00C4577E" w:rsidRDefault="00C4577E">
          <w:pPr>
            <w:pStyle w:val="Encabezado"/>
            <w:jc w:val="right"/>
            <w:rPr>
              <w:sz w:val="16"/>
            </w:rPr>
          </w:pPr>
        </w:p>
      </w:tc>
    </w:tr>
  </w:tbl>
  <w:p w:rsidR="00C4577E" w:rsidRDefault="00C4577E">
    <w:pPr>
      <w:pStyle w:val="Encabezado"/>
      <w:ind w:left="-540"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ZEDo3URtcIBtNia+xeMRhTEhX3AY92DU+4O/CuN+kec8L2ftyv1LBx9QEnxToHUwee+2HvcdayCP5AFs31Cg==" w:salt="+S4M08YdhHqorlrQGUf9E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CD"/>
    <w:rsid w:val="00001BD0"/>
    <w:rsid w:val="00025427"/>
    <w:rsid w:val="00036878"/>
    <w:rsid w:val="000D0D4F"/>
    <w:rsid w:val="000D69F3"/>
    <w:rsid w:val="000F476C"/>
    <w:rsid w:val="00186057"/>
    <w:rsid w:val="001F7264"/>
    <w:rsid w:val="00243474"/>
    <w:rsid w:val="002B0C7C"/>
    <w:rsid w:val="002F70B0"/>
    <w:rsid w:val="003025CD"/>
    <w:rsid w:val="003071FE"/>
    <w:rsid w:val="00357D48"/>
    <w:rsid w:val="003D4AFD"/>
    <w:rsid w:val="00496A8D"/>
    <w:rsid w:val="004E7F59"/>
    <w:rsid w:val="00550207"/>
    <w:rsid w:val="005C23FE"/>
    <w:rsid w:val="005E3FDE"/>
    <w:rsid w:val="006258AA"/>
    <w:rsid w:val="00630B2B"/>
    <w:rsid w:val="006660FB"/>
    <w:rsid w:val="006711BB"/>
    <w:rsid w:val="00674292"/>
    <w:rsid w:val="006B140B"/>
    <w:rsid w:val="006B4A41"/>
    <w:rsid w:val="006C046F"/>
    <w:rsid w:val="007B546B"/>
    <w:rsid w:val="007D3C1B"/>
    <w:rsid w:val="00825451"/>
    <w:rsid w:val="008C6015"/>
    <w:rsid w:val="0092514F"/>
    <w:rsid w:val="009623CF"/>
    <w:rsid w:val="00986112"/>
    <w:rsid w:val="009938D1"/>
    <w:rsid w:val="009C07AF"/>
    <w:rsid w:val="009C7E09"/>
    <w:rsid w:val="009E2D9B"/>
    <w:rsid w:val="00AD0772"/>
    <w:rsid w:val="00B25FCB"/>
    <w:rsid w:val="00B906BB"/>
    <w:rsid w:val="00B90A17"/>
    <w:rsid w:val="00B94699"/>
    <w:rsid w:val="00BA5E0F"/>
    <w:rsid w:val="00BE2405"/>
    <w:rsid w:val="00C4577E"/>
    <w:rsid w:val="00C666B9"/>
    <w:rsid w:val="00D1579E"/>
    <w:rsid w:val="00D576E3"/>
    <w:rsid w:val="00D7278E"/>
    <w:rsid w:val="00D7292E"/>
    <w:rsid w:val="00D94778"/>
    <w:rsid w:val="00DB6C5D"/>
    <w:rsid w:val="00DB7156"/>
    <w:rsid w:val="00DC4204"/>
    <w:rsid w:val="00DD1590"/>
    <w:rsid w:val="00DE0519"/>
    <w:rsid w:val="00E20105"/>
    <w:rsid w:val="00E35C9F"/>
    <w:rsid w:val="00E63D34"/>
    <w:rsid w:val="00E76F18"/>
    <w:rsid w:val="00EF6DDC"/>
    <w:rsid w:val="00F55F26"/>
    <w:rsid w:val="00F62821"/>
    <w:rsid w:val="00F722D1"/>
    <w:rsid w:val="00F854B7"/>
    <w:rsid w:val="00FB01C2"/>
    <w:rsid w:val="00FD2569"/>
    <w:rsid w:val="00FD466B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FE1D3"/>
  <w15:chartTrackingRefBased/>
  <w15:docId w15:val="{C2547E05-3BAD-461D-B064-20263D31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F476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B906BB"/>
    <w:rPr>
      <w:sz w:val="20"/>
      <w:szCs w:val="20"/>
    </w:rPr>
  </w:style>
  <w:style w:type="character" w:styleId="Refdenotaalpie">
    <w:name w:val="footnote reference"/>
    <w:semiHidden/>
    <w:rsid w:val="00B906BB"/>
    <w:rPr>
      <w:vertAlign w:val="superscript"/>
    </w:rPr>
  </w:style>
  <w:style w:type="table" w:styleId="Tablaconcuadrcula">
    <w:name w:val="Table Grid"/>
    <w:basedOn w:val="Tablanormal"/>
    <w:rsid w:val="002B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A5E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5E0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D15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.es/media/files/Cajeros_Inventarios_M%C3%A1laga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%20Sergio\paloma\Geren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3697-8875-413D-9ED0-18668FDD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Gerencia.dot</Template>
  <TotalTime>18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contbase05</dc:creator>
  <cp:keywords/>
  <dc:description/>
  <cp:lastModifiedBy>Jose Damian Aranda Fuentes</cp:lastModifiedBy>
  <cp:revision>12</cp:revision>
  <cp:lastPrinted>2005-03-09T16:56:00Z</cp:lastPrinted>
  <dcterms:created xsi:type="dcterms:W3CDTF">2022-09-13T05:45:00Z</dcterms:created>
  <dcterms:modified xsi:type="dcterms:W3CDTF">2022-10-14T06:26:00Z</dcterms:modified>
</cp:coreProperties>
</file>