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4" w:rsidRPr="00F24C9B" w:rsidRDefault="00D67652" w:rsidP="00F24C9B">
      <w:pPr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144145</wp:posOffset>
                </wp:positionV>
                <wp:extent cx="6035040" cy="278765"/>
                <wp:effectExtent l="0" t="0" r="22860" b="260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87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34" w:rsidRPr="00751997" w:rsidRDefault="00B36C58" w:rsidP="004F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INFORME </w:t>
                            </w:r>
                            <w:r w:rsidR="004554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DIRECTOR</w:t>
                            </w:r>
                            <w:r w:rsidR="004A29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/A</w:t>
                            </w:r>
                            <w:r w:rsidR="003A0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EVALUACIÓN 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05pt;margin-top:11.35pt;width:475.2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" fillcolor="navy" strokecolor="navy">
                <v:textbox>
                  <w:txbxContent>
                    <w:p w:rsidR="003A0F34" w:rsidRPr="00751997" w:rsidRDefault="00B36C58" w:rsidP="004F77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INFORME </w:t>
                      </w:r>
                      <w:r w:rsidR="004554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DIRECTOR</w:t>
                      </w:r>
                      <w:r w:rsidR="004A29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/A</w:t>
                      </w:r>
                      <w:r w:rsidR="003A0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EVALUACIÓN ANUAL</w:t>
                      </w:r>
                    </w:p>
                  </w:txbxContent>
                </v:textbox>
              </v:shape>
            </w:pict>
          </mc:Fallback>
        </mc:AlternateContent>
      </w:r>
    </w:p>
    <w:p w:rsidR="003A0F34" w:rsidRDefault="003A0F34" w:rsidP="004F7759"/>
    <w:p w:rsidR="003A0F34" w:rsidRDefault="003A0F34" w:rsidP="004F7759"/>
    <w:p w:rsidR="003A0F34" w:rsidRDefault="00D67652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</wp:posOffset>
                </wp:positionV>
                <wp:extent cx="6022975" cy="2698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34" w:rsidRPr="00052184" w:rsidRDefault="003A0F34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DATOS DOCTORANDO/A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pt;margin-top:4.05pt;width:474.2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gtJgIAAFc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" fillcolor="silver" strokecolor="silver">
                <v:textbox>
                  <w:txbxContent>
                    <w:p w:rsidR="003A0F34" w:rsidRPr="00052184" w:rsidRDefault="003A0F34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>DATOS DOCTORANDO/A</w:t>
                      </w:r>
                    </w:p>
                  </w:txbxContent>
                </v:textbox>
              </v:shape>
            </w:pict>
          </mc:Fallback>
        </mc:AlternateContent>
      </w:r>
    </w:p>
    <w:p w:rsidR="003A0F34" w:rsidRDefault="00D67652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1581785</wp:posOffset>
                </wp:positionV>
                <wp:extent cx="6022975" cy="269875"/>
                <wp:effectExtent l="0" t="0" r="15875" b="158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34" w:rsidRPr="00052184" w:rsidRDefault="003A0F34" w:rsidP="00310AC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2.  </w:t>
                            </w:r>
                            <w:r w:rsidR="00B36C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INFORME ANUAL</w:t>
                            </w:r>
                            <w:r w:rsidR="0058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DIRECTOR</w:t>
                            </w:r>
                            <w:r w:rsidR="004A29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pt;margin-top:124.55pt;width:474.2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" fillcolor="silver" strokecolor="silver">
                <v:textbox>
                  <w:txbxContent>
                    <w:p w:rsidR="003A0F34" w:rsidRPr="00052184" w:rsidRDefault="003A0F34" w:rsidP="00310AC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2.  </w:t>
                      </w:r>
                      <w:r w:rsidR="00B36C58">
                        <w:rPr>
                          <w:rFonts w:ascii="Arial" w:hAnsi="Arial" w:cs="Arial"/>
                          <w:b/>
                          <w:bCs/>
                        </w:rPr>
                        <w:t>INFORME ANUAL</w:t>
                      </w:r>
                      <w:r w:rsidR="005857B6">
                        <w:rPr>
                          <w:rFonts w:ascii="Arial" w:hAnsi="Arial" w:cs="Arial"/>
                          <w:b/>
                          <w:bCs/>
                        </w:rPr>
                        <w:t xml:space="preserve"> DEL DIRECTOR</w:t>
                      </w:r>
                      <w:r w:rsidR="004A2902">
                        <w:rPr>
                          <w:rFonts w:ascii="Arial" w:hAnsi="Arial" w:cs="Arial"/>
                          <w:b/>
                          <w:bCs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:rsidR="003A0F34" w:rsidRDefault="00D67652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48895</wp:posOffset>
                </wp:positionV>
                <wp:extent cx="6057900" cy="114300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34" w:rsidRDefault="003A0F34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………………………………………………………………………………………………………..  </w:t>
                            </w:r>
                          </w:p>
                          <w:p w:rsidR="003A0F34" w:rsidRDefault="003A0F34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DNI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3A0F34" w:rsidRDefault="00C50D4F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Convocatoria de evaluación solicitada</w:t>
                            </w:r>
                            <w:proofErr w:type="gramStart"/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……………..  Año: </w:t>
                            </w:r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0F34" w:rsidRDefault="003A0F34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académico de primera matrícula: ……………………………………………………………...............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5.8pt;margin-top:3.85pt;width:47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" strokecolor="navy">
                <v:textbox>
                  <w:txbxContent>
                    <w:p w:rsidR="003A0F34" w:rsidRDefault="003A0F34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………………………………………………………………………………………………………..  </w:t>
                      </w:r>
                    </w:p>
                    <w:p w:rsidR="003A0F34" w:rsidRDefault="003A0F34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DNI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....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3A0F34" w:rsidRDefault="00C50D4F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Convocatoria de evaluación solicitada</w:t>
                      </w:r>
                      <w:proofErr w:type="gramStart"/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……………..  Año: </w:t>
                      </w:r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A0F34" w:rsidRDefault="003A0F34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académico de primera matrícula: ……………………………………………………………...............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A0F34" w:rsidRDefault="003A0F34" w:rsidP="004F7759"/>
    <w:p w:rsidR="003A0F34" w:rsidRDefault="003A0F34" w:rsidP="004F7759"/>
    <w:p w:rsidR="003A0F34" w:rsidRDefault="003A0F34" w:rsidP="004F7759"/>
    <w:p w:rsidR="003A0F34" w:rsidRDefault="003A0F34" w:rsidP="004F7759"/>
    <w:p w:rsidR="003A0F34" w:rsidRDefault="003A0F34" w:rsidP="00310AC6">
      <w:pPr>
        <w:suppressAutoHyphens w:val="0"/>
      </w:pPr>
      <w:r>
        <w:t xml:space="preserve"> </w:t>
      </w:r>
    </w:p>
    <w:p w:rsidR="003A0F34" w:rsidRDefault="003A0F34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D67652">
      <w:pPr>
        <w:suppressAutoHyphens w:val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50165</wp:posOffset>
                </wp:positionV>
                <wp:extent cx="6057900" cy="6262370"/>
                <wp:effectExtent l="0" t="0" r="19050" b="241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2" w:rsidRDefault="004A2902" w:rsidP="004A29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4A290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Primera evaluación del plan de investigación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: el/la director/a deberá informar sobre la 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adecuación al programa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relevancia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concreción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A2902"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viabilidad e impacto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 del plan de investigación propuesto.</w:t>
                            </w:r>
                          </w:p>
                          <w:p w:rsidR="003A0F34" w:rsidRDefault="004A2902" w:rsidP="004A29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4A290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 xml:space="preserve">Segunda y sucesivas evaluaciones del plan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999999"/>
                                <w:sz w:val="20"/>
                                <w:szCs w:val="20"/>
                                <w:u w:val="single"/>
                              </w:rPr>
                              <w:t>investigación: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el/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la director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/a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deber informar sobre el grado de desarrollo del plan de investigación, consecución de objetivos, cambios que se han realizado con respecto al pla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 xml:space="preserve">n inicial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4A2902" w:rsidRDefault="004A2902" w:rsidP="004A2902">
                            <w:pPr>
                              <w:pStyle w:val="Prrafodelista"/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:rsidR="004A2902" w:rsidRPr="004A2902" w:rsidRDefault="004A2902" w:rsidP="004A2902">
                            <w:pPr>
                              <w:pStyle w:val="Prrafodelista"/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:rsidR="00356CDD" w:rsidRPr="00356CDD" w:rsidRDefault="00356CDD" w:rsidP="004A290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C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Plan de Investigación propuesto</w:t>
                            </w:r>
                            <w:r w:rsidR="00705A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:</w:t>
                            </w:r>
                            <w:r w:rsidRPr="00356C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356CD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(R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 xml:space="preserve">ellenar este apartado solo si el/la director/a </w:t>
                            </w:r>
                            <w:r w:rsidR="004A290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es diferente al tutor/a</w:t>
                            </w:r>
                            <w:r w:rsidRPr="00356CD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)</w:t>
                            </w:r>
                          </w:p>
                          <w:p w:rsidR="00C50D4F" w:rsidRDefault="00C50D4F" w:rsidP="00C50D4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A2902" w:rsidRPr="00C50D4F" w:rsidRDefault="004A2902" w:rsidP="00C50D4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A0F34" w:rsidRPr="00C50D4F" w:rsidRDefault="00C50D4F" w:rsidP="004A290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0D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Valoración general:</w:t>
                            </w:r>
                          </w:p>
                          <w:p w:rsidR="003A0F34" w:rsidRDefault="003A0F34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36C58" w:rsidRDefault="00B36C58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6C58" w:rsidRDefault="00B36C58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6C58" w:rsidRDefault="00B36C58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6C58" w:rsidRDefault="00B36C58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6C58" w:rsidRDefault="00B36C58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7pt;margin-top:3.95pt;width:477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" strokecolor="navy">
                <v:textbox>
                  <w:txbxContent>
                    <w:p w:rsidR="004A2902" w:rsidRDefault="004A2902" w:rsidP="004A29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240" w:after="240"/>
                        <w:jc w:val="both"/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  <w:r w:rsidRPr="004A2902">
                        <w:rPr>
                          <w:rFonts w:ascii="Arial" w:hAnsi="Arial" w:cs="Arial"/>
                          <w:b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Primera evaluación del plan de investigación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: el/la director/a deberá informar sobre la 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adecuación al programa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, 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relevancia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, 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concreción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, </w:t>
                      </w:r>
                      <w:r w:rsidRPr="004A2902"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viabilidad e impacto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 del plan de investigación propuesto.</w:t>
                      </w:r>
                    </w:p>
                    <w:p w:rsidR="003A0F34" w:rsidRDefault="004A2902" w:rsidP="004A29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240" w:after="240"/>
                        <w:jc w:val="both"/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  <w:r w:rsidRPr="004A2902">
                        <w:rPr>
                          <w:rFonts w:ascii="Arial" w:hAnsi="Arial" w:cs="Arial"/>
                          <w:b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 xml:space="preserve">Segunda y sucesivas evaluaciones del plan de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999999"/>
                          <w:sz w:val="20"/>
                          <w:szCs w:val="20"/>
                          <w:u w:val="single"/>
                        </w:rPr>
                        <w:t>investigación: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>el/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>la director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/a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>deber informar sobre el grado de desarrollo del plan de investigación, consecución de objetivos, cambios que se han realizado con respecto al pla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 xml:space="preserve">n inicial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4A2902" w:rsidRDefault="004A2902" w:rsidP="004A2902">
                      <w:pPr>
                        <w:pStyle w:val="Prrafodelista"/>
                        <w:spacing w:before="240" w:after="240"/>
                        <w:jc w:val="both"/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</w:p>
                    <w:p w:rsidR="004A2902" w:rsidRPr="004A2902" w:rsidRDefault="004A2902" w:rsidP="004A2902">
                      <w:pPr>
                        <w:pStyle w:val="Prrafodelista"/>
                        <w:spacing w:before="240" w:after="240"/>
                        <w:jc w:val="both"/>
                        <w:rPr>
                          <w:rFonts w:ascii="Arial" w:hAnsi="Arial" w:cs="Arial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</w:p>
                    <w:p w:rsidR="00356CDD" w:rsidRPr="00356CDD" w:rsidRDefault="00356CDD" w:rsidP="004A290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56C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  <w:t>Plan de Investigación propuesto</w:t>
                      </w:r>
                      <w:r w:rsidR="00705A5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  <w:t>:</w:t>
                      </w:r>
                      <w:r w:rsidRPr="00356C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  <w:t xml:space="preserve"> </w:t>
                      </w:r>
                      <w:r w:rsidRPr="00356CD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s-ES_tradnl"/>
                        </w:rPr>
                        <w:t>(R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s-ES_tradnl"/>
                        </w:rPr>
                        <w:t xml:space="preserve">ellenar este apartado solo si el/la director/a </w:t>
                      </w:r>
                      <w:r w:rsidR="004A290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s-ES_tradnl"/>
                        </w:rPr>
                        <w:t>es diferente al tutor/a</w:t>
                      </w:r>
                      <w:r w:rsidRPr="00356CD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s-ES_tradnl"/>
                        </w:rPr>
                        <w:t>)</w:t>
                      </w:r>
                    </w:p>
                    <w:p w:rsidR="00C50D4F" w:rsidRDefault="00C50D4F" w:rsidP="00C50D4F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A2902" w:rsidRPr="00C50D4F" w:rsidRDefault="004A2902" w:rsidP="00C50D4F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0F34" w:rsidRPr="00C50D4F" w:rsidRDefault="00C50D4F" w:rsidP="004A290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50D4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  <w:t>Valoración general:</w:t>
                      </w:r>
                    </w:p>
                    <w:p w:rsidR="003A0F34" w:rsidRDefault="003A0F34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36C58" w:rsidRDefault="00B36C58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6C58" w:rsidRDefault="00B36C58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6C58" w:rsidRDefault="00B36C58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6C58" w:rsidRDefault="00B36C58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6C58" w:rsidRDefault="00B36C58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B36C58">
      <w:pPr>
        <w:suppressAutoHyphens w:val="0"/>
      </w:pPr>
    </w:p>
    <w:p w:rsidR="00B36C58" w:rsidRDefault="00D67652">
      <w:pPr>
        <w:suppressAutoHyphens w:val="0"/>
      </w:pPr>
      <w:r>
        <w:br w:type="page"/>
      </w: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264160</wp:posOffset>
                </wp:positionV>
                <wp:extent cx="6057900" cy="6262370"/>
                <wp:effectExtent l="0" t="0" r="19050" b="241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67652" w:rsidRDefault="00D67652" w:rsidP="00D6765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652" w:rsidRDefault="00D67652" w:rsidP="00D6765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20.8pt;width:477pt;height:4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" strokecolor="navy">
                <v:textbox>
                  <w:txbxContent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67652" w:rsidRDefault="00D67652" w:rsidP="00D6765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652" w:rsidRDefault="00D67652" w:rsidP="00D6765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6741160</wp:posOffset>
                </wp:positionV>
                <wp:extent cx="6057900" cy="2203450"/>
                <wp:effectExtent l="0" t="0" r="19050" b="254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34" w:rsidRDefault="003A0F34" w:rsidP="00310AC6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0F34" w:rsidRDefault="003A0F34" w:rsidP="00310AC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Málaga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…………….….…… de ………….</w:t>
                            </w:r>
                          </w:p>
                          <w:p w:rsidR="003A0F34" w:rsidRDefault="003A0F34" w:rsidP="00310A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F34" w:rsidRDefault="003A0F34" w:rsidP="00B36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El/La </w:t>
                            </w:r>
                            <w:r w:rsidR="00705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</w:t>
                            </w:r>
                          </w:p>
                          <w:p w:rsidR="003A0F34" w:rsidRDefault="003A0F34" w:rsidP="00B36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F34" w:rsidRDefault="003A0F34" w:rsidP="00B36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F34" w:rsidRDefault="003A0F34" w:rsidP="00B36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F34" w:rsidRDefault="003A0F34" w:rsidP="00B36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F34" w:rsidRDefault="003A0F34" w:rsidP="00B36C58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Fdo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3A0F34" w:rsidRPr="002F07CE" w:rsidRDefault="003A0F34" w:rsidP="00F24C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pt;margin-top:530.8pt;width:477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" strokecolor="navy">
                <v:textbox>
                  <w:txbxContent>
                    <w:p w:rsidR="003A0F34" w:rsidRDefault="003A0F34" w:rsidP="00310AC6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0F34" w:rsidRDefault="003A0F34" w:rsidP="00310AC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Málaga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…..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…………….….…… de ………….</w:t>
                      </w:r>
                    </w:p>
                    <w:p w:rsidR="003A0F34" w:rsidRDefault="003A0F34" w:rsidP="00310A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F34" w:rsidRDefault="003A0F34" w:rsidP="00B36C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El/La </w:t>
                      </w:r>
                      <w:r w:rsidR="00705A56">
                        <w:rPr>
                          <w:rFonts w:ascii="Arial" w:hAnsi="Arial" w:cs="Arial"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/a</w:t>
                      </w:r>
                    </w:p>
                    <w:p w:rsidR="003A0F34" w:rsidRDefault="003A0F34" w:rsidP="00B36C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F34" w:rsidRDefault="003A0F34" w:rsidP="00B36C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F34" w:rsidRDefault="003A0F34" w:rsidP="00B36C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F34" w:rsidRDefault="003A0F34" w:rsidP="00B36C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F34" w:rsidRDefault="003A0F34" w:rsidP="00B36C58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Fdo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……………………………..</w:t>
                      </w:r>
                    </w:p>
                    <w:p w:rsidR="003A0F34" w:rsidRPr="002F07CE" w:rsidRDefault="003A0F34" w:rsidP="00F24C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36C58" w:rsidSect="00253E81">
      <w:headerReference w:type="default" r:id="rId8"/>
      <w:footerReference w:type="even" r:id="rId9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A4" w:rsidRDefault="005C2BA4" w:rsidP="00AE5BBD">
      <w:r>
        <w:separator/>
      </w:r>
    </w:p>
  </w:endnote>
  <w:endnote w:type="continuationSeparator" w:id="0">
    <w:p w:rsidR="005C2BA4" w:rsidRDefault="005C2BA4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34" w:rsidRDefault="003A0F34" w:rsidP="0053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F34" w:rsidRDefault="003A0F34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A4" w:rsidRDefault="005C2BA4" w:rsidP="00AE5BBD">
      <w:r>
        <w:separator/>
      </w:r>
    </w:p>
  </w:footnote>
  <w:footnote w:type="continuationSeparator" w:id="0">
    <w:p w:rsidR="005C2BA4" w:rsidRDefault="005C2BA4" w:rsidP="00AE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34" w:rsidRDefault="00D67652" w:rsidP="00253E81">
    <w:pPr>
      <w:pStyle w:val="Encabezado"/>
      <w:tabs>
        <w:tab w:val="clear" w:pos="4252"/>
      </w:tabs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A0F34" w:rsidRPr="007F2B0B" w:rsidRDefault="003A0F34" w:rsidP="00831A5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  <w:t>Facultad de Psicología</w:t>
                          </w:r>
                        </w:p>
                        <w:p w:rsidR="003A0F34" w:rsidRPr="007F2B0B" w:rsidRDefault="003A0F34" w:rsidP="00831A53">
                          <w:pPr>
                            <w:jc w:val="center"/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>Programa de Doctorado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 xml:space="preserve"> en Psicología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0;text-align:left;margin-left:4in;margin-top:6.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" filled="f" stroked="f">
              <v:path arrowok="t"/>
              <v:textbox>
                <w:txbxContent>
                  <w:p w:rsidR="003A0F34" w:rsidRPr="007F2B0B" w:rsidRDefault="003A0F34" w:rsidP="00831A53">
                    <w:pPr>
                      <w:jc w:val="center"/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  <w:t>Facultad de Psicología</w:t>
                    </w:r>
                  </w:p>
                  <w:p w:rsidR="003A0F34" w:rsidRPr="007F2B0B" w:rsidRDefault="003A0F34" w:rsidP="00831A53">
                    <w:pPr>
                      <w:jc w:val="center"/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>Programa de Doctorado</w:t>
                    </w:r>
                    <w:r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 xml:space="preserve"> en Psicología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es-ES"/>
      </w:rPr>
      <w:drawing>
        <wp:inline distT="0" distB="0" distL="0" distR="0">
          <wp:extent cx="1790700" cy="676275"/>
          <wp:effectExtent l="0" t="0" r="0" b="9525"/>
          <wp:docPr id="1" name="Imagen 1" descr="Descripción: 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F34">
      <w:tab/>
    </w:r>
    <w:r w:rsidR="003A0F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4B3"/>
    <w:multiLevelType w:val="hybridMultilevel"/>
    <w:tmpl w:val="749E3126"/>
    <w:lvl w:ilvl="0" w:tplc="A84A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C145D9"/>
    <w:multiLevelType w:val="hybridMultilevel"/>
    <w:tmpl w:val="A3E6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9D9"/>
    <w:multiLevelType w:val="hybridMultilevel"/>
    <w:tmpl w:val="5B3C9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0D23"/>
    <w:multiLevelType w:val="hybridMultilevel"/>
    <w:tmpl w:val="4082403A"/>
    <w:lvl w:ilvl="0" w:tplc="0BEC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3"/>
    <w:rsid w:val="000435E9"/>
    <w:rsid w:val="00052184"/>
    <w:rsid w:val="00072C62"/>
    <w:rsid w:val="000A0576"/>
    <w:rsid w:val="000A39B0"/>
    <w:rsid w:val="000A75AD"/>
    <w:rsid w:val="001775A8"/>
    <w:rsid w:val="00182EFA"/>
    <w:rsid w:val="001874AB"/>
    <w:rsid w:val="0019577A"/>
    <w:rsid w:val="001D2D41"/>
    <w:rsid w:val="00245DE9"/>
    <w:rsid w:val="00253E81"/>
    <w:rsid w:val="00272EB2"/>
    <w:rsid w:val="002A1028"/>
    <w:rsid w:val="002B7026"/>
    <w:rsid w:val="002F07CE"/>
    <w:rsid w:val="002F3420"/>
    <w:rsid w:val="002F3F45"/>
    <w:rsid w:val="00310AC6"/>
    <w:rsid w:val="00356CDD"/>
    <w:rsid w:val="003A0F34"/>
    <w:rsid w:val="003B3684"/>
    <w:rsid w:val="00410BE4"/>
    <w:rsid w:val="00411EC1"/>
    <w:rsid w:val="004554C3"/>
    <w:rsid w:val="004A2902"/>
    <w:rsid w:val="004D2BC2"/>
    <w:rsid w:val="004E51DF"/>
    <w:rsid w:val="004F2500"/>
    <w:rsid w:val="004F511E"/>
    <w:rsid w:val="004F7759"/>
    <w:rsid w:val="004F7D11"/>
    <w:rsid w:val="00530BC3"/>
    <w:rsid w:val="005310BB"/>
    <w:rsid w:val="00535EE5"/>
    <w:rsid w:val="00537128"/>
    <w:rsid w:val="005857B6"/>
    <w:rsid w:val="005B59AE"/>
    <w:rsid w:val="005C2BA4"/>
    <w:rsid w:val="005F0A82"/>
    <w:rsid w:val="0066755C"/>
    <w:rsid w:val="006869A3"/>
    <w:rsid w:val="006E6F84"/>
    <w:rsid w:val="00701DB1"/>
    <w:rsid w:val="00705A56"/>
    <w:rsid w:val="0073165D"/>
    <w:rsid w:val="00751997"/>
    <w:rsid w:val="0079678E"/>
    <w:rsid w:val="007B4991"/>
    <w:rsid w:val="007F2B0B"/>
    <w:rsid w:val="00831939"/>
    <w:rsid w:val="00831A53"/>
    <w:rsid w:val="00881D29"/>
    <w:rsid w:val="00931783"/>
    <w:rsid w:val="00970EFA"/>
    <w:rsid w:val="009711D3"/>
    <w:rsid w:val="00980C6A"/>
    <w:rsid w:val="009D5033"/>
    <w:rsid w:val="00A2425D"/>
    <w:rsid w:val="00AE5BBD"/>
    <w:rsid w:val="00B36C58"/>
    <w:rsid w:val="00B560C3"/>
    <w:rsid w:val="00BE6EFD"/>
    <w:rsid w:val="00C50D4F"/>
    <w:rsid w:val="00CD064B"/>
    <w:rsid w:val="00CE511A"/>
    <w:rsid w:val="00CF1E29"/>
    <w:rsid w:val="00D67652"/>
    <w:rsid w:val="00D95302"/>
    <w:rsid w:val="00D95B3E"/>
    <w:rsid w:val="00DA34C5"/>
    <w:rsid w:val="00DA79B4"/>
    <w:rsid w:val="00DE0FD7"/>
    <w:rsid w:val="00E613BC"/>
    <w:rsid w:val="00E70BAE"/>
    <w:rsid w:val="00E75B79"/>
    <w:rsid w:val="00E8265C"/>
    <w:rsid w:val="00E852E9"/>
    <w:rsid w:val="00E8657E"/>
    <w:rsid w:val="00EF6337"/>
    <w:rsid w:val="00F16DFF"/>
    <w:rsid w:val="00F24C9B"/>
    <w:rsid w:val="00FD796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0A39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39B0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5BB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AE5BB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5B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E5BBD"/>
    <w:rPr>
      <w:rFonts w:ascii="Lucida Grande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5BBD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AE5BB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D2D4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99"/>
    <w:qFormat/>
    <w:rsid w:val="00E70B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70BA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styleId="Textodelmarcadordeposicin">
    <w:name w:val="Placeholder Text"/>
    <w:basedOn w:val="Fuentedeprrafopredeter"/>
    <w:uiPriority w:val="99"/>
    <w:semiHidden/>
    <w:rsid w:val="00E70BAE"/>
    <w:rPr>
      <w:rFonts w:cs="Times New Roman"/>
      <w:color w:val="808080"/>
    </w:rPr>
  </w:style>
  <w:style w:type="character" w:styleId="nfasissutil">
    <w:name w:val="Subtle Emphasis"/>
    <w:basedOn w:val="Fuentedeprrafopredeter"/>
    <w:uiPriority w:val="99"/>
    <w:qFormat/>
    <w:rsid w:val="00245DE9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0A39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39B0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5BB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AE5BB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5B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E5BBD"/>
    <w:rPr>
      <w:rFonts w:ascii="Lucida Grande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5BBD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AE5BB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D2D4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99"/>
    <w:qFormat/>
    <w:rsid w:val="00E70B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70BA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styleId="Textodelmarcadordeposicin">
    <w:name w:val="Placeholder Text"/>
    <w:basedOn w:val="Fuentedeprrafopredeter"/>
    <w:uiPriority w:val="99"/>
    <w:semiHidden/>
    <w:rsid w:val="00E70BAE"/>
    <w:rPr>
      <w:rFonts w:cs="Times New Roman"/>
      <w:color w:val="808080"/>
    </w:rPr>
  </w:style>
  <w:style w:type="character" w:styleId="nfasissutil">
    <w:name w:val="Subtle Emphasis"/>
    <w:basedOn w:val="Fuentedeprrafopredeter"/>
    <w:uiPriority w:val="99"/>
    <w:qFormat/>
    <w:rsid w:val="00245DE9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Local\Microsoft\Windows\Temporary%20Internet%20Files\Content.IE5\71W9PVII\Programa%20de%20Doctor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de Doctorado.dot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Hilera 10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Luis J Santín</cp:lastModifiedBy>
  <cp:revision>3</cp:revision>
  <cp:lastPrinted>2015-02-09T09:01:00Z</cp:lastPrinted>
  <dcterms:created xsi:type="dcterms:W3CDTF">2015-02-09T10:50:00Z</dcterms:created>
  <dcterms:modified xsi:type="dcterms:W3CDTF">2015-02-09T10:50:00Z</dcterms:modified>
</cp:coreProperties>
</file>