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26988" w14:textId="77777777" w:rsidR="003A0F34" w:rsidRPr="00DF2227" w:rsidRDefault="00D67652" w:rsidP="00DF222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F2227">
        <w:rPr>
          <w:rFonts w:asciiTheme="minorHAnsi" w:hAnsiTheme="minorHAnsi" w:cstheme="minorHAnsi"/>
          <w:noProof/>
          <w:sz w:val="22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847F19E" wp14:editId="7B0D2252">
                <wp:simplePos x="0" y="0"/>
                <wp:positionH relativeFrom="column">
                  <wp:posOffset>-356235</wp:posOffset>
                </wp:positionH>
                <wp:positionV relativeFrom="paragraph">
                  <wp:posOffset>144145</wp:posOffset>
                </wp:positionV>
                <wp:extent cx="6035040" cy="278765"/>
                <wp:effectExtent l="0" t="0" r="22860" b="26035"/>
                <wp:wrapNone/>
                <wp:docPr id="3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278765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67D77" w14:textId="5F430968" w:rsidR="003A0F34" w:rsidRPr="00751997" w:rsidRDefault="0055350F" w:rsidP="004F77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INFORME DE EVALUACIÓN ANUAL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47F19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8.05pt;margin-top:11.35pt;width:475.2pt;height:21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" fillcolor="navy" strokecolor="navy">
                <v:textbox>
                  <w:txbxContent>
                    <w:p w14:paraId="5F867D77" w14:textId="5F430968" w:rsidR="003A0F34" w:rsidRPr="00751997" w:rsidRDefault="0055350F" w:rsidP="004F7759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INFORME DE EVALUACIÓN ANUAL</w:t>
                      </w:r>
                    </w:p>
                  </w:txbxContent>
                </v:textbox>
              </v:shape>
            </w:pict>
          </mc:Fallback>
        </mc:AlternateContent>
      </w:r>
    </w:p>
    <w:p w14:paraId="43975D06" w14:textId="77777777" w:rsidR="003A0F34" w:rsidRPr="00DF2227" w:rsidRDefault="003A0F34" w:rsidP="00DF2227">
      <w:pPr>
        <w:rPr>
          <w:rFonts w:asciiTheme="minorHAnsi" w:hAnsiTheme="minorHAnsi" w:cstheme="minorHAnsi"/>
          <w:sz w:val="22"/>
          <w:szCs w:val="22"/>
        </w:rPr>
      </w:pPr>
    </w:p>
    <w:p w14:paraId="20D8881F" w14:textId="77777777" w:rsidR="003A0F34" w:rsidRPr="00DF2227" w:rsidRDefault="003A0F34" w:rsidP="00DF2227">
      <w:pPr>
        <w:rPr>
          <w:rFonts w:asciiTheme="minorHAnsi" w:hAnsiTheme="minorHAnsi" w:cstheme="minorHAnsi"/>
          <w:sz w:val="22"/>
          <w:szCs w:val="22"/>
        </w:rPr>
      </w:pPr>
    </w:p>
    <w:p w14:paraId="2DEAD80B" w14:textId="77777777" w:rsidR="003A0F34" w:rsidRPr="00DF2227" w:rsidRDefault="00D67652" w:rsidP="00DF2227">
      <w:pPr>
        <w:rPr>
          <w:rFonts w:asciiTheme="minorHAnsi" w:hAnsiTheme="minorHAnsi" w:cstheme="minorHAnsi"/>
          <w:sz w:val="22"/>
          <w:szCs w:val="22"/>
        </w:rPr>
      </w:pPr>
      <w:r w:rsidRPr="00DF2227">
        <w:rPr>
          <w:rFonts w:asciiTheme="minorHAnsi" w:hAnsiTheme="minorHAnsi" w:cstheme="minorHAnsi"/>
          <w:noProof/>
          <w:sz w:val="22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1EAA198" wp14:editId="61461D28">
                <wp:simplePos x="0" y="0"/>
                <wp:positionH relativeFrom="column">
                  <wp:posOffset>-342900</wp:posOffset>
                </wp:positionH>
                <wp:positionV relativeFrom="paragraph">
                  <wp:posOffset>51435</wp:posOffset>
                </wp:positionV>
                <wp:extent cx="6022975" cy="269875"/>
                <wp:effectExtent l="0" t="0" r="15875" b="1587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2975" cy="2698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A50F6" w14:textId="77777777" w:rsidR="003A0F34" w:rsidRPr="00052184" w:rsidRDefault="003A0F34" w:rsidP="004F7759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1. </w:t>
                            </w:r>
                            <w:r w:rsidRPr="0005218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DATOS DOCTORANDO/A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AA198" id="Text Box 6" o:spid="_x0000_s1027" type="#_x0000_t202" style="position:absolute;margin-left:-27pt;margin-top:4.05pt;width:474.25pt;height:2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" fillcolor="silver" strokecolor="silver">
                <v:textbox>
                  <w:txbxContent>
                    <w:p w14:paraId="120A50F6" w14:textId="77777777" w:rsidR="003A0F34" w:rsidRPr="00052184" w:rsidRDefault="003A0F34" w:rsidP="004F7759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1. </w:t>
                      </w:r>
                      <w:r w:rsidRPr="00052184">
                        <w:rPr>
                          <w:rFonts w:ascii="Arial" w:hAnsi="Arial" w:cs="Arial"/>
                          <w:b/>
                          <w:bCs/>
                        </w:rPr>
                        <w:t>DATOS DOCTORANDO/A</w:t>
                      </w:r>
                    </w:p>
                  </w:txbxContent>
                </v:textbox>
              </v:shape>
            </w:pict>
          </mc:Fallback>
        </mc:AlternateContent>
      </w:r>
    </w:p>
    <w:p w14:paraId="256EDC1D" w14:textId="4EB43AC6" w:rsidR="003A0F34" w:rsidRPr="00DF2227" w:rsidRDefault="00D67652" w:rsidP="00DF2227">
      <w:pPr>
        <w:rPr>
          <w:rFonts w:asciiTheme="minorHAnsi" w:hAnsiTheme="minorHAnsi" w:cstheme="minorHAnsi"/>
          <w:sz w:val="22"/>
          <w:szCs w:val="22"/>
        </w:rPr>
      </w:pPr>
      <w:r w:rsidRPr="00DF2227">
        <w:rPr>
          <w:rFonts w:asciiTheme="minorHAnsi" w:hAnsiTheme="minorHAnsi" w:cstheme="minorHAnsi"/>
          <w:noProof/>
          <w:sz w:val="22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D978AC" wp14:editId="692CD80E">
                <wp:simplePos x="0" y="0"/>
                <wp:positionH relativeFrom="column">
                  <wp:posOffset>-342900</wp:posOffset>
                </wp:positionH>
                <wp:positionV relativeFrom="paragraph">
                  <wp:posOffset>1581785</wp:posOffset>
                </wp:positionV>
                <wp:extent cx="6022975" cy="269875"/>
                <wp:effectExtent l="0" t="0" r="15875" b="1587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2975" cy="2698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90597" w14:textId="33252E0A" w:rsidR="003A0F34" w:rsidRPr="00052184" w:rsidRDefault="003A0F34" w:rsidP="00310AC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2.  </w:t>
                            </w:r>
                            <w:r w:rsidR="00B36C5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INFORME </w:t>
                            </w:r>
                            <w:r w:rsidR="00E4402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DEL TRIBUNAL DE EVALUACIÓN ANUAL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978AC" id="Text Box 10" o:spid="_x0000_s1028" type="#_x0000_t202" style="position:absolute;margin-left:-27pt;margin-top:124.55pt;width:474.25pt;height:2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" fillcolor="silver" strokecolor="silver">
                <v:textbox>
                  <w:txbxContent>
                    <w:p w14:paraId="52690597" w14:textId="33252E0A" w:rsidR="003A0F34" w:rsidRPr="00052184" w:rsidRDefault="003A0F34" w:rsidP="00310AC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2.  </w:t>
                      </w:r>
                      <w:r w:rsidR="00B36C58">
                        <w:rPr>
                          <w:rFonts w:ascii="Arial" w:hAnsi="Arial" w:cs="Arial"/>
                          <w:b/>
                          <w:bCs/>
                        </w:rPr>
                        <w:t xml:space="preserve">INFORME </w:t>
                      </w:r>
                      <w:r w:rsidR="00E4402B">
                        <w:rPr>
                          <w:rFonts w:ascii="Arial" w:hAnsi="Arial" w:cs="Arial"/>
                          <w:b/>
                          <w:bCs/>
                        </w:rPr>
                        <w:t>DEL TRIBUNAL DE EVALUACIÓN ANUAL</w:t>
                      </w:r>
                    </w:p>
                  </w:txbxContent>
                </v:textbox>
              </v:shape>
            </w:pict>
          </mc:Fallback>
        </mc:AlternateContent>
      </w:r>
    </w:p>
    <w:p w14:paraId="28FF0E44" w14:textId="0CCA03A6" w:rsidR="003A0F34" w:rsidRPr="00DF2227" w:rsidRDefault="00D67652" w:rsidP="00DF2227">
      <w:pPr>
        <w:rPr>
          <w:rFonts w:asciiTheme="minorHAnsi" w:hAnsiTheme="minorHAnsi" w:cstheme="minorHAnsi"/>
          <w:sz w:val="22"/>
          <w:szCs w:val="22"/>
        </w:rPr>
      </w:pPr>
      <w:r w:rsidRPr="00DF2227">
        <w:rPr>
          <w:rFonts w:asciiTheme="minorHAnsi" w:hAnsiTheme="minorHAnsi" w:cstheme="minorHAnsi"/>
          <w:noProof/>
          <w:sz w:val="22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D0C775" wp14:editId="2280C985">
                <wp:simplePos x="0" y="0"/>
                <wp:positionH relativeFrom="column">
                  <wp:posOffset>-327660</wp:posOffset>
                </wp:positionH>
                <wp:positionV relativeFrom="paragraph">
                  <wp:posOffset>48895</wp:posOffset>
                </wp:positionV>
                <wp:extent cx="6057900" cy="1143000"/>
                <wp:effectExtent l="0" t="0" r="19050" b="1905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43288" w14:textId="77777777" w:rsidR="003A0F34" w:rsidRDefault="003A0F34" w:rsidP="004F7759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Apellidos:  ……………………………………………………………………………………………………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 </w:t>
                            </w:r>
                          </w:p>
                          <w:p w14:paraId="37134F71" w14:textId="77777777" w:rsidR="003A0F34" w:rsidRDefault="003A0F34" w:rsidP="004F775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Nombre:  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DNI: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....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</w:t>
                            </w:r>
                          </w:p>
                          <w:p w14:paraId="7ADB7930" w14:textId="41273AFF" w:rsidR="003A0F34" w:rsidRDefault="00C50D4F" w:rsidP="004F775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Convocatoria</w:t>
                            </w:r>
                            <w:r w:rsidR="003A0F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Mes: </w:t>
                            </w:r>
                            <w:r w:rsidR="003A0F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Año: </w:t>
                            </w:r>
                            <w:r w:rsidR="002370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            Evaluación solicitada: ……………………………………</w:t>
                            </w:r>
                            <w:proofErr w:type="gramStart"/>
                            <w:r w:rsidR="002370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 w:rsidR="002370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0C53028" w14:textId="71AE2751" w:rsidR="003A0F34" w:rsidRDefault="003A0F34" w:rsidP="004F775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Curso académico de primera matrícula: ……………………………………………………………...............</w:t>
                            </w:r>
                            <w:r w:rsidR="002370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0C775" id="Text Box 9" o:spid="_x0000_s1029" type="#_x0000_t202" style="position:absolute;margin-left:-25.8pt;margin-top:3.85pt;width:477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" strokecolor="navy">
                <v:textbox>
                  <w:txbxContent>
                    <w:p w14:paraId="37043288" w14:textId="77777777" w:rsidR="003A0F34" w:rsidRDefault="003A0F34" w:rsidP="004F7759">
                      <w:pPr>
                        <w:spacing w:before="24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Apellidos:  ……………………………………………………………………………………………………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…….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 </w:t>
                      </w:r>
                    </w:p>
                    <w:p w14:paraId="37134F71" w14:textId="77777777" w:rsidR="003A0F34" w:rsidRDefault="003A0F34" w:rsidP="004F7759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Nombre:  ……………………………………………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DNI: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....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</w:t>
                      </w:r>
                    </w:p>
                    <w:p w14:paraId="7ADB7930" w14:textId="41273AFF" w:rsidR="003A0F34" w:rsidRDefault="00C50D4F" w:rsidP="004F7759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Convocatoria</w:t>
                      </w:r>
                      <w:r w:rsidR="003A0F3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Mes: </w:t>
                      </w:r>
                      <w:r w:rsidR="003A0F34">
                        <w:rPr>
                          <w:rFonts w:ascii="Arial" w:hAnsi="Arial" w:cs="Arial"/>
                          <w:sz w:val="20"/>
                          <w:szCs w:val="20"/>
                        </w:rPr>
                        <w:t>……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Año: </w:t>
                      </w:r>
                      <w:r w:rsidR="0023703C">
                        <w:rPr>
                          <w:rFonts w:ascii="Arial" w:hAnsi="Arial" w:cs="Arial"/>
                          <w:sz w:val="20"/>
                          <w:szCs w:val="20"/>
                        </w:rPr>
                        <w:t>……            Evaluación solicitada: ……………………………………</w:t>
                      </w:r>
                      <w:proofErr w:type="gramStart"/>
                      <w:r w:rsidR="0023703C">
                        <w:rPr>
                          <w:rFonts w:ascii="Arial" w:hAnsi="Arial" w:cs="Arial"/>
                          <w:sz w:val="20"/>
                          <w:szCs w:val="20"/>
                        </w:rPr>
                        <w:t>…….</w:t>
                      </w:r>
                      <w:proofErr w:type="gramEnd"/>
                      <w:r w:rsidR="0023703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50C53028" w14:textId="71AE2751" w:rsidR="003A0F34" w:rsidRDefault="003A0F34" w:rsidP="004F7759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Curso académico de primera matrícula: ……………………………………………………………...............</w:t>
                      </w:r>
                      <w:r w:rsidR="0023703C">
                        <w:rPr>
                          <w:rFonts w:ascii="Arial" w:hAnsi="Arial" w:cs="Arial"/>
                          <w:sz w:val="20"/>
                          <w:szCs w:val="20"/>
                        </w:rPr>
                        <w:t>..</w:t>
                      </w:r>
                    </w:p>
                  </w:txbxContent>
                </v:textbox>
              </v:shape>
            </w:pict>
          </mc:Fallback>
        </mc:AlternateContent>
      </w:r>
    </w:p>
    <w:p w14:paraId="5BD3165A" w14:textId="77777777" w:rsidR="003A0F34" w:rsidRPr="00DF2227" w:rsidRDefault="003A0F34" w:rsidP="00DF2227">
      <w:pPr>
        <w:rPr>
          <w:rFonts w:asciiTheme="minorHAnsi" w:hAnsiTheme="minorHAnsi" w:cstheme="minorHAnsi"/>
          <w:sz w:val="22"/>
          <w:szCs w:val="22"/>
        </w:rPr>
      </w:pPr>
    </w:p>
    <w:p w14:paraId="4C0D57C1" w14:textId="77777777" w:rsidR="003A0F34" w:rsidRPr="00DF2227" w:rsidRDefault="003A0F34" w:rsidP="00DF2227">
      <w:pPr>
        <w:rPr>
          <w:rFonts w:asciiTheme="minorHAnsi" w:hAnsiTheme="minorHAnsi" w:cstheme="minorHAnsi"/>
          <w:sz w:val="22"/>
          <w:szCs w:val="22"/>
        </w:rPr>
      </w:pPr>
    </w:p>
    <w:p w14:paraId="36EC77E2" w14:textId="77777777" w:rsidR="003A0F34" w:rsidRPr="00DF2227" w:rsidRDefault="003A0F34" w:rsidP="00DF2227">
      <w:pPr>
        <w:rPr>
          <w:rFonts w:asciiTheme="minorHAnsi" w:hAnsiTheme="minorHAnsi" w:cstheme="minorHAnsi"/>
          <w:sz w:val="22"/>
          <w:szCs w:val="22"/>
        </w:rPr>
      </w:pPr>
    </w:p>
    <w:p w14:paraId="28BFDABE" w14:textId="77777777" w:rsidR="003A0F34" w:rsidRPr="00DF2227" w:rsidRDefault="003A0F34" w:rsidP="00DF2227">
      <w:pPr>
        <w:rPr>
          <w:rFonts w:asciiTheme="minorHAnsi" w:hAnsiTheme="minorHAnsi" w:cstheme="minorHAnsi"/>
          <w:sz w:val="22"/>
          <w:szCs w:val="22"/>
        </w:rPr>
      </w:pPr>
    </w:p>
    <w:p w14:paraId="633762FE" w14:textId="77777777" w:rsidR="003A0F34" w:rsidRPr="00DF2227" w:rsidRDefault="003A0F34" w:rsidP="00DF2227">
      <w:pPr>
        <w:suppressAutoHyphens w:val="0"/>
        <w:rPr>
          <w:rFonts w:asciiTheme="minorHAnsi" w:hAnsiTheme="minorHAnsi" w:cstheme="minorHAnsi"/>
          <w:sz w:val="22"/>
          <w:szCs w:val="22"/>
        </w:rPr>
      </w:pPr>
      <w:r w:rsidRPr="00DF222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EDD9E69" w14:textId="77777777" w:rsidR="003A0F34" w:rsidRPr="00DF2227" w:rsidRDefault="003A0F34" w:rsidP="00DF2227">
      <w:pPr>
        <w:suppressAutoHyphens w:val="0"/>
        <w:rPr>
          <w:rFonts w:asciiTheme="minorHAnsi" w:hAnsiTheme="minorHAnsi" w:cstheme="minorHAnsi"/>
          <w:sz w:val="22"/>
          <w:szCs w:val="22"/>
        </w:rPr>
      </w:pPr>
    </w:p>
    <w:p w14:paraId="3178E044" w14:textId="77777777" w:rsidR="00B36C58" w:rsidRPr="00DF2227" w:rsidRDefault="00B36C58" w:rsidP="00DF2227">
      <w:pPr>
        <w:suppressAutoHyphens w:val="0"/>
        <w:rPr>
          <w:rFonts w:asciiTheme="minorHAnsi" w:hAnsiTheme="minorHAnsi" w:cstheme="minorHAnsi"/>
          <w:sz w:val="22"/>
          <w:szCs w:val="22"/>
        </w:rPr>
      </w:pPr>
    </w:p>
    <w:p w14:paraId="05406F57" w14:textId="1038619B" w:rsidR="00B36C58" w:rsidRPr="00DF2227" w:rsidRDefault="00B36C58" w:rsidP="00DF2227">
      <w:pPr>
        <w:suppressAutoHyphens w:val="0"/>
        <w:rPr>
          <w:rFonts w:asciiTheme="minorHAnsi" w:hAnsiTheme="minorHAnsi" w:cstheme="minorHAnsi"/>
          <w:sz w:val="22"/>
          <w:szCs w:val="22"/>
        </w:rPr>
      </w:pPr>
    </w:p>
    <w:p w14:paraId="30E323D3" w14:textId="1B72C2F6" w:rsidR="009953B9" w:rsidRPr="00DF2227" w:rsidRDefault="00D40804" w:rsidP="00DF2227">
      <w:pPr>
        <w:jc w:val="both"/>
        <w:rPr>
          <w:rFonts w:asciiTheme="minorHAnsi" w:hAnsiTheme="minorHAnsi" w:cstheme="minorHAnsi"/>
          <w:sz w:val="22"/>
          <w:szCs w:val="22"/>
        </w:rPr>
      </w:pPr>
      <w:r w:rsidRPr="00DF2227">
        <w:rPr>
          <w:rFonts w:asciiTheme="minorHAnsi" w:hAnsiTheme="minorHAnsi" w:cstheme="minorHAnsi"/>
          <w:sz w:val="22"/>
          <w:szCs w:val="22"/>
        </w:rPr>
        <w:t>Baremo de valoración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9953B9" w:rsidRPr="00DF2227" w14:paraId="3965FCE5" w14:textId="77777777" w:rsidTr="009953B9">
        <w:tc>
          <w:tcPr>
            <w:tcW w:w="8488" w:type="dxa"/>
          </w:tcPr>
          <w:p w14:paraId="4F5507D0" w14:textId="77777777" w:rsidR="009953B9" w:rsidRPr="00DF2227" w:rsidRDefault="009953B9" w:rsidP="00DF222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2227">
              <w:rPr>
                <w:rFonts w:asciiTheme="minorHAnsi" w:hAnsiTheme="minorHAnsi" w:cstheme="minorHAnsi"/>
                <w:sz w:val="20"/>
                <w:szCs w:val="20"/>
              </w:rPr>
              <w:t xml:space="preserve">[Por favor, cópiese aquí el baremo correspondiente al año evaluado del doctorando: primero, segundo o tercero y sucesivos. El baremo lo encontrará en el documento </w:t>
            </w:r>
            <w:r w:rsidRPr="00DF2227">
              <w:rPr>
                <w:rFonts w:asciiTheme="minorHAnsi" w:hAnsiTheme="minorHAnsi" w:cstheme="minorHAnsi"/>
                <w:i/>
                <w:sz w:val="20"/>
                <w:szCs w:val="20"/>
              </w:rPr>
              <w:t>Baremos.docx</w:t>
            </w:r>
            <w:r w:rsidRPr="00DF2227">
              <w:rPr>
                <w:rFonts w:asciiTheme="minorHAnsi" w:hAnsiTheme="minorHAnsi" w:cstheme="minorHAnsi"/>
                <w:sz w:val="20"/>
                <w:szCs w:val="20"/>
              </w:rPr>
              <w:t>. Valórese en sus diferentes apartados bien de forma numérica o cualitativa.] Por ejemplo, para la primera evaluación solicitada:</w:t>
            </w:r>
          </w:p>
          <w:p w14:paraId="0C1985EA" w14:textId="77777777" w:rsidR="009953B9" w:rsidRPr="00DF2227" w:rsidRDefault="009953B9" w:rsidP="00DF2227">
            <w:pPr>
              <w:pStyle w:val="Prrafodelista"/>
              <w:numPr>
                <w:ilvl w:val="0"/>
                <w:numId w:val="5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2227">
              <w:rPr>
                <w:rFonts w:asciiTheme="minorHAnsi" w:hAnsiTheme="minorHAnsi" w:cstheme="minorHAnsi"/>
                <w:sz w:val="22"/>
                <w:szCs w:val="22"/>
              </w:rPr>
              <w:t>Plan de Investigación propuesto. [0-7]</w:t>
            </w:r>
          </w:p>
          <w:p w14:paraId="4A332332" w14:textId="77777777" w:rsidR="009953B9" w:rsidRPr="00DF2227" w:rsidRDefault="009953B9" w:rsidP="00DF2227">
            <w:pPr>
              <w:pStyle w:val="Prrafodelista"/>
              <w:numPr>
                <w:ilvl w:val="1"/>
                <w:numId w:val="6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2227">
              <w:rPr>
                <w:rFonts w:asciiTheme="minorHAnsi" w:hAnsiTheme="minorHAnsi" w:cstheme="minorHAnsi"/>
                <w:sz w:val="22"/>
                <w:szCs w:val="22"/>
              </w:rPr>
              <w:t>Se valorará su adecuación al programa, relevancia, concreción, viabilidad e impacto.</w:t>
            </w:r>
          </w:p>
          <w:p w14:paraId="26DA100E" w14:textId="77777777" w:rsidR="009953B9" w:rsidRPr="00DF2227" w:rsidRDefault="009953B9" w:rsidP="00DF2227">
            <w:pPr>
              <w:pStyle w:val="Prrafodelista"/>
              <w:numPr>
                <w:ilvl w:val="0"/>
                <w:numId w:val="5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2227">
              <w:rPr>
                <w:rFonts w:asciiTheme="minorHAnsi" w:hAnsiTheme="minorHAnsi" w:cstheme="minorHAnsi"/>
                <w:sz w:val="22"/>
                <w:szCs w:val="22"/>
              </w:rPr>
              <w:t>Producción científica hasta el momento (resultados, publicaciones, etc.). [0-0,5]</w:t>
            </w:r>
          </w:p>
          <w:p w14:paraId="16A6A93A" w14:textId="77777777" w:rsidR="009953B9" w:rsidRPr="00DF2227" w:rsidRDefault="009953B9" w:rsidP="00DF2227">
            <w:pPr>
              <w:pStyle w:val="Prrafodelista"/>
              <w:numPr>
                <w:ilvl w:val="0"/>
                <w:numId w:val="5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2227">
              <w:rPr>
                <w:rFonts w:asciiTheme="minorHAnsi" w:hAnsiTheme="minorHAnsi" w:cstheme="minorHAnsi"/>
                <w:sz w:val="22"/>
                <w:szCs w:val="22"/>
              </w:rPr>
              <w:t>Estancias realizadas, visitas a otros centros, asistencia a congresos, reuniones. [0-0,5]</w:t>
            </w:r>
          </w:p>
          <w:p w14:paraId="12B6DC22" w14:textId="77777777" w:rsidR="009953B9" w:rsidRPr="00DF2227" w:rsidRDefault="009953B9" w:rsidP="00DF2227">
            <w:pPr>
              <w:pStyle w:val="Prrafodelista"/>
              <w:numPr>
                <w:ilvl w:val="0"/>
                <w:numId w:val="5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2227">
              <w:rPr>
                <w:rFonts w:asciiTheme="minorHAnsi" w:hAnsiTheme="minorHAnsi" w:cstheme="minorHAnsi"/>
                <w:sz w:val="22"/>
                <w:szCs w:val="22"/>
              </w:rPr>
              <w:t>Realización de actividades y complementos de formación. [0-1,5]</w:t>
            </w:r>
          </w:p>
          <w:p w14:paraId="0C27B176" w14:textId="77777777" w:rsidR="009953B9" w:rsidRPr="00DF2227" w:rsidRDefault="009953B9" w:rsidP="00DF2227">
            <w:pPr>
              <w:pStyle w:val="Prrafodelista"/>
              <w:numPr>
                <w:ilvl w:val="1"/>
                <w:numId w:val="6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2227">
              <w:rPr>
                <w:rFonts w:asciiTheme="minorHAnsi" w:hAnsiTheme="minorHAnsi" w:cstheme="minorHAnsi"/>
                <w:sz w:val="22"/>
                <w:szCs w:val="22"/>
              </w:rPr>
              <w:t>(Se refiere a complementos de formación distintos a los que, en su caso, pueda haber determinado la Comisión del Programa para ser realizados por el alumno durante el primer año. Estos últimos son de obligado cumplimiento y no realizarlos o suspenderlos conlleva la no superación de la evaluación del primer año)</w:t>
            </w:r>
          </w:p>
          <w:p w14:paraId="69CFBCAE" w14:textId="77777777" w:rsidR="009953B9" w:rsidRPr="00DF2227" w:rsidRDefault="009953B9" w:rsidP="00DF2227">
            <w:pPr>
              <w:pStyle w:val="Prrafodelista"/>
              <w:numPr>
                <w:ilvl w:val="0"/>
                <w:numId w:val="5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2227">
              <w:rPr>
                <w:rFonts w:asciiTheme="minorHAnsi" w:hAnsiTheme="minorHAnsi" w:cstheme="minorHAnsi"/>
                <w:sz w:val="22"/>
                <w:szCs w:val="22"/>
              </w:rPr>
              <w:t>Cualquier otra actividad o tema considerados relevantes. [0-0,5]</w:t>
            </w:r>
          </w:p>
          <w:p w14:paraId="10481BFA" w14:textId="77777777" w:rsidR="009953B9" w:rsidRPr="00DF2227" w:rsidRDefault="009953B9" w:rsidP="00DF222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5449D60" w14:textId="77777777" w:rsidR="009953B9" w:rsidRPr="00DF2227" w:rsidRDefault="009953B9" w:rsidP="00DF222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0E2DFA6" w14:textId="437ABE5D" w:rsidR="00D40804" w:rsidRPr="00DF2227" w:rsidRDefault="00D40804" w:rsidP="00DF222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F2227">
        <w:rPr>
          <w:rFonts w:asciiTheme="minorHAnsi" w:hAnsiTheme="minorHAnsi" w:cstheme="minorHAnsi"/>
          <w:b/>
          <w:bCs/>
          <w:sz w:val="22"/>
          <w:szCs w:val="22"/>
        </w:rPr>
        <w:t>JUSTIFICACIÓN DE LA EVALUACIÓN:</w:t>
      </w:r>
    </w:p>
    <w:p w14:paraId="46DCDB82" w14:textId="77777777" w:rsidR="009953B9" w:rsidRPr="00DF2227" w:rsidRDefault="009953B9" w:rsidP="00DF2227">
      <w:pPr>
        <w:jc w:val="both"/>
        <w:rPr>
          <w:rFonts w:asciiTheme="minorHAnsi" w:hAnsiTheme="minorHAnsi" w:cstheme="minorHAnsi"/>
          <w:sz w:val="22"/>
          <w:szCs w:val="22"/>
        </w:rPr>
      </w:pPr>
      <w:r w:rsidRPr="00DF2227">
        <w:rPr>
          <w:rFonts w:asciiTheme="minorHAnsi" w:hAnsiTheme="minorHAnsi" w:cstheme="minorHAnsi"/>
          <w:sz w:val="22"/>
          <w:szCs w:val="22"/>
        </w:rPr>
        <w:t>El tribunal sugiere al doctorando/a que a partir de este momento: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9953B9" w:rsidRPr="00DF2227" w14:paraId="05A071DD" w14:textId="77777777" w:rsidTr="009953B9">
        <w:tc>
          <w:tcPr>
            <w:tcW w:w="8488" w:type="dxa"/>
          </w:tcPr>
          <w:p w14:paraId="69D210EE" w14:textId="46B6AAD5" w:rsidR="009953B9" w:rsidRPr="00DF2227" w:rsidRDefault="009953B9" w:rsidP="00DF222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2227">
              <w:rPr>
                <w:rFonts w:asciiTheme="minorHAnsi" w:hAnsiTheme="minorHAnsi" w:cstheme="minorHAnsi"/>
                <w:sz w:val="20"/>
                <w:szCs w:val="20"/>
              </w:rPr>
              <w:t xml:space="preserve">[Describir aquí de manera clara </w:t>
            </w:r>
            <w:r w:rsidR="00DF2227" w:rsidRPr="00DF2227">
              <w:rPr>
                <w:rFonts w:asciiTheme="minorHAnsi" w:hAnsiTheme="minorHAnsi" w:cstheme="minorHAnsi"/>
                <w:sz w:val="20"/>
                <w:szCs w:val="20"/>
              </w:rPr>
              <w:t xml:space="preserve">todas </w:t>
            </w:r>
            <w:r w:rsidRPr="00DF2227">
              <w:rPr>
                <w:rFonts w:asciiTheme="minorHAnsi" w:hAnsiTheme="minorHAnsi" w:cstheme="minorHAnsi"/>
                <w:sz w:val="20"/>
                <w:szCs w:val="20"/>
              </w:rPr>
              <w:t>las recomendaciones oportunas en relación al baremo]</w:t>
            </w:r>
          </w:p>
          <w:p w14:paraId="50E59C65" w14:textId="77777777" w:rsidR="009953B9" w:rsidRPr="00DF2227" w:rsidRDefault="009953B9" w:rsidP="00DF222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459133" w14:textId="23E02872" w:rsidR="009953B9" w:rsidRPr="00DF2227" w:rsidRDefault="009953B9" w:rsidP="00DF222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0073A5" w14:textId="77777777" w:rsidR="009953B9" w:rsidRPr="00DF2227" w:rsidRDefault="009953B9" w:rsidP="00DF222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B96CE9" w14:textId="77777777" w:rsidR="009953B9" w:rsidRDefault="009953B9" w:rsidP="00DF222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369776" w14:textId="77777777" w:rsidR="00DF2227" w:rsidRDefault="00DF2227" w:rsidP="00DF222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D315F2" w14:textId="77777777" w:rsidR="00DF2227" w:rsidRDefault="00DF2227" w:rsidP="00DF222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264EC3" w14:textId="77777777" w:rsidR="00DF2227" w:rsidRDefault="00DF2227" w:rsidP="00DF222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743082" w14:textId="77777777" w:rsidR="00DF2227" w:rsidRDefault="00DF2227" w:rsidP="00DF222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0825D6" w14:textId="18A86695" w:rsidR="00DF2227" w:rsidRPr="00DF2227" w:rsidRDefault="00DF2227" w:rsidP="00DF222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1ACFAE7" w14:textId="77777777" w:rsidR="009953B9" w:rsidRPr="00DF2227" w:rsidRDefault="009953B9" w:rsidP="00DF222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02706BB" w14:textId="7462074F" w:rsidR="00DF2227" w:rsidRDefault="009953B9" w:rsidP="00DF2227">
      <w:pPr>
        <w:jc w:val="both"/>
        <w:rPr>
          <w:rFonts w:asciiTheme="minorHAnsi" w:hAnsiTheme="minorHAnsi" w:cstheme="minorHAnsi"/>
          <w:sz w:val="22"/>
          <w:szCs w:val="22"/>
        </w:rPr>
      </w:pPr>
      <w:r w:rsidRPr="00DF2227">
        <w:rPr>
          <w:rFonts w:asciiTheme="minorHAnsi" w:hAnsiTheme="minorHAnsi" w:cstheme="minorHAnsi"/>
          <w:sz w:val="22"/>
          <w:szCs w:val="22"/>
        </w:rPr>
        <w:lastRenderedPageBreak/>
        <w:t xml:space="preserve"> </w:t>
      </w:r>
    </w:p>
    <w:p w14:paraId="6FBF55D6" w14:textId="77777777" w:rsidR="00DF2227" w:rsidRPr="00DF2227" w:rsidRDefault="00DF2227" w:rsidP="00DF2227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9"/>
        <w:gridCol w:w="2829"/>
        <w:gridCol w:w="2830"/>
      </w:tblGrid>
      <w:tr w:rsidR="00DF2227" w:rsidRPr="00DF2227" w14:paraId="2655D649" w14:textId="77777777" w:rsidTr="00DF2227">
        <w:tc>
          <w:tcPr>
            <w:tcW w:w="8488" w:type="dxa"/>
            <w:gridSpan w:val="3"/>
          </w:tcPr>
          <w:p w14:paraId="12FD9BFC" w14:textId="5F0D164E" w:rsidR="00DF2227" w:rsidRPr="00DF2227" w:rsidRDefault="00DF2227" w:rsidP="00DF222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F2227">
              <w:rPr>
                <w:rFonts w:asciiTheme="minorHAnsi" w:hAnsiTheme="minorHAnsi" w:cstheme="minorHAnsi"/>
                <w:sz w:val="22"/>
                <w:szCs w:val="22"/>
              </w:rPr>
              <w:t>Firmado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bookmarkStart w:id="0" w:name="_GoBack"/>
            <w:bookmarkEnd w:id="0"/>
          </w:p>
        </w:tc>
      </w:tr>
      <w:tr w:rsidR="00DF2227" w:rsidRPr="00DF2227" w14:paraId="611DF2AB" w14:textId="77777777" w:rsidTr="00DF2227">
        <w:tc>
          <w:tcPr>
            <w:tcW w:w="2829" w:type="dxa"/>
          </w:tcPr>
          <w:p w14:paraId="37E0927B" w14:textId="77777777" w:rsidR="00DF2227" w:rsidRDefault="00DF2227" w:rsidP="00DF222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6A7A71" w14:textId="77777777" w:rsidR="00DF2227" w:rsidRDefault="00DF2227" w:rsidP="00DF222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B91868" w14:textId="77777777" w:rsidR="00DF2227" w:rsidRDefault="00DF2227" w:rsidP="00DF222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0E605B" w14:textId="77777777" w:rsidR="00DF2227" w:rsidRDefault="00DF2227" w:rsidP="00DF222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879C78" w14:textId="77777777" w:rsidR="00DF2227" w:rsidRDefault="00DF2227" w:rsidP="00DF222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B64D11" w14:textId="77777777" w:rsidR="00DF2227" w:rsidRDefault="00DF2227" w:rsidP="00DF222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0A69CA" w14:textId="4B8A9656" w:rsidR="00DF2227" w:rsidRPr="00DF2227" w:rsidRDefault="00DF2227" w:rsidP="00DF222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9" w:type="dxa"/>
          </w:tcPr>
          <w:p w14:paraId="188937DD" w14:textId="77777777" w:rsidR="00DF2227" w:rsidRPr="00DF2227" w:rsidRDefault="00DF2227" w:rsidP="00DF222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0" w:type="dxa"/>
          </w:tcPr>
          <w:p w14:paraId="6330C5B7" w14:textId="77777777" w:rsidR="00DF2227" w:rsidRPr="00DF2227" w:rsidRDefault="00DF2227" w:rsidP="00DF222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2227" w:rsidRPr="00DF2227" w14:paraId="21E62854" w14:textId="77777777" w:rsidTr="00DF2227">
        <w:tc>
          <w:tcPr>
            <w:tcW w:w="2829" w:type="dxa"/>
          </w:tcPr>
          <w:p w14:paraId="54F36742" w14:textId="221FE49E" w:rsidR="00DF2227" w:rsidRPr="00DF2227" w:rsidRDefault="00DF2227" w:rsidP="00DF22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2227">
              <w:rPr>
                <w:rFonts w:asciiTheme="minorHAnsi" w:hAnsiTheme="minorHAnsi" w:cstheme="minorHAnsi"/>
                <w:sz w:val="22"/>
                <w:szCs w:val="22"/>
              </w:rPr>
              <w:t>Presidente/a</w:t>
            </w:r>
          </w:p>
        </w:tc>
        <w:tc>
          <w:tcPr>
            <w:tcW w:w="2829" w:type="dxa"/>
          </w:tcPr>
          <w:p w14:paraId="18CD205A" w14:textId="53AF984A" w:rsidR="00DF2227" w:rsidRPr="00DF2227" w:rsidRDefault="00DF2227" w:rsidP="00DF22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2227">
              <w:rPr>
                <w:rFonts w:asciiTheme="minorHAnsi" w:hAnsiTheme="minorHAnsi" w:cstheme="minorHAnsi"/>
                <w:sz w:val="22"/>
                <w:szCs w:val="22"/>
              </w:rPr>
              <w:t>Secretario/a</w:t>
            </w:r>
          </w:p>
        </w:tc>
        <w:tc>
          <w:tcPr>
            <w:tcW w:w="2830" w:type="dxa"/>
          </w:tcPr>
          <w:p w14:paraId="105EDA37" w14:textId="64186596" w:rsidR="00DF2227" w:rsidRPr="00DF2227" w:rsidRDefault="00DF2227" w:rsidP="00DF22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2227">
              <w:rPr>
                <w:rFonts w:asciiTheme="minorHAnsi" w:hAnsiTheme="minorHAnsi" w:cstheme="minorHAnsi"/>
                <w:sz w:val="22"/>
                <w:szCs w:val="22"/>
              </w:rPr>
              <w:t>Vocal</w:t>
            </w:r>
          </w:p>
        </w:tc>
      </w:tr>
      <w:tr w:rsidR="00DF2227" w:rsidRPr="00DF2227" w14:paraId="35720334" w14:textId="77777777" w:rsidTr="00DF2227">
        <w:tc>
          <w:tcPr>
            <w:tcW w:w="8488" w:type="dxa"/>
            <w:gridSpan w:val="3"/>
          </w:tcPr>
          <w:p w14:paraId="518916D3" w14:textId="77777777" w:rsidR="00DF2227" w:rsidRDefault="00DF2227" w:rsidP="00DF22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0DDBE7" w14:textId="6F6A0685" w:rsidR="00DF2227" w:rsidRPr="00DF2227" w:rsidRDefault="00DF2227" w:rsidP="00DF22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2227">
              <w:rPr>
                <w:rFonts w:asciiTheme="minorHAnsi" w:hAnsiTheme="minorHAnsi" w:cstheme="minorHAnsi"/>
                <w:sz w:val="22"/>
                <w:szCs w:val="22"/>
              </w:rPr>
              <w:t xml:space="preserve">En Málaga a </w:t>
            </w:r>
            <w:proofErr w:type="gramStart"/>
            <w:r w:rsidRPr="00DF2227"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  <w:proofErr w:type="gramEnd"/>
            <w:r w:rsidRPr="00DF2227">
              <w:rPr>
                <w:rFonts w:asciiTheme="minorHAnsi" w:hAnsiTheme="minorHAnsi" w:cstheme="minorHAnsi"/>
                <w:sz w:val="22"/>
                <w:szCs w:val="22"/>
              </w:rPr>
              <w:t>. de ………</w:t>
            </w:r>
            <w:proofErr w:type="gramStart"/>
            <w:r w:rsidRPr="00DF2227"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  <w:proofErr w:type="gramEnd"/>
            <w:r w:rsidRPr="00DF2227">
              <w:rPr>
                <w:rFonts w:asciiTheme="minorHAnsi" w:hAnsiTheme="minorHAnsi" w:cstheme="minorHAnsi"/>
                <w:sz w:val="22"/>
                <w:szCs w:val="22"/>
              </w:rPr>
              <w:t>….…… de ………….</w:t>
            </w:r>
          </w:p>
          <w:p w14:paraId="572EB210" w14:textId="77777777" w:rsidR="00DF2227" w:rsidRPr="00DF2227" w:rsidRDefault="00DF2227" w:rsidP="00DF222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D9E432B" w14:textId="6F2C4384" w:rsidR="00A97B4F" w:rsidRPr="00DF2227" w:rsidRDefault="00A97B4F" w:rsidP="00DF222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B8021D" w14:textId="77777777" w:rsidR="00D40804" w:rsidRPr="00DF2227" w:rsidRDefault="00D40804" w:rsidP="00DF222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935CEA2" w14:textId="77777777" w:rsidR="00D40804" w:rsidRPr="00DF2227" w:rsidRDefault="00D40804" w:rsidP="00DF222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044C3E3" w14:textId="77777777" w:rsidR="00D40804" w:rsidRPr="00DF2227" w:rsidRDefault="00D40804" w:rsidP="00DF222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91BCDA9" w14:textId="77777777" w:rsidR="00D40804" w:rsidRPr="00DF2227" w:rsidRDefault="00D40804" w:rsidP="00DF222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AAD78FA" w14:textId="77777777" w:rsidR="00D40804" w:rsidRPr="00DF2227" w:rsidRDefault="00D40804" w:rsidP="00DF222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C06EB95" w14:textId="77777777" w:rsidR="00D40804" w:rsidRPr="00DF2227" w:rsidRDefault="00D40804" w:rsidP="00DF222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0D7204D" w14:textId="77777777" w:rsidR="00D40804" w:rsidRPr="00DF2227" w:rsidRDefault="00D40804" w:rsidP="00DF222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3A411B3" w14:textId="6C8290BC" w:rsidR="00B36C58" w:rsidRPr="00DF2227" w:rsidRDefault="00B36C58" w:rsidP="00DF2227">
      <w:pPr>
        <w:suppressAutoHyphens w:val="0"/>
        <w:rPr>
          <w:rFonts w:asciiTheme="minorHAnsi" w:hAnsiTheme="minorHAnsi" w:cstheme="minorHAnsi"/>
          <w:sz w:val="22"/>
          <w:szCs w:val="22"/>
        </w:rPr>
      </w:pPr>
    </w:p>
    <w:sectPr w:rsidR="00B36C58" w:rsidRPr="00DF2227" w:rsidSect="00253E81">
      <w:headerReference w:type="default" r:id="rId8"/>
      <w:footerReference w:type="even" r:id="rId9"/>
      <w:pgSz w:w="11900" w:h="16840"/>
      <w:pgMar w:top="1417" w:right="1701" w:bottom="1417" w:left="1701" w:header="709" w:footer="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9585C" w14:textId="77777777" w:rsidR="005C2BA4" w:rsidRDefault="005C2BA4" w:rsidP="00AE5BBD">
      <w:r>
        <w:separator/>
      </w:r>
    </w:p>
  </w:endnote>
  <w:endnote w:type="continuationSeparator" w:id="0">
    <w:p w14:paraId="45CF78E8" w14:textId="77777777" w:rsidR="005C2BA4" w:rsidRDefault="005C2BA4" w:rsidP="00AE5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C251A" w14:textId="77777777" w:rsidR="003A0F34" w:rsidRDefault="003A0F34" w:rsidP="00530BC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31820A0" w14:textId="77777777" w:rsidR="003A0F34" w:rsidRDefault="003A0F34" w:rsidP="00AE5BB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288B6" w14:textId="77777777" w:rsidR="005C2BA4" w:rsidRDefault="005C2BA4" w:rsidP="00AE5BBD">
      <w:r>
        <w:separator/>
      </w:r>
    </w:p>
  </w:footnote>
  <w:footnote w:type="continuationSeparator" w:id="0">
    <w:p w14:paraId="257B8B67" w14:textId="77777777" w:rsidR="005C2BA4" w:rsidRDefault="005C2BA4" w:rsidP="00AE5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0947A" w14:textId="77777777" w:rsidR="003A0F34" w:rsidRDefault="00D67652" w:rsidP="00253E81">
    <w:pPr>
      <w:pStyle w:val="Encabezado"/>
      <w:tabs>
        <w:tab w:val="clear" w:pos="4252"/>
      </w:tabs>
      <w:ind w:left="-851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3CBAA7" wp14:editId="3ED1452D">
              <wp:simplePos x="0" y="0"/>
              <wp:positionH relativeFrom="column">
                <wp:posOffset>3657600</wp:posOffset>
              </wp:positionH>
              <wp:positionV relativeFrom="paragraph">
                <wp:posOffset>82550</wp:posOffset>
              </wp:positionV>
              <wp:extent cx="2171700" cy="45720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19EDAD33" w14:textId="77777777" w:rsidR="003A0F34" w:rsidRPr="007F2B0B" w:rsidRDefault="003A0F34" w:rsidP="00831A53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808080"/>
                              <w:sz w:val="22"/>
                              <w:szCs w:val="22"/>
                            </w:rPr>
                          </w:pPr>
                          <w:r w:rsidRPr="007F2B0B">
                            <w:rPr>
                              <w:rFonts w:ascii="Arial Narrow" w:hAnsi="Arial Narrow"/>
                              <w:b/>
                              <w:color w:val="808080"/>
                              <w:sz w:val="22"/>
                              <w:szCs w:val="22"/>
                            </w:rPr>
                            <w:t>Facultad de Psicología</w:t>
                          </w:r>
                        </w:p>
                        <w:p w14:paraId="4E1A4E73" w14:textId="77777777" w:rsidR="003A0F34" w:rsidRPr="007F2B0B" w:rsidRDefault="003A0F34" w:rsidP="00831A53">
                          <w:pPr>
                            <w:jc w:val="center"/>
                            <w:rPr>
                              <w:rFonts w:ascii="Arial Narrow" w:hAnsi="Arial Narrow"/>
                              <w:color w:val="808080"/>
                              <w:sz w:val="22"/>
                              <w:szCs w:val="22"/>
                            </w:rPr>
                          </w:pPr>
                          <w:r w:rsidRPr="007F2B0B">
                            <w:rPr>
                              <w:rFonts w:ascii="Arial Narrow" w:hAnsi="Arial Narrow"/>
                              <w:color w:val="808080"/>
                              <w:sz w:val="22"/>
                              <w:szCs w:val="22"/>
                            </w:rPr>
                            <w:t>Programa de Doctorado</w:t>
                          </w:r>
                          <w:r>
                            <w:rPr>
                              <w:rFonts w:ascii="Arial Narrow" w:hAnsi="Arial Narrow"/>
                              <w:color w:val="808080"/>
                              <w:sz w:val="22"/>
                              <w:szCs w:val="22"/>
                            </w:rPr>
                            <w:t xml:space="preserve"> en Psicología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3CBAA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0" type="#_x0000_t202" style="position:absolute;left:0;text-align:left;margin-left:4in;margin-top:6.5pt;width:171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" filled="f" stroked="f">
              <v:textbox>
                <w:txbxContent>
                  <w:p w14:paraId="19EDAD33" w14:textId="77777777" w:rsidR="003A0F34" w:rsidRPr="007F2B0B" w:rsidRDefault="003A0F34" w:rsidP="00831A53">
                    <w:pPr>
                      <w:jc w:val="center"/>
                      <w:rPr>
                        <w:rFonts w:ascii="Arial Narrow" w:hAnsi="Arial Narrow"/>
                        <w:b/>
                        <w:color w:val="808080"/>
                        <w:sz w:val="22"/>
                        <w:szCs w:val="22"/>
                      </w:rPr>
                    </w:pPr>
                    <w:r w:rsidRPr="007F2B0B">
                      <w:rPr>
                        <w:rFonts w:ascii="Arial Narrow" w:hAnsi="Arial Narrow"/>
                        <w:b/>
                        <w:color w:val="808080"/>
                        <w:sz w:val="22"/>
                        <w:szCs w:val="22"/>
                      </w:rPr>
                      <w:t>Facultad de Psicología</w:t>
                    </w:r>
                  </w:p>
                  <w:p w14:paraId="4E1A4E73" w14:textId="77777777" w:rsidR="003A0F34" w:rsidRPr="007F2B0B" w:rsidRDefault="003A0F34" w:rsidP="00831A53">
                    <w:pPr>
                      <w:jc w:val="center"/>
                      <w:rPr>
                        <w:rFonts w:ascii="Arial Narrow" w:hAnsi="Arial Narrow"/>
                        <w:color w:val="808080"/>
                        <w:sz w:val="22"/>
                        <w:szCs w:val="22"/>
                      </w:rPr>
                    </w:pPr>
                    <w:r w:rsidRPr="007F2B0B">
                      <w:rPr>
                        <w:rFonts w:ascii="Arial Narrow" w:hAnsi="Arial Narrow"/>
                        <w:color w:val="808080"/>
                        <w:sz w:val="22"/>
                        <w:szCs w:val="22"/>
                      </w:rPr>
                      <w:t>Programa de Doctorado</w:t>
                    </w:r>
                    <w:r>
                      <w:rPr>
                        <w:rFonts w:ascii="Arial Narrow" w:hAnsi="Arial Narrow"/>
                        <w:color w:val="808080"/>
                        <w:sz w:val="22"/>
                        <w:szCs w:val="22"/>
                      </w:rPr>
                      <w:t xml:space="preserve"> en Psicología</w:t>
                    </w:r>
                  </w:p>
                </w:txbxContent>
              </v:textbox>
            </v:shape>
          </w:pict>
        </mc:Fallback>
      </mc:AlternateContent>
    </w:r>
    <w:r>
      <w:rPr>
        <w:b/>
        <w:i/>
        <w:noProof/>
        <w:lang w:eastAsia="es-ES"/>
      </w:rPr>
      <w:drawing>
        <wp:inline distT="0" distB="0" distL="0" distR="0" wp14:anchorId="7D57A523" wp14:editId="26672F18">
          <wp:extent cx="1790700" cy="676275"/>
          <wp:effectExtent l="0" t="0" r="0" b="9525"/>
          <wp:docPr id="3" name="Imagen 3" descr="Descripción: UNIVERSIDAD%20MÁLAGA%20MEJOR%20RES%20AZUL%20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UNIVERSIDAD%20MÁLAGA%20MEJOR%20RES%20AZUL%20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A0F34">
      <w:tab/>
    </w:r>
    <w:r w:rsidR="003A0F3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554B3"/>
    <w:multiLevelType w:val="hybridMultilevel"/>
    <w:tmpl w:val="749E3126"/>
    <w:lvl w:ilvl="0" w:tplc="A84AB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4C145D9"/>
    <w:multiLevelType w:val="hybridMultilevel"/>
    <w:tmpl w:val="A3E61C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E29D9"/>
    <w:multiLevelType w:val="hybridMultilevel"/>
    <w:tmpl w:val="5B3C93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E70C9"/>
    <w:multiLevelType w:val="hybridMultilevel"/>
    <w:tmpl w:val="416C42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F793A"/>
    <w:multiLevelType w:val="hybridMultilevel"/>
    <w:tmpl w:val="5E8A575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2AA6A88">
      <w:numFmt w:val="bullet"/>
      <w:lvlText w:val=""/>
      <w:lvlJc w:val="left"/>
      <w:pPr>
        <w:ind w:left="1788" w:hanging="708"/>
      </w:pPr>
      <w:rPr>
        <w:rFonts w:ascii="Symbol" w:eastAsiaTheme="minorHAnsi" w:hAnsi="Symbol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8B0D23"/>
    <w:multiLevelType w:val="hybridMultilevel"/>
    <w:tmpl w:val="4082403A"/>
    <w:lvl w:ilvl="0" w:tplc="0BECCD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A53"/>
    <w:rsid w:val="000435E9"/>
    <w:rsid w:val="00052184"/>
    <w:rsid w:val="00072C62"/>
    <w:rsid w:val="000A0576"/>
    <w:rsid w:val="000A39B0"/>
    <w:rsid w:val="000A75AD"/>
    <w:rsid w:val="001775A8"/>
    <w:rsid w:val="00182EFA"/>
    <w:rsid w:val="001874AB"/>
    <w:rsid w:val="0019577A"/>
    <w:rsid w:val="001D2D41"/>
    <w:rsid w:val="0023703C"/>
    <w:rsid w:val="00245DE9"/>
    <w:rsid w:val="00253E81"/>
    <w:rsid w:val="00272EB2"/>
    <w:rsid w:val="002A1028"/>
    <w:rsid w:val="002B7026"/>
    <w:rsid w:val="002F07CE"/>
    <w:rsid w:val="002F3420"/>
    <w:rsid w:val="002F3F45"/>
    <w:rsid w:val="00310AC6"/>
    <w:rsid w:val="00356CDD"/>
    <w:rsid w:val="003A0F34"/>
    <w:rsid w:val="003B3684"/>
    <w:rsid w:val="00410BE4"/>
    <w:rsid w:val="00411EC1"/>
    <w:rsid w:val="004554C3"/>
    <w:rsid w:val="004A2902"/>
    <w:rsid w:val="004D2BC2"/>
    <w:rsid w:val="004E51DF"/>
    <w:rsid w:val="004F2500"/>
    <w:rsid w:val="004F511E"/>
    <w:rsid w:val="004F7759"/>
    <w:rsid w:val="004F7D11"/>
    <w:rsid w:val="00530BC3"/>
    <w:rsid w:val="005310BB"/>
    <w:rsid w:val="00535EE5"/>
    <w:rsid w:val="00537128"/>
    <w:rsid w:val="0055350F"/>
    <w:rsid w:val="005857B6"/>
    <w:rsid w:val="005B59AE"/>
    <w:rsid w:val="005C2BA4"/>
    <w:rsid w:val="005F0A82"/>
    <w:rsid w:val="0066755C"/>
    <w:rsid w:val="006869A3"/>
    <w:rsid w:val="006E6F84"/>
    <w:rsid w:val="00701DB1"/>
    <w:rsid w:val="00705A56"/>
    <w:rsid w:val="0073165D"/>
    <w:rsid w:val="00751997"/>
    <w:rsid w:val="0079678E"/>
    <w:rsid w:val="007B4991"/>
    <w:rsid w:val="007F2B0B"/>
    <w:rsid w:val="00831939"/>
    <w:rsid w:val="00831A53"/>
    <w:rsid w:val="00881D29"/>
    <w:rsid w:val="00931783"/>
    <w:rsid w:val="00970EFA"/>
    <w:rsid w:val="009711D3"/>
    <w:rsid w:val="00980C6A"/>
    <w:rsid w:val="009953B9"/>
    <w:rsid w:val="009D5033"/>
    <w:rsid w:val="00A2425D"/>
    <w:rsid w:val="00A4003A"/>
    <w:rsid w:val="00A97B4F"/>
    <w:rsid w:val="00AE5BBD"/>
    <w:rsid w:val="00B36C58"/>
    <w:rsid w:val="00B5466E"/>
    <w:rsid w:val="00B560C3"/>
    <w:rsid w:val="00BE6EFD"/>
    <w:rsid w:val="00C50D4F"/>
    <w:rsid w:val="00CB3ADD"/>
    <w:rsid w:val="00CD064B"/>
    <w:rsid w:val="00CE511A"/>
    <w:rsid w:val="00CF1E29"/>
    <w:rsid w:val="00D40804"/>
    <w:rsid w:val="00D67652"/>
    <w:rsid w:val="00D95302"/>
    <w:rsid w:val="00D95B3E"/>
    <w:rsid w:val="00DA34C5"/>
    <w:rsid w:val="00DA79B4"/>
    <w:rsid w:val="00DE0FD7"/>
    <w:rsid w:val="00DF2227"/>
    <w:rsid w:val="00E4402B"/>
    <w:rsid w:val="00E613BC"/>
    <w:rsid w:val="00E70BAE"/>
    <w:rsid w:val="00E75B79"/>
    <w:rsid w:val="00E8265C"/>
    <w:rsid w:val="00E852E9"/>
    <w:rsid w:val="00E8657E"/>
    <w:rsid w:val="00EF6337"/>
    <w:rsid w:val="00F16DFF"/>
    <w:rsid w:val="00F24C9B"/>
    <w:rsid w:val="00FD7964"/>
    <w:rsid w:val="00FF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2F85787"/>
  <w15:docId w15:val="{5E82F4B3-DAC1-4589-82EF-3A99C9A7E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577A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ar"/>
    <w:uiPriority w:val="99"/>
    <w:qFormat/>
    <w:rsid w:val="000A39B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0A39B0"/>
    <w:rPr>
      <w:rFonts w:ascii="Cambria" w:hAnsi="Cambria" w:cs="Times New Roman"/>
      <w:b/>
      <w:bCs/>
      <w:color w:val="365F91"/>
      <w:sz w:val="28"/>
      <w:szCs w:val="28"/>
      <w:lang w:eastAsia="ar-SA" w:bidi="ar-SA"/>
    </w:rPr>
  </w:style>
  <w:style w:type="paragraph" w:styleId="Piedepgina">
    <w:name w:val="footer"/>
    <w:basedOn w:val="Normal"/>
    <w:link w:val="PiedepginaCar"/>
    <w:uiPriority w:val="99"/>
    <w:rsid w:val="00AE5B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E5BBD"/>
    <w:rPr>
      <w:rFonts w:cs="Times New Roman"/>
    </w:rPr>
  </w:style>
  <w:style w:type="character" w:styleId="Nmerodepgina">
    <w:name w:val="page number"/>
    <w:basedOn w:val="Fuentedeprrafopredeter"/>
    <w:uiPriority w:val="99"/>
    <w:semiHidden/>
    <w:rsid w:val="00AE5BBD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AE5B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E5BBD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AE5BBD"/>
    <w:rPr>
      <w:rFonts w:ascii="Lucida Grande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AE5BBD"/>
    <w:rPr>
      <w:rFonts w:ascii="Lucida Grande" w:hAnsi="Lucida Grande" w:cs="Times New Roman"/>
      <w:sz w:val="18"/>
    </w:rPr>
  </w:style>
  <w:style w:type="character" w:styleId="Hipervnculo">
    <w:name w:val="Hyperlink"/>
    <w:basedOn w:val="Fuentedeprrafopredeter"/>
    <w:uiPriority w:val="99"/>
    <w:rsid w:val="00AE5BBD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D2D41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99"/>
    <w:qFormat/>
    <w:rsid w:val="00E70BA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99"/>
    <w:locked/>
    <w:rsid w:val="00E70BAE"/>
    <w:rPr>
      <w:rFonts w:ascii="Cambria" w:hAnsi="Cambria" w:cs="Times New Roman"/>
      <w:color w:val="17365D"/>
      <w:spacing w:val="5"/>
      <w:kern w:val="28"/>
      <w:sz w:val="52"/>
      <w:szCs w:val="52"/>
      <w:lang w:eastAsia="ar-SA" w:bidi="ar-SA"/>
    </w:rPr>
  </w:style>
  <w:style w:type="character" w:styleId="Textodelmarcadordeposicin">
    <w:name w:val="Placeholder Text"/>
    <w:basedOn w:val="Fuentedeprrafopredeter"/>
    <w:uiPriority w:val="99"/>
    <w:semiHidden/>
    <w:rsid w:val="00E70BAE"/>
    <w:rPr>
      <w:rFonts w:cs="Times New Roman"/>
      <w:color w:val="808080"/>
    </w:rPr>
  </w:style>
  <w:style w:type="character" w:styleId="nfasissutil">
    <w:name w:val="Subtle Emphasis"/>
    <w:basedOn w:val="Fuentedeprrafopredeter"/>
    <w:uiPriority w:val="99"/>
    <w:qFormat/>
    <w:rsid w:val="00245DE9"/>
    <w:rPr>
      <w:rFonts w:cs="Times New Roman"/>
      <w:i/>
      <w:iCs/>
      <w:color w:val="808080"/>
    </w:rPr>
  </w:style>
  <w:style w:type="table" w:styleId="Tablaconcuadrcula">
    <w:name w:val="Table Grid"/>
    <w:basedOn w:val="Tablanormal"/>
    <w:locked/>
    <w:rsid w:val="00995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40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is\AppData\Local\Microsoft\Windows\Temporary%20Internet%20Files\Content.IE5\71W9PVII\Programa%20de%20Doctorad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38DC2-1710-49D1-93A8-93A125E75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Programa de Doctorado</Template>
  <TotalTime>32</TotalTime>
  <Pages>2</Pages>
  <Words>197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Hilera 10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UMA</dc:creator>
  <cp:lastModifiedBy>Francisco José López Gutiérrez</cp:lastModifiedBy>
  <cp:revision>8</cp:revision>
  <cp:lastPrinted>2015-02-09T09:01:00Z</cp:lastPrinted>
  <dcterms:created xsi:type="dcterms:W3CDTF">2017-10-02T15:48:00Z</dcterms:created>
  <dcterms:modified xsi:type="dcterms:W3CDTF">2017-10-04T15:43:00Z</dcterms:modified>
</cp:coreProperties>
</file>