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BA4F78" w:rsidTr="00D032E3">
        <w:trPr>
          <w:trHeight w:hRule="exact" w:val="1418"/>
        </w:trPr>
        <w:tc>
          <w:tcPr>
            <w:tcW w:w="3119" w:type="dxa"/>
            <w:shd w:val="clear" w:color="auto" w:fill="auto"/>
          </w:tcPr>
          <w:p w:rsidR="00BA4F78" w:rsidRPr="00D032E3" w:rsidRDefault="003E6216" w:rsidP="00D032E3">
            <w:pPr>
              <w:pStyle w:val="Encabezado"/>
              <w:spacing w:before="840"/>
              <w:ind w:left="-1134" w:right="170"/>
              <w:jc w:val="right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D032E3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160655</wp:posOffset>
                  </wp:positionV>
                  <wp:extent cx="1710055" cy="572770"/>
                  <wp:effectExtent l="0" t="0" r="0" b="0"/>
                  <wp:wrapNone/>
                  <wp:docPr id="16" name="Imagen 16" descr="MARCA_CORPOR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RCA_CORPOR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F78" w:rsidRPr="00D032E3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A4F78" w:rsidRDefault="00BA4F78" w:rsidP="00D032E3">
            <w:pPr>
              <w:pStyle w:val="Encabezado"/>
              <w:spacing w:line="360" w:lineRule="auto"/>
              <w:ind w:left="-1134" w:right="170"/>
              <w:jc w:val="right"/>
            </w:pPr>
          </w:p>
        </w:tc>
        <w:tc>
          <w:tcPr>
            <w:tcW w:w="7371" w:type="dxa"/>
            <w:shd w:val="clear" w:color="auto" w:fill="auto"/>
          </w:tcPr>
          <w:p w:rsidR="00BA4F78" w:rsidRPr="00D032E3" w:rsidRDefault="00BA4F78" w:rsidP="00D032E3">
            <w:pPr>
              <w:pStyle w:val="Encabezado"/>
              <w:tabs>
                <w:tab w:val="clear" w:pos="4252"/>
              </w:tabs>
              <w:spacing w:before="120"/>
              <w:ind w:left="5330"/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</w:pPr>
            <w:r w:rsidRPr="00D032E3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 xml:space="preserve">Vicerrectorado </w:t>
            </w:r>
            <w:r w:rsidR="00BB74D2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de Personal Docente e Investigador</w:t>
            </w:r>
          </w:p>
          <w:p w:rsidR="00BA4F78" w:rsidRPr="00D032E3" w:rsidRDefault="00BA4F78" w:rsidP="00D032E3">
            <w:pPr>
              <w:pStyle w:val="Encabezado"/>
              <w:tabs>
                <w:tab w:val="clear" w:pos="4252"/>
              </w:tabs>
              <w:ind w:left="5330"/>
              <w:rPr>
                <w:rFonts w:ascii="Arial Narrow" w:hAnsi="Arial Narrow"/>
                <w:bCs/>
                <w:noProof/>
                <w:sz w:val="14"/>
                <w:szCs w:val="14"/>
              </w:rPr>
            </w:pPr>
            <w:r w:rsidRPr="00D032E3">
              <w:rPr>
                <w:rFonts w:ascii="Arial Narrow" w:hAnsi="Arial Narrow"/>
                <w:bCs/>
                <w:noProof/>
                <w:sz w:val="14"/>
                <w:szCs w:val="14"/>
              </w:rPr>
              <w:t>Servicio de Personal Docente</w:t>
            </w:r>
          </w:p>
          <w:p w:rsidR="00BA4F78" w:rsidRPr="00D032E3" w:rsidRDefault="00BA4F78" w:rsidP="00D032E3">
            <w:pPr>
              <w:pStyle w:val="Encabezado"/>
              <w:tabs>
                <w:tab w:val="clear" w:pos="4252"/>
              </w:tabs>
              <w:spacing w:after="120"/>
              <w:ind w:left="5330"/>
              <w:rPr>
                <w:rFonts w:ascii="Arial Narrow" w:hAnsi="Arial Narrow"/>
                <w:bCs/>
                <w:noProof/>
                <w:sz w:val="14"/>
                <w:szCs w:val="14"/>
              </w:rPr>
            </w:pPr>
            <w:r w:rsidRPr="00D032E3">
              <w:rPr>
                <w:rFonts w:ascii="Arial Narrow" w:hAnsi="Arial Narrow"/>
                <w:bCs/>
                <w:noProof/>
                <w:sz w:val="14"/>
                <w:szCs w:val="14"/>
              </w:rPr>
              <w:t>e Investigador</w:t>
            </w:r>
          </w:p>
          <w:p w:rsidR="00BA4F78" w:rsidRPr="00D032E3" w:rsidRDefault="00BA4F78" w:rsidP="00D032E3">
            <w:pPr>
              <w:pStyle w:val="Encabezado"/>
              <w:tabs>
                <w:tab w:val="clear" w:pos="4252"/>
              </w:tabs>
              <w:ind w:right="170"/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</w:pPr>
            <w:r w:rsidRPr="00D032E3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 xml:space="preserve">SOLICITUD DE </w:t>
            </w:r>
            <w:r w:rsidR="004F6BD2" w:rsidRPr="00D032E3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>COMPATIBILIDAD</w:t>
            </w:r>
          </w:p>
        </w:tc>
      </w:tr>
    </w:tbl>
    <w:p w:rsidR="00E26281" w:rsidRPr="00D069AE" w:rsidRDefault="004F6BD2" w:rsidP="00D84DA4">
      <w:pPr>
        <w:tabs>
          <w:tab w:val="left" w:pos="3686"/>
          <w:tab w:val="left" w:pos="5387"/>
        </w:tabs>
        <w:spacing w:before="1200" w:after="300"/>
        <w:jc w:val="both"/>
        <w:rPr>
          <w:rFonts w:ascii="Arial Narrow" w:hAnsi="Arial Narrow"/>
          <w:bCs/>
        </w:rPr>
      </w:pPr>
      <w:r w:rsidRPr="00D069AE">
        <w:rPr>
          <w:rFonts w:ascii="Arial Narrow" w:hAnsi="Arial Narrow"/>
          <w:b/>
          <w:bCs/>
        </w:rPr>
        <w:t>COMPATIBIL</w:t>
      </w:r>
      <w:r w:rsidR="00386E46">
        <w:rPr>
          <w:rFonts w:ascii="Arial Narrow" w:hAnsi="Arial Narrow"/>
          <w:b/>
          <w:bCs/>
        </w:rPr>
        <w:t xml:space="preserve">IDAD PARA ACTIVIDADES: </w:t>
      </w:r>
      <w:r w:rsidR="00386E46">
        <w:rPr>
          <w:rFonts w:ascii="Arial Narrow" w:hAnsi="Arial Narrow"/>
          <w:b/>
          <w:bCs/>
        </w:rPr>
        <w:tab/>
      </w:r>
      <w:bookmarkStart w:id="0" w:name="_GoBack"/>
      <w:r w:rsidRPr="00D069AE">
        <w:rPr>
          <w:rFonts w:ascii="Arial Narrow" w:hAnsi="Arial Narrow"/>
          <w:b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Pr="00D069AE">
        <w:rPr>
          <w:rFonts w:ascii="Arial Narrow" w:hAnsi="Arial Narrow"/>
          <w:b/>
          <w:bCs/>
        </w:rPr>
        <w:instrText xml:space="preserve"> FORMCHECKBOX </w:instrText>
      </w:r>
      <w:r w:rsidR="00386E46" w:rsidRPr="00386E46">
        <w:rPr>
          <w:rFonts w:ascii="Arial Narrow" w:hAnsi="Arial Narrow"/>
          <w:b/>
          <w:bCs/>
        </w:rPr>
      </w:r>
      <w:r w:rsidRPr="00D069AE">
        <w:rPr>
          <w:rFonts w:ascii="Arial Narrow" w:hAnsi="Arial Narrow"/>
          <w:b/>
          <w:bCs/>
        </w:rPr>
        <w:fldChar w:fldCharType="end"/>
      </w:r>
      <w:bookmarkEnd w:id="1"/>
      <w:bookmarkEnd w:id="0"/>
      <w:r w:rsidRPr="00D069AE">
        <w:rPr>
          <w:rFonts w:ascii="Arial Narrow" w:hAnsi="Arial Narrow"/>
          <w:b/>
          <w:bCs/>
        </w:rPr>
        <w:t xml:space="preserve"> </w:t>
      </w:r>
      <w:r w:rsidR="00386E46">
        <w:rPr>
          <w:rFonts w:ascii="Arial Narrow" w:hAnsi="Arial Narrow"/>
          <w:b/>
          <w:bCs/>
        </w:rPr>
        <w:t xml:space="preserve"> PÚBLICAS</w:t>
      </w:r>
      <w:r w:rsidRPr="00D069AE">
        <w:rPr>
          <w:rFonts w:ascii="Arial Narrow" w:hAnsi="Arial Narrow"/>
          <w:b/>
          <w:bCs/>
        </w:rPr>
        <w:tab/>
      </w:r>
      <w:r w:rsidRPr="00D069AE">
        <w:rPr>
          <w:rFonts w:ascii="Arial Narrow" w:hAnsi="Arial Narrow"/>
          <w:b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6"/>
      <w:r w:rsidRPr="00D069AE">
        <w:rPr>
          <w:rFonts w:ascii="Arial Narrow" w:hAnsi="Arial Narrow"/>
          <w:b/>
          <w:bCs/>
        </w:rPr>
        <w:instrText xml:space="preserve"> FORMCHECKBOX </w:instrText>
      </w:r>
      <w:r w:rsidR="00386E46" w:rsidRPr="00386E46">
        <w:rPr>
          <w:rFonts w:ascii="Arial Narrow" w:hAnsi="Arial Narrow"/>
          <w:b/>
          <w:bCs/>
        </w:rPr>
      </w:r>
      <w:r w:rsidRPr="00D069AE">
        <w:rPr>
          <w:rFonts w:ascii="Arial Narrow" w:hAnsi="Arial Narrow"/>
          <w:b/>
          <w:bCs/>
        </w:rPr>
        <w:fldChar w:fldCharType="end"/>
      </w:r>
      <w:bookmarkEnd w:id="2"/>
      <w:r w:rsidR="00386E46">
        <w:rPr>
          <w:rFonts w:ascii="Arial Narrow" w:hAnsi="Arial Narrow"/>
          <w:b/>
          <w:bCs/>
        </w:rPr>
        <w:t xml:space="preserve">  PRIVADAS</w:t>
      </w:r>
    </w:p>
    <w:tbl>
      <w:tblPr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356"/>
        <w:gridCol w:w="17"/>
        <w:gridCol w:w="2819"/>
        <w:gridCol w:w="1701"/>
        <w:gridCol w:w="837"/>
        <w:gridCol w:w="2315"/>
      </w:tblGrid>
      <w:tr w:rsidR="003C3950" w:rsidRPr="00D032E3" w:rsidTr="00D032E3">
        <w:trPr>
          <w:trHeight w:hRule="exact" w:val="227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950" w:rsidRPr="00D032E3" w:rsidRDefault="003C3950" w:rsidP="00D032E3">
            <w:pPr>
              <w:ind w:left="57"/>
              <w:jc w:val="center"/>
              <w:rPr>
                <w:rFonts w:ascii="Arial Narrow" w:hAnsi="Arial Narrow"/>
                <w:b/>
              </w:rPr>
            </w:pPr>
            <w:r w:rsidRPr="00D032E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0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950" w:rsidRPr="00D032E3" w:rsidRDefault="003C3950" w:rsidP="003C3950">
            <w:pPr>
              <w:rPr>
                <w:rFonts w:ascii="Arial Narrow" w:hAnsi="Arial Narrow"/>
                <w:b/>
              </w:rPr>
            </w:pPr>
            <w:r w:rsidRPr="00D032E3">
              <w:rPr>
                <w:rFonts w:ascii="Arial Narrow" w:hAnsi="Arial Narrow"/>
                <w:b/>
              </w:rPr>
              <w:t>DATOS PERSONALES</w:t>
            </w:r>
          </w:p>
        </w:tc>
      </w:tr>
      <w:tr w:rsidR="00A3449E" w:rsidRPr="00D032E3" w:rsidTr="00D032E3">
        <w:trPr>
          <w:trHeight w:hRule="exact" w:val="454"/>
        </w:trPr>
        <w:tc>
          <w:tcPr>
            <w:tcW w:w="2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A3449E" w:rsidRPr="00D032E3" w:rsidRDefault="001A0863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PRIMER APELLIDO</w:t>
            </w:r>
          </w:p>
          <w:p w:rsidR="00D42BB3" w:rsidRPr="00D032E3" w:rsidRDefault="00BF2149" w:rsidP="001A0863">
            <w:pPr>
              <w:rPr>
                <w:rFonts w:ascii="Arial Narrow" w:hAnsi="Arial Narrow"/>
                <w:b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bookmarkEnd w:id="3"/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A3449E" w:rsidRPr="00D032E3" w:rsidRDefault="001A0863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SEGUNDO APELLIDO</w:t>
            </w:r>
          </w:p>
          <w:p w:rsidR="00D42BB3" w:rsidRPr="00D032E3" w:rsidRDefault="00BF2149" w:rsidP="001A0863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  <w:tc>
          <w:tcPr>
            <w:tcW w:w="2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A3449E" w:rsidRPr="00D032E3" w:rsidRDefault="001A0863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NOMBRE</w:t>
            </w:r>
          </w:p>
          <w:p w:rsidR="00D42BB3" w:rsidRPr="00D032E3" w:rsidRDefault="00BF2149" w:rsidP="001A0863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bookmarkEnd w:id="5"/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A3449E" w:rsidRPr="00D032E3" w:rsidRDefault="001A0863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DNI/NIF</w:t>
            </w:r>
          </w:p>
          <w:p w:rsidR="00D42BB3" w:rsidRPr="00D032E3" w:rsidRDefault="00BF2149" w:rsidP="001A0863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bookmarkEnd w:id="6"/>
          </w:p>
        </w:tc>
      </w:tr>
      <w:tr w:rsidR="001A0863" w:rsidRPr="00D032E3" w:rsidTr="00D032E3">
        <w:trPr>
          <w:trHeight w:hRule="exact" w:val="454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1A0863" w:rsidRPr="00D032E3" w:rsidRDefault="001A0863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DOMICILIO: CALLE, PLAZA Y NÚMERO</w:t>
            </w:r>
          </w:p>
          <w:p w:rsidR="00D42BB3" w:rsidRPr="00D032E3" w:rsidRDefault="00BF2149" w:rsidP="001A0863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bookmarkEnd w:id="7"/>
          </w:p>
        </w:tc>
      </w:tr>
      <w:tr w:rsidR="00A3449E" w:rsidRPr="00D032E3" w:rsidTr="00D032E3">
        <w:trPr>
          <w:trHeight w:hRule="exact" w:val="454"/>
        </w:trPr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A3449E" w:rsidRPr="00D032E3" w:rsidRDefault="00CC114A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LOCALIDAD</w:t>
            </w:r>
          </w:p>
          <w:p w:rsidR="00D42BB3" w:rsidRPr="00D032E3" w:rsidRDefault="00BF2149" w:rsidP="001A0863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bookmarkEnd w:id="8"/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A3449E" w:rsidRPr="00D032E3" w:rsidRDefault="00CC114A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PROVINCIA</w:t>
            </w:r>
          </w:p>
          <w:p w:rsidR="00D42BB3" w:rsidRPr="00D032E3" w:rsidRDefault="00BF2149" w:rsidP="001A0863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A3449E" w:rsidRPr="00D032E3" w:rsidRDefault="00CC114A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CÓDIGO POSTAL</w:t>
            </w:r>
          </w:p>
          <w:p w:rsidR="00D42BB3" w:rsidRPr="00D032E3" w:rsidRDefault="00BF2149" w:rsidP="001A0863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bookmarkEnd w:id="10"/>
          </w:p>
        </w:tc>
        <w:tc>
          <w:tcPr>
            <w:tcW w:w="3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A3449E" w:rsidRPr="00D032E3" w:rsidRDefault="00CC114A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TELÉFONO</w:t>
            </w:r>
          </w:p>
          <w:p w:rsidR="00D42BB3" w:rsidRPr="00D032E3" w:rsidRDefault="00BF2149" w:rsidP="001A0863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bookmarkEnd w:id="11"/>
          </w:p>
        </w:tc>
      </w:tr>
    </w:tbl>
    <w:p w:rsidR="002B6AB3" w:rsidRDefault="002B6AB3" w:rsidP="002B6AB3">
      <w:pPr>
        <w:spacing w:line="120" w:lineRule="exact"/>
        <w:ind w:left="284"/>
        <w:rPr>
          <w:rFonts w:ascii="Arial Narrow" w:hAnsi="Arial Narrow"/>
        </w:rPr>
      </w:pPr>
    </w:p>
    <w:tbl>
      <w:tblPr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365"/>
        <w:gridCol w:w="459"/>
        <w:gridCol w:w="1810"/>
        <w:gridCol w:w="567"/>
        <w:gridCol w:w="887"/>
        <w:gridCol w:w="814"/>
        <w:gridCol w:w="3153"/>
      </w:tblGrid>
      <w:tr w:rsidR="00C32E59" w:rsidRPr="00D032E3" w:rsidTr="00D032E3">
        <w:trPr>
          <w:trHeight w:hRule="exact" w:val="227"/>
        </w:trPr>
        <w:tc>
          <w:tcPr>
            <w:tcW w:w="436" w:type="dxa"/>
            <w:shd w:val="clear" w:color="auto" w:fill="auto"/>
            <w:vAlign w:val="center"/>
          </w:tcPr>
          <w:p w:rsidR="00C32E59" w:rsidRPr="00D032E3" w:rsidRDefault="008D588F" w:rsidP="00D032E3">
            <w:pPr>
              <w:ind w:left="57"/>
              <w:jc w:val="center"/>
              <w:rPr>
                <w:rFonts w:ascii="Arial Narrow" w:hAnsi="Arial Narrow"/>
                <w:b/>
              </w:rPr>
            </w:pPr>
            <w:r w:rsidRPr="00D032E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0054" w:type="dxa"/>
            <w:gridSpan w:val="7"/>
            <w:shd w:val="clear" w:color="auto" w:fill="auto"/>
            <w:vAlign w:val="center"/>
          </w:tcPr>
          <w:p w:rsidR="00C32E59" w:rsidRPr="00D032E3" w:rsidRDefault="008D588F" w:rsidP="00C32E59">
            <w:pPr>
              <w:rPr>
                <w:rFonts w:ascii="Arial Narrow" w:hAnsi="Arial Narrow"/>
                <w:b/>
              </w:rPr>
            </w:pPr>
            <w:r w:rsidRPr="00D032E3">
              <w:rPr>
                <w:rFonts w:ascii="Arial Narrow" w:hAnsi="Arial Narrow"/>
                <w:b/>
              </w:rPr>
              <w:t>ACTIVIDAD PÚBLICA PRINCIPAL O ACTIVIDAD POR LA QUE SE OPTA</w:t>
            </w:r>
          </w:p>
        </w:tc>
      </w:tr>
      <w:tr w:rsidR="00936E65" w:rsidRPr="00D032E3" w:rsidTr="00D032E3">
        <w:trPr>
          <w:trHeight w:hRule="exact" w:val="454"/>
        </w:trPr>
        <w:tc>
          <w:tcPr>
            <w:tcW w:w="3258" w:type="dxa"/>
            <w:gridSpan w:val="3"/>
            <w:shd w:val="clear" w:color="auto" w:fill="auto"/>
            <w:tcMar>
              <w:top w:w="28" w:type="dxa"/>
            </w:tcMar>
          </w:tcPr>
          <w:p w:rsidR="00936E65" w:rsidRPr="00D032E3" w:rsidRDefault="00936E65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MINISTERIO</w:t>
            </w:r>
            <w:r w:rsidR="003F6C02" w:rsidRPr="00D032E3">
              <w:rPr>
                <w:rFonts w:ascii="Arial Narrow" w:hAnsi="Arial Narrow"/>
                <w:sz w:val="10"/>
                <w:szCs w:val="10"/>
              </w:rPr>
              <w:t xml:space="preserve"> / CONSEJERÍA / </w:t>
            </w:r>
            <w:r w:rsidRPr="00D032E3">
              <w:rPr>
                <w:rFonts w:ascii="Arial Narrow" w:hAnsi="Arial Narrow"/>
                <w:sz w:val="10"/>
                <w:szCs w:val="10"/>
              </w:rPr>
              <w:t>ADMON. LOCAL</w:t>
            </w:r>
          </w:p>
          <w:p w:rsidR="00936E65" w:rsidRPr="00D032E3" w:rsidRDefault="00936E65" w:rsidP="00C32E59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264" w:type="dxa"/>
            <w:gridSpan w:val="3"/>
            <w:shd w:val="clear" w:color="auto" w:fill="auto"/>
            <w:tcMar>
              <w:top w:w="28" w:type="dxa"/>
            </w:tcMar>
          </w:tcPr>
          <w:p w:rsidR="00936E65" w:rsidRPr="00D032E3" w:rsidRDefault="00936E65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ORGANISMO O CENTRO DIRECTIVO</w:t>
            </w:r>
          </w:p>
          <w:p w:rsidR="00936E65" w:rsidRPr="00D032E3" w:rsidRDefault="00936E65" w:rsidP="00C32E59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968" w:type="dxa"/>
            <w:gridSpan w:val="2"/>
            <w:shd w:val="clear" w:color="auto" w:fill="auto"/>
            <w:tcMar>
              <w:top w:w="28" w:type="dxa"/>
            </w:tcMar>
          </w:tcPr>
          <w:p w:rsidR="00936E65" w:rsidRPr="00D032E3" w:rsidRDefault="00936E65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UNIDAD ADMINISTRATIVA O CENTRO DE TRABAJO</w:t>
            </w:r>
          </w:p>
          <w:p w:rsidR="00936E65" w:rsidRPr="00D032E3" w:rsidRDefault="00936E65" w:rsidP="00D032E3">
            <w:pPr>
              <w:spacing w:after="60"/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10871" w:rsidRPr="00D032E3" w:rsidTr="00D032E3">
        <w:trPr>
          <w:trHeight w:hRule="exact" w:val="454"/>
        </w:trPr>
        <w:tc>
          <w:tcPr>
            <w:tcW w:w="2801" w:type="dxa"/>
            <w:gridSpan w:val="2"/>
            <w:shd w:val="clear" w:color="auto" w:fill="auto"/>
            <w:tcMar>
              <w:top w:w="28" w:type="dxa"/>
            </w:tcMar>
          </w:tcPr>
          <w:p w:rsidR="00E10871" w:rsidRPr="00D032E3" w:rsidRDefault="00E10871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LOCALIDAD</w:t>
            </w:r>
          </w:p>
          <w:p w:rsidR="00E10871" w:rsidRPr="00D032E3" w:rsidRDefault="00E10871" w:rsidP="00E10871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6" w:type="dxa"/>
            <w:gridSpan w:val="3"/>
            <w:shd w:val="clear" w:color="auto" w:fill="auto"/>
            <w:tcMar>
              <w:top w:w="28" w:type="dxa"/>
            </w:tcMar>
          </w:tcPr>
          <w:p w:rsidR="00E10871" w:rsidRPr="00D032E3" w:rsidRDefault="00E10871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PROVINCIA</w:t>
            </w:r>
          </w:p>
          <w:p w:rsidR="00E10871" w:rsidRPr="00D032E3" w:rsidRDefault="00E10871" w:rsidP="00E10871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28" w:type="dxa"/>
            </w:tcMar>
          </w:tcPr>
          <w:p w:rsidR="00E10871" w:rsidRPr="00D032E3" w:rsidRDefault="00E10871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CÓDIGO POSTAL</w:t>
            </w:r>
          </w:p>
          <w:p w:rsidR="00E10871" w:rsidRPr="00D032E3" w:rsidRDefault="00E10871" w:rsidP="00E10871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152" w:type="dxa"/>
            <w:shd w:val="clear" w:color="auto" w:fill="auto"/>
            <w:tcMar>
              <w:top w:w="28" w:type="dxa"/>
            </w:tcMar>
          </w:tcPr>
          <w:p w:rsidR="00E10871" w:rsidRPr="00D032E3" w:rsidRDefault="00E10871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TELÉFONO</w:t>
            </w:r>
          </w:p>
          <w:p w:rsidR="00E10871" w:rsidRPr="00D032E3" w:rsidRDefault="00E10871" w:rsidP="00E10871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D2DC5" w:rsidRPr="00D032E3" w:rsidTr="00D032E3">
        <w:trPr>
          <w:trHeight w:hRule="exact" w:val="454"/>
        </w:trPr>
        <w:tc>
          <w:tcPr>
            <w:tcW w:w="3260" w:type="dxa"/>
            <w:gridSpan w:val="3"/>
            <w:shd w:val="clear" w:color="auto" w:fill="auto"/>
            <w:tcMar>
              <w:top w:w="28" w:type="dxa"/>
            </w:tcMar>
          </w:tcPr>
          <w:p w:rsidR="004D2DC5" w:rsidRPr="00D032E3" w:rsidRDefault="004D2DC5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DENOMINACIÓN PUESTO DE TRABAJO</w:t>
            </w:r>
          </w:p>
          <w:p w:rsidR="004D2DC5" w:rsidRPr="00D032E3" w:rsidRDefault="004D2DC5" w:rsidP="00C32E59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75" w:type="dxa"/>
            <w:gridSpan w:val="2"/>
            <w:shd w:val="clear" w:color="auto" w:fill="auto"/>
            <w:tcMar>
              <w:top w:w="28" w:type="dxa"/>
            </w:tcMar>
          </w:tcPr>
          <w:p w:rsidR="004D2DC5" w:rsidRPr="00D032E3" w:rsidRDefault="004D2DC5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GRUPO</w:t>
            </w:r>
          </w:p>
          <w:p w:rsidR="004D2DC5" w:rsidRPr="00D032E3" w:rsidRDefault="00D71BF2" w:rsidP="00C32E59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t xml:space="preserve"> </w:t>
            </w:r>
            <w:r w:rsidR="00A760FC" w:rsidRPr="00D032E3">
              <w:rPr>
                <w:rFonts w:ascii="Arial Narrow" w:hAnsi="Arial Narrow"/>
                <w:b/>
              </w:rPr>
              <w:t xml:space="preserve"> </w:t>
            </w:r>
            <w:r w:rsidR="004D2DC5"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7"/>
            <w:r w:rsidR="004D2DC5"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="004D2DC5" w:rsidRPr="00D032E3">
              <w:rPr>
                <w:rFonts w:ascii="Arial Narrow" w:hAnsi="Arial Narrow"/>
                <w:b/>
              </w:rPr>
              <w:fldChar w:fldCharType="end"/>
            </w:r>
            <w:bookmarkEnd w:id="12"/>
            <w:r w:rsidR="004D2DC5" w:rsidRPr="00D032E3">
              <w:rPr>
                <w:rFonts w:ascii="Arial Narrow" w:hAnsi="Arial Narrow"/>
                <w:b/>
              </w:rPr>
              <w:t xml:space="preserve"> </w:t>
            </w:r>
            <w:r w:rsidR="004D2DC5" w:rsidRPr="00D032E3">
              <w:rPr>
                <w:rFonts w:ascii="Arial Narrow" w:hAnsi="Arial Narrow"/>
                <w:sz w:val="10"/>
                <w:szCs w:val="10"/>
              </w:rPr>
              <w:t>A</w:t>
            </w:r>
            <w:r w:rsidR="004D2DC5" w:rsidRPr="00D032E3">
              <w:rPr>
                <w:rFonts w:ascii="Arial Narrow" w:hAnsi="Arial Narrow"/>
              </w:rPr>
              <w:t xml:space="preserve">  </w:t>
            </w:r>
            <w:r w:rsidR="004D2DC5"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8"/>
            <w:r w:rsidR="004D2DC5"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="004D2DC5" w:rsidRPr="00D032E3">
              <w:rPr>
                <w:rFonts w:ascii="Arial Narrow" w:hAnsi="Arial Narrow"/>
                <w:b/>
              </w:rPr>
              <w:fldChar w:fldCharType="end"/>
            </w:r>
            <w:bookmarkEnd w:id="13"/>
            <w:r w:rsidR="004D2DC5" w:rsidRPr="00D032E3">
              <w:rPr>
                <w:rFonts w:ascii="Arial Narrow" w:hAnsi="Arial Narrow"/>
              </w:rPr>
              <w:t xml:space="preserve"> </w:t>
            </w:r>
            <w:r w:rsidR="004D2DC5" w:rsidRPr="00D032E3">
              <w:rPr>
                <w:rFonts w:ascii="Arial Narrow" w:hAnsi="Arial Narrow"/>
                <w:sz w:val="10"/>
                <w:szCs w:val="10"/>
              </w:rPr>
              <w:t>B</w:t>
            </w:r>
            <w:r w:rsidR="004D2DC5" w:rsidRPr="00D032E3">
              <w:rPr>
                <w:rFonts w:ascii="Arial Narrow" w:hAnsi="Arial Narrow"/>
              </w:rPr>
              <w:t xml:space="preserve">  </w:t>
            </w:r>
            <w:r w:rsidR="004D2DC5"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9"/>
            <w:r w:rsidR="004D2DC5"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="004D2DC5" w:rsidRPr="00D032E3">
              <w:rPr>
                <w:rFonts w:ascii="Arial Narrow" w:hAnsi="Arial Narrow"/>
                <w:b/>
              </w:rPr>
              <w:fldChar w:fldCharType="end"/>
            </w:r>
            <w:bookmarkEnd w:id="14"/>
            <w:r w:rsidR="004D2DC5" w:rsidRPr="00D032E3">
              <w:rPr>
                <w:rFonts w:ascii="Arial Narrow" w:hAnsi="Arial Narrow"/>
              </w:rPr>
              <w:t xml:space="preserve"> </w:t>
            </w:r>
            <w:r w:rsidR="004D2DC5" w:rsidRPr="00D032E3">
              <w:rPr>
                <w:rFonts w:ascii="Arial Narrow" w:hAnsi="Arial Narrow"/>
                <w:sz w:val="10"/>
                <w:szCs w:val="10"/>
              </w:rPr>
              <w:t>C</w:t>
            </w:r>
            <w:r w:rsidR="004D2DC5" w:rsidRPr="00D032E3">
              <w:rPr>
                <w:rFonts w:ascii="Arial Narrow" w:hAnsi="Arial Narrow"/>
              </w:rPr>
              <w:t xml:space="preserve">  </w:t>
            </w:r>
            <w:r w:rsidR="004D2DC5"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0"/>
            <w:r w:rsidR="004D2DC5"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="004D2DC5" w:rsidRPr="00D032E3">
              <w:rPr>
                <w:rFonts w:ascii="Arial Narrow" w:hAnsi="Arial Narrow"/>
                <w:b/>
              </w:rPr>
              <w:fldChar w:fldCharType="end"/>
            </w:r>
            <w:bookmarkEnd w:id="15"/>
            <w:r w:rsidR="004D2DC5" w:rsidRPr="00D032E3">
              <w:rPr>
                <w:rFonts w:ascii="Arial Narrow" w:hAnsi="Arial Narrow"/>
              </w:rPr>
              <w:t xml:space="preserve"> </w:t>
            </w:r>
            <w:r w:rsidR="004D2DC5" w:rsidRPr="00D032E3">
              <w:rPr>
                <w:rFonts w:ascii="Arial Narrow" w:hAnsi="Arial Narrow"/>
                <w:sz w:val="10"/>
                <w:szCs w:val="10"/>
              </w:rPr>
              <w:t>D</w:t>
            </w:r>
            <w:r w:rsidR="004D2DC5" w:rsidRPr="00D032E3">
              <w:rPr>
                <w:rFonts w:ascii="Arial Narrow" w:hAnsi="Arial Narrow"/>
                <w:b/>
              </w:rPr>
              <w:t xml:space="preserve">  </w:t>
            </w:r>
            <w:r w:rsidR="004D2DC5"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1"/>
            <w:r w:rsidR="004D2DC5"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="004D2DC5" w:rsidRPr="00D032E3">
              <w:rPr>
                <w:rFonts w:ascii="Arial Narrow" w:hAnsi="Arial Narrow"/>
                <w:b/>
              </w:rPr>
              <w:fldChar w:fldCharType="end"/>
            </w:r>
            <w:bookmarkEnd w:id="16"/>
            <w:r w:rsidR="004D2DC5" w:rsidRPr="00D032E3">
              <w:rPr>
                <w:rFonts w:ascii="Arial Narrow" w:hAnsi="Arial Narrow"/>
              </w:rPr>
              <w:t xml:space="preserve"> </w:t>
            </w:r>
            <w:r w:rsidR="004D2DC5" w:rsidRPr="00D032E3">
              <w:rPr>
                <w:rFonts w:ascii="Arial Narrow" w:hAnsi="Arial Narrow"/>
                <w:sz w:val="10"/>
                <w:szCs w:val="10"/>
              </w:rPr>
              <w:t>E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28" w:type="dxa"/>
            </w:tcMar>
          </w:tcPr>
          <w:p w:rsidR="004D2DC5" w:rsidRPr="00D032E3" w:rsidRDefault="004D2DC5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HORARIO PUESTO DE TRABAJO</w:t>
            </w:r>
          </w:p>
          <w:p w:rsidR="004D2DC5" w:rsidRPr="00D032E3" w:rsidRDefault="004D2DC5" w:rsidP="00C32E59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C3587" w:rsidRPr="00D032E3" w:rsidTr="00D032E3">
        <w:trPr>
          <w:trHeight w:hRule="exact" w:val="454"/>
        </w:trPr>
        <w:tc>
          <w:tcPr>
            <w:tcW w:w="5070" w:type="dxa"/>
            <w:gridSpan w:val="4"/>
            <w:shd w:val="clear" w:color="auto" w:fill="auto"/>
            <w:tcMar>
              <w:top w:w="28" w:type="dxa"/>
            </w:tcMar>
          </w:tcPr>
          <w:p w:rsidR="009C3587" w:rsidRPr="00D032E3" w:rsidRDefault="009C3587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RETRIBUCIONES MENSUALES BRUTAS</w:t>
            </w:r>
          </w:p>
          <w:p w:rsidR="009C3587" w:rsidRPr="00D032E3" w:rsidRDefault="009C3587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5420" w:type="dxa"/>
            <w:gridSpan w:val="4"/>
            <w:shd w:val="clear" w:color="auto" w:fill="auto"/>
          </w:tcPr>
          <w:p w:rsidR="009C3587" w:rsidRPr="00D032E3" w:rsidRDefault="009B52E5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IMPORTE MENSUAL BRUTO DEL COMPLEMENTO ESPECÍFICO</w:t>
            </w:r>
          </w:p>
          <w:p w:rsidR="009C3587" w:rsidRPr="00D032E3" w:rsidRDefault="009C3587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C32E59" w:rsidRDefault="00C32E59" w:rsidP="002B6AB3">
      <w:pPr>
        <w:spacing w:line="120" w:lineRule="exact"/>
        <w:ind w:left="284"/>
        <w:rPr>
          <w:rFonts w:ascii="Arial Narrow" w:hAnsi="Arial Narrow"/>
        </w:rPr>
      </w:pPr>
    </w:p>
    <w:tbl>
      <w:tblPr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365"/>
        <w:gridCol w:w="459"/>
        <w:gridCol w:w="1810"/>
        <w:gridCol w:w="567"/>
        <w:gridCol w:w="887"/>
        <w:gridCol w:w="814"/>
        <w:gridCol w:w="3153"/>
      </w:tblGrid>
      <w:tr w:rsidR="00D71BF2" w:rsidRPr="00D032E3" w:rsidTr="00D032E3">
        <w:trPr>
          <w:trHeight w:hRule="exact" w:val="227"/>
        </w:trPr>
        <w:tc>
          <w:tcPr>
            <w:tcW w:w="436" w:type="dxa"/>
            <w:shd w:val="clear" w:color="auto" w:fill="auto"/>
            <w:vAlign w:val="center"/>
          </w:tcPr>
          <w:p w:rsidR="00D71BF2" w:rsidRPr="00D032E3" w:rsidRDefault="00D71BF2" w:rsidP="00D032E3">
            <w:pPr>
              <w:ind w:left="57"/>
              <w:jc w:val="center"/>
              <w:rPr>
                <w:rFonts w:ascii="Arial Narrow" w:hAnsi="Arial Narrow"/>
                <w:b/>
              </w:rPr>
            </w:pPr>
            <w:r w:rsidRPr="00D032E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0054" w:type="dxa"/>
            <w:gridSpan w:val="7"/>
            <w:shd w:val="clear" w:color="auto" w:fill="auto"/>
            <w:vAlign w:val="center"/>
          </w:tcPr>
          <w:p w:rsidR="00D71BF2" w:rsidRPr="00D032E3" w:rsidRDefault="00D71BF2" w:rsidP="00D71BF2">
            <w:pPr>
              <w:rPr>
                <w:rFonts w:ascii="Arial Narrow" w:hAnsi="Arial Narrow"/>
                <w:b/>
              </w:rPr>
            </w:pPr>
            <w:r w:rsidRPr="00D032E3">
              <w:rPr>
                <w:rFonts w:ascii="Arial Narrow" w:hAnsi="Arial Narrow"/>
                <w:b/>
              </w:rPr>
              <w:t>ACTIVIDAD PÚBLICA SECUNDARIA QUE SE PRETENDE COMPATIBILIZAR O AQUELLA EN QUE CESARÁ</w:t>
            </w:r>
          </w:p>
        </w:tc>
      </w:tr>
      <w:tr w:rsidR="00D71BF2" w:rsidRPr="00D032E3" w:rsidTr="00D032E3">
        <w:trPr>
          <w:trHeight w:hRule="exact" w:val="454"/>
        </w:trPr>
        <w:tc>
          <w:tcPr>
            <w:tcW w:w="3258" w:type="dxa"/>
            <w:gridSpan w:val="3"/>
            <w:shd w:val="clear" w:color="auto" w:fill="auto"/>
            <w:tcMar>
              <w:top w:w="28" w:type="dxa"/>
            </w:tcMar>
          </w:tcPr>
          <w:p w:rsidR="00D71BF2" w:rsidRPr="00D032E3" w:rsidRDefault="00D71BF2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MINISTERIO / CONSEJERÍA / ADMON. LOCAL</w:t>
            </w:r>
          </w:p>
          <w:p w:rsidR="00D71BF2" w:rsidRPr="00D032E3" w:rsidRDefault="00D71BF2" w:rsidP="00D71BF2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264" w:type="dxa"/>
            <w:gridSpan w:val="3"/>
            <w:shd w:val="clear" w:color="auto" w:fill="auto"/>
            <w:tcMar>
              <w:top w:w="28" w:type="dxa"/>
            </w:tcMar>
          </w:tcPr>
          <w:p w:rsidR="00D71BF2" w:rsidRPr="00D032E3" w:rsidRDefault="00D71BF2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ORGANISMO O CENTRO DIRECTIVO</w:t>
            </w:r>
          </w:p>
          <w:p w:rsidR="00D71BF2" w:rsidRPr="00D032E3" w:rsidRDefault="00D71BF2" w:rsidP="00D71BF2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968" w:type="dxa"/>
            <w:gridSpan w:val="2"/>
            <w:shd w:val="clear" w:color="auto" w:fill="auto"/>
            <w:tcMar>
              <w:top w:w="28" w:type="dxa"/>
            </w:tcMar>
          </w:tcPr>
          <w:p w:rsidR="00D71BF2" w:rsidRPr="00D032E3" w:rsidRDefault="00D71BF2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UNIDAD ADMINISTRATIVA O CENTRO DE TRABAJO</w:t>
            </w:r>
          </w:p>
          <w:p w:rsidR="00D71BF2" w:rsidRPr="00D032E3" w:rsidRDefault="00D71BF2" w:rsidP="00D032E3">
            <w:pPr>
              <w:spacing w:after="60"/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71BF2" w:rsidRPr="00D032E3" w:rsidTr="00D032E3">
        <w:trPr>
          <w:trHeight w:hRule="exact" w:val="454"/>
        </w:trPr>
        <w:tc>
          <w:tcPr>
            <w:tcW w:w="2801" w:type="dxa"/>
            <w:gridSpan w:val="2"/>
            <w:shd w:val="clear" w:color="auto" w:fill="auto"/>
            <w:tcMar>
              <w:top w:w="28" w:type="dxa"/>
            </w:tcMar>
          </w:tcPr>
          <w:p w:rsidR="00D71BF2" w:rsidRPr="00D032E3" w:rsidRDefault="00D71BF2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LOCALIDAD</w:t>
            </w:r>
          </w:p>
          <w:p w:rsidR="00D71BF2" w:rsidRPr="00D032E3" w:rsidRDefault="00D71BF2" w:rsidP="00D71BF2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6" w:type="dxa"/>
            <w:gridSpan w:val="3"/>
            <w:shd w:val="clear" w:color="auto" w:fill="auto"/>
            <w:tcMar>
              <w:top w:w="28" w:type="dxa"/>
            </w:tcMar>
          </w:tcPr>
          <w:p w:rsidR="00D71BF2" w:rsidRPr="00D032E3" w:rsidRDefault="00D71BF2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PROVINCIA</w:t>
            </w:r>
          </w:p>
          <w:p w:rsidR="00D71BF2" w:rsidRPr="00D032E3" w:rsidRDefault="00D71BF2" w:rsidP="00D71BF2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28" w:type="dxa"/>
            </w:tcMar>
          </w:tcPr>
          <w:p w:rsidR="00D71BF2" w:rsidRPr="00D032E3" w:rsidRDefault="00D71BF2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CÓDIGO POSTAL</w:t>
            </w:r>
          </w:p>
          <w:p w:rsidR="00D71BF2" w:rsidRPr="00D032E3" w:rsidRDefault="00D71BF2" w:rsidP="00D71BF2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152" w:type="dxa"/>
            <w:shd w:val="clear" w:color="auto" w:fill="auto"/>
            <w:tcMar>
              <w:top w:w="28" w:type="dxa"/>
            </w:tcMar>
          </w:tcPr>
          <w:p w:rsidR="00D71BF2" w:rsidRPr="00D032E3" w:rsidRDefault="00D71BF2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TELÉFONO</w:t>
            </w:r>
          </w:p>
          <w:p w:rsidR="00D71BF2" w:rsidRPr="00D032E3" w:rsidRDefault="00D71BF2" w:rsidP="00D71BF2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71BF2" w:rsidRPr="00D032E3" w:rsidTr="00D032E3">
        <w:trPr>
          <w:trHeight w:hRule="exact" w:val="454"/>
        </w:trPr>
        <w:tc>
          <w:tcPr>
            <w:tcW w:w="3260" w:type="dxa"/>
            <w:gridSpan w:val="3"/>
            <w:shd w:val="clear" w:color="auto" w:fill="auto"/>
            <w:tcMar>
              <w:top w:w="28" w:type="dxa"/>
            </w:tcMar>
          </w:tcPr>
          <w:p w:rsidR="00D71BF2" w:rsidRPr="00D032E3" w:rsidRDefault="00D71BF2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DENOMINACIÓN PUESTO DE TRABAJO</w:t>
            </w:r>
          </w:p>
          <w:p w:rsidR="00D71BF2" w:rsidRPr="00D032E3" w:rsidRDefault="00D71BF2" w:rsidP="00D71BF2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75" w:type="dxa"/>
            <w:gridSpan w:val="2"/>
            <w:shd w:val="clear" w:color="auto" w:fill="auto"/>
            <w:tcMar>
              <w:top w:w="28" w:type="dxa"/>
            </w:tcMar>
          </w:tcPr>
          <w:p w:rsidR="00D71BF2" w:rsidRPr="00D032E3" w:rsidRDefault="00D71BF2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GRUPO</w:t>
            </w:r>
          </w:p>
          <w:p w:rsidR="00D71BF2" w:rsidRPr="00D032E3" w:rsidRDefault="00A760FC" w:rsidP="00D71BF2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t xml:space="preserve">  </w:t>
            </w:r>
            <w:r w:rsidR="00D71BF2"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BF2"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="00D71BF2" w:rsidRPr="00D032E3">
              <w:rPr>
                <w:rFonts w:ascii="Arial Narrow" w:hAnsi="Arial Narrow"/>
                <w:b/>
              </w:rPr>
              <w:fldChar w:fldCharType="end"/>
            </w:r>
            <w:r w:rsidR="00D71BF2" w:rsidRPr="00D032E3">
              <w:rPr>
                <w:rFonts w:ascii="Arial Narrow" w:hAnsi="Arial Narrow"/>
                <w:b/>
              </w:rPr>
              <w:t xml:space="preserve"> </w:t>
            </w:r>
            <w:r w:rsidR="00D71BF2" w:rsidRPr="00D032E3">
              <w:rPr>
                <w:rFonts w:ascii="Arial Narrow" w:hAnsi="Arial Narrow"/>
                <w:sz w:val="10"/>
                <w:szCs w:val="10"/>
              </w:rPr>
              <w:t>A</w:t>
            </w:r>
            <w:r w:rsidR="00D71BF2" w:rsidRPr="00D032E3">
              <w:rPr>
                <w:rFonts w:ascii="Arial Narrow" w:hAnsi="Arial Narrow"/>
              </w:rPr>
              <w:t xml:space="preserve">  </w:t>
            </w:r>
            <w:r w:rsidR="00D71BF2"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BF2"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="00D71BF2" w:rsidRPr="00D032E3">
              <w:rPr>
                <w:rFonts w:ascii="Arial Narrow" w:hAnsi="Arial Narrow"/>
                <w:b/>
              </w:rPr>
              <w:fldChar w:fldCharType="end"/>
            </w:r>
            <w:r w:rsidR="00D71BF2" w:rsidRPr="00D032E3">
              <w:rPr>
                <w:rFonts w:ascii="Arial Narrow" w:hAnsi="Arial Narrow"/>
              </w:rPr>
              <w:t xml:space="preserve"> </w:t>
            </w:r>
            <w:r w:rsidR="00D71BF2" w:rsidRPr="00D032E3">
              <w:rPr>
                <w:rFonts w:ascii="Arial Narrow" w:hAnsi="Arial Narrow"/>
                <w:sz w:val="10"/>
                <w:szCs w:val="10"/>
              </w:rPr>
              <w:t>B</w:t>
            </w:r>
            <w:r w:rsidR="00D71BF2" w:rsidRPr="00D032E3">
              <w:rPr>
                <w:rFonts w:ascii="Arial Narrow" w:hAnsi="Arial Narrow"/>
              </w:rPr>
              <w:t xml:space="preserve">  </w:t>
            </w:r>
            <w:r w:rsidR="00D71BF2"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BF2"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="00D71BF2" w:rsidRPr="00D032E3">
              <w:rPr>
                <w:rFonts w:ascii="Arial Narrow" w:hAnsi="Arial Narrow"/>
                <w:b/>
              </w:rPr>
              <w:fldChar w:fldCharType="end"/>
            </w:r>
            <w:r w:rsidR="00D71BF2" w:rsidRPr="00D032E3">
              <w:rPr>
                <w:rFonts w:ascii="Arial Narrow" w:hAnsi="Arial Narrow"/>
              </w:rPr>
              <w:t xml:space="preserve"> </w:t>
            </w:r>
            <w:r w:rsidR="00D71BF2" w:rsidRPr="00D032E3">
              <w:rPr>
                <w:rFonts w:ascii="Arial Narrow" w:hAnsi="Arial Narrow"/>
                <w:sz w:val="10"/>
                <w:szCs w:val="10"/>
              </w:rPr>
              <w:t>C</w:t>
            </w:r>
            <w:r w:rsidR="00D71BF2" w:rsidRPr="00D032E3">
              <w:rPr>
                <w:rFonts w:ascii="Arial Narrow" w:hAnsi="Arial Narrow"/>
              </w:rPr>
              <w:t xml:space="preserve">  </w:t>
            </w:r>
            <w:r w:rsidR="00D71BF2"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BF2"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="00D71BF2" w:rsidRPr="00D032E3">
              <w:rPr>
                <w:rFonts w:ascii="Arial Narrow" w:hAnsi="Arial Narrow"/>
                <w:b/>
              </w:rPr>
              <w:fldChar w:fldCharType="end"/>
            </w:r>
            <w:r w:rsidR="00D71BF2" w:rsidRPr="00D032E3">
              <w:rPr>
                <w:rFonts w:ascii="Arial Narrow" w:hAnsi="Arial Narrow"/>
              </w:rPr>
              <w:t xml:space="preserve"> </w:t>
            </w:r>
            <w:r w:rsidR="00D71BF2" w:rsidRPr="00D032E3">
              <w:rPr>
                <w:rFonts w:ascii="Arial Narrow" w:hAnsi="Arial Narrow"/>
                <w:sz w:val="10"/>
                <w:szCs w:val="10"/>
              </w:rPr>
              <w:t>D</w:t>
            </w:r>
            <w:r w:rsidR="00D71BF2" w:rsidRPr="00D032E3">
              <w:rPr>
                <w:rFonts w:ascii="Arial Narrow" w:hAnsi="Arial Narrow"/>
                <w:b/>
              </w:rPr>
              <w:t xml:space="preserve">  </w:t>
            </w:r>
            <w:r w:rsidR="00D71BF2"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BF2"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="00D71BF2" w:rsidRPr="00D032E3">
              <w:rPr>
                <w:rFonts w:ascii="Arial Narrow" w:hAnsi="Arial Narrow"/>
                <w:b/>
              </w:rPr>
              <w:fldChar w:fldCharType="end"/>
            </w:r>
            <w:r w:rsidR="00D71BF2" w:rsidRPr="00D032E3">
              <w:rPr>
                <w:rFonts w:ascii="Arial Narrow" w:hAnsi="Arial Narrow"/>
              </w:rPr>
              <w:t xml:space="preserve"> </w:t>
            </w:r>
            <w:r w:rsidR="00D71BF2" w:rsidRPr="00D032E3">
              <w:rPr>
                <w:rFonts w:ascii="Arial Narrow" w:hAnsi="Arial Narrow"/>
                <w:sz w:val="10"/>
                <w:szCs w:val="10"/>
              </w:rPr>
              <w:t>E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28" w:type="dxa"/>
            </w:tcMar>
          </w:tcPr>
          <w:p w:rsidR="00D71BF2" w:rsidRPr="00D032E3" w:rsidRDefault="00D71BF2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HORARIO PUESTO DE TRABAJO</w:t>
            </w:r>
          </w:p>
          <w:p w:rsidR="00D71BF2" w:rsidRPr="00D032E3" w:rsidRDefault="00D71BF2" w:rsidP="00D71BF2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71BF2" w:rsidRPr="00D032E3" w:rsidTr="00D032E3">
        <w:trPr>
          <w:trHeight w:hRule="exact" w:val="454"/>
        </w:trPr>
        <w:tc>
          <w:tcPr>
            <w:tcW w:w="5070" w:type="dxa"/>
            <w:gridSpan w:val="4"/>
            <w:shd w:val="clear" w:color="auto" w:fill="auto"/>
            <w:tcMar>
              <w:top w:w="28" w:type="dxa"/>
            </w:tcMar>
          </w:tcPr>
          <w:p w:rsidR="00D71BF2" w:rsidRPr="00D032E3" w:rsidRDefault="00D71BF2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RETRIBUCIONES MENSUALES BRUTAS</w:t>
            </w:r>
          </w:p>
          <w:p w:rsidR="00D71BF2" w:rsidRPr="00D032E3" w:rsidRDefault="00D71BF2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5420" w:type="dxa"/>
            <w:gridSpan w:val="4"/>
            <w:shd w:val="clear" w:color="auto" w:fill="auto"/>
          </w:tcPr>
          <w:p w:rsidR="00D71BF2" w:rsidRPr="00D032E3" w:rsidRDefault="00D71BF2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IMPORTE MENSUAL BRUTO DEL COMPLEMENTO ESPECÍFICO</w:t>
            </w:r>
          </w:p>
          <w:p w:rsidR="00D71BF2" w:rsidRPr="00D032E3" w:rsidRDefault="00D71BF2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D71BF2" w:rsidRDefault="00D71BF2" w:rsidP="002B6AB3">
      <w:pPr>
        <w:spacing w:line="120" w:lineRule="exact"/>
        <w:ind w:left="284"/>
        <w:rPr>
          <w:rFonts w:ascii="Arial Narrow" w:hAnsi="Arial Narrow"/>
        </w:rPr>
      </w:pPr>
    </w:p>
    <w:tbl>
      <w:tblPr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824"/>
        <w:gridCol w:w="393"/>
        <w:gridCol w:w="1985"/>
        <w:gridCol w:w="1984"/>
        <w:gridCol w:w="993"/>
        <w:gridCol w:w="1877"/>
      </w:tblGrid>
      <w:tr w:rsidR="00980384" w:rsidRPr="00D032E3" w:rsidTr="00D032E3">
        <w:trPr>
          <w:trHeight w:hRule="exact" w:val="227"/>
        </w:trPr>
        <w:tc>
          <w:tcPr>
            <w:tcW w:w="435" w:type="dxa"/>
            <w:shd w:val="clear" w:color="auto" w:fill="auto"/>
            <w:vAlign w:val="center"/>
          </w:tcPr>
          <w:p w:rsidR="00980384" w:rsidRPr="00D032E3" w:rsidRDefault="00980384" w:rsidP="00D032E3">
            <w:pPr>
              <w:ind w:left="57"/>
              <w:jc w:val="center"/>
              <w:rPr>
                <w:rFonts w:ascii="Arial Narrow" w:hAnsi="Arial Narrow"/>
                <w:b/>
              </w:rPr>
            </w:pPr>
            <w:r w:rsidRPr="00D032E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0055" w:type="dxa"/>
            <w:gridSpan w:val="6"/>
            <w:shd w:val="clear" w:color="auto" w:fill="auto"/>
            <w:vAlign w:val="center"/>
          </w:tcPr>
          <w:p w:rsidR="00980384" w:rsidRPr="00D032E3" w:rsidRDefault="00980384" w:rsidP="00980384">
            <w:pPr>
              <w:rPr>
                <w:rFonts w:ascii="Arial Narrow" w:hAnsi="Arial Narrow"/>
                <w:b/>
              </w:rPr>
            </w:pPr>
            <w:r w:rsidRPr="00D032E3">
              <w:rPr>
                <w:rFonts w:ascii="Arial Narrow" w:hAnsi="Arial Narrow"/>
                <w:b/>
              </w:rPr>
              <w:t>DATOS DE LA ACTIVIDAD PRIVADA PARA LA QUE SOLICITA COMPATIBILIDAD</w:t>
            </w:r>
          </w:p>
        </w:tc>
      </w:tr>
      <w:tr w:rsidR="00D76C83" w:rsidRPr="00D032E3" w:rsidTr="00D032E3">
        <w:trPr>
          <w:trHeight w:hRule="exact" w:val="454"/>
        </w:trPr>
        <w:tc>
          <w:tcPr>
            <w:tcW w:w="3652" w:type="dxa"/>
            <w:gridSpan w:val="3"/>
            <w:shd w:val="clear" w:color="auto" w:fill="auto"/>
          </w:tcPr>
          <w:p w:rsidR="00D76C83" w:rsidRPr="00D032E3" w:rsidRDefault="00D76C83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EMPRESA / ACTIVIDAD</w:t>
            </w:r>
          </w:p>
          <w:p w:rsidR="00D76C83" w:rsidRPr="00D032E3" w:rsidRDefault="00D76C83" w:rsidP="00980384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D76C83" w:rsidRPr="00D032E3" w:rsidRDefault="00D76C83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LOCALIDAD</w:t>
            </w:r>
          </w:p>
          <w:p w:rsidR="00D76C83" w:rsidRPr="00D032E3" w:rsidRDefault="00D76C83" w:rsidP="00D76C83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tcMar>
              <w:top w:w="28" w:type="dxa"/>
            </w:tcMar>
          </w:tcPr>
          <w:p w:rsidR="00D76C83" w:rsidRPr="00D032E3" w:rsidRDefault="00D76C83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PROVINCIA</w:t>
            </w:r>
          </w:p>
          <w:p w:rsidR="00D76C83" w:rsidRPr="00D032E3" w:rsidRDefault="00D76C83" w:rsidP="00980384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tcMar>
              <w:top w:w="28" w:type="dxa"/>
            </w:tcMar>
          </w:tcPr>
          <w:p w:rsidR="00D76C83" w:rsidRPr="00D032E3" w:rsidRDefault="00D76C83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CÓDIGO POSTAL</w:t>
            </w:r>
          </w:p>
          <w:p w:rsidR="00D76C83" w:rsidRPr="00D032E3" w:rsidRDefault="00D76C83" w:rsidP="00980384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28" w:type="dxa"/>
            </w:tcMar>
          </w:tcPr>
          <w:p w:rsidR="00D76C83" w:rsidRPr="00D032E3" w:rsidRDefault="00D76C83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TELÉFONO</w:t>
            </w:r>
          </w:p>
          <w:p w:rsidR="00D76C83" w:rsidRPr="00D032E3" w:rsidRDefault="00D76C83" w:rsidP="00980384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76C83" w:rsidRPr="00D032E3" w:rsidTr="00D032E3">
        <w:trPr>
          <w:trHeight w:hRule="exact" w:val="454"/>
        </w:trPr>
        <w:tc>
          <w:tcPr>
            <w:tcW w:w="3259" w:type="dxa"/>
            <w:gridSpan w:val="2"/>
            <w:shd w:val="clear" w:color="auto" w:fill="auto"/>
            <w:tcMar>
              <w:top w:w="28" w:type="dxa"/>
            </w:tcMar>
          </w:tcPr>
          <w:p w:rsidR="00D76C83" w:rsidRPr="00D032E3" w:rsidRDefault="00D76C83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TIPO DE ACTIVIDAD</w:t>
            </w:r>
          </w:p>
          <w:p w:rsidR="00D76C83" w:rsidRPr="00D032E3" w:rsidRDefault="00D76C83" w:rsidP="00980384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377" w:type="dxa"/>
            <w:gridSpan w:val="2"/>
            <w:shd w:val="clear" w:color="auto" w:fill="auto"/>
            <w:tcMar>
              <w:top w:w="28" w:type="dxa"/>
            </w:tcMar>
          </w:tcPr>
          <w:p w:rsidR="00D76C83" w:rsidRPr="00D032E3" w:rsidRDefault="00D76C83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</w:p>
          <w:p w:rsidR="00D76C83" w:rsidRPr="00D032E3" w:rsidRDefault="00A760FC" w:rsidP="00980384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t xml:space="preserve">  </w:t>
            </w:r>
            <w:r w:rsidR="00E7245A" w:rsidRPr="00D032E3">
              <w:rPr>
                <w:rFonts w:ascii="Arial Narrow" w:hAnsi="Arial Narrow"/>
                <w:b/>
              </w:rPr>
              <w:t xml:space="preserve"> </w:t>
            </w:r>
            <w:r w:rsidR="00D76C83"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83"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="00D76C83" w:rsidRPr="00D032E3">
              <w:rPr>
                <w:rFonts w:ascii="Arial Narrow" w:hAnsi="Arial Narrow"/>
                <w:b/>
              </w:rPr>
              <w:fldChar w:fldCharType="end"/>
            </w:r>
            <w:r w:rsidR="00D76C83" w:rsidRPr="00D032E3">
              <w:rPr>
                <w:rFonts w:ascii="Arial Narrow" w:hAnsi="Arial Narrow"/>
                <w:b/>
              </w:rPr>
              <w:t xml:space="preserve"> </w:t>
            </w:r>
            <w:r w:rsidR="00D76C83" w:rsidRPr="00D032E3">
              <w:rPr>
                <w:rFonts w:ascii="Arial Narrow" w:hAnsi="Arial Narrow"/>
                <w:sz w:val="10"/>
                <w:szCs w:val="10"/>
              </w:rPr>
              <w:t>CUENTA PROPIA</w:t>
            </w:r>
            <w:r w:rsidR="00D76C83" w:rsidRPr="00D032E3">
              <w:rPr>
                <w:rFonts w:ascii="Arial Narrow" w:hAnsi="Arial Narrow"/>
              </w:rPr>
              <w:t xml:space="preserve">  </w:t>
            </w:r>
            <w:r w:rsidR="00D76C83"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C83"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="00D76C83" w:rsidRPr="00D032E3">
              <w:rPr>
                <w:rFonts w:ascii="Arial Narrow" w:hAnsi="Arial Narrow"/>
                <w:b/>
              </w:rPr>
              <w:fldChar w:fldCharType="end"/>
            </w:r>
            <w:r w:rsidR="00D76C83" w:rsidRPr="00D032E3">
              <w:rPr>
                <w:rFonts w:ascii="Arial Narrow" w:hAnsi="Arial Narrow"/>
              </w:rPr>
              <w:t xml:space="preserve"> </w:t>
            </w:r>
            <w:r w:rsidR="00D76C83" w:rsidRPr="00D032E3">
              <w:rPr>
                <w:rFonts w:ascii="Arial Narrow" w:hAnsi="Arial Narrow"/>
                <w:sz w:val="10"/>
                <w:szCs w:val="10"/>
              </w:rPr>
              <w:t>CUENTA AJENA</w:t>
            </w:r>
          </w:p>
        </w:tc>
        <w:tc>
          <w:tcPr>
            <w:tcW w:w="4854" w:type="dxa"/>
            <w:gridSpan w:val="3"/>
            <w:shd w:val="clear" w:color="auto" w:fill="auto"/>
            <w:tcMar>
              <w:top w:w="28" w:type="dxa"/>
            </w:tcMar>
          </w:tcPr>
          <w:p w:rsidR="00D76C83" w:rsidRPr="00D032E3" w:rsidRDefault="00D76C83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 xml:space="preserve">HORARIO </w:t>
            </w:r>
            <w:r w:rsidR="00677898" w:rsidRPr="00D032E3">
              <w:rPr>
                <w:rFonts w:ascii="Arial Narrow" w:hAnsi="Arial Narrow"/>
                <w:sz w:val="10"/>
                <w:szCs w:val="10"/>
              </w:rPr>
              <w:t>DE LA ACTIVIDAD</w:t>
            </w:r>
          </w:p>
          <w:p w:rsidR="00D76C83" w:rsidRPr="00D032E3" w:rsidRDefault="00D76C83" w:rsidP="00980384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D71BF2" w:rsidRDefault="00D71BF2" w:rsidP="002B6AB3">
      <w:pPr>
        <w:spacing w:line="120" w:lineRule="exact"/>
        <w:ind w:left="284"/>
        <w:rPr>
          <w:rFonts w:ascii="Arial Narrow" w:hAnsi="Arial Narrow"/>
        </w:rPr>
      </w:pPr>
    </w:p>
    <w:tbl>
      <w:tblPr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8179"/>
        <w:gridCol w:w="1877"/>
      </w:tblGrid>
      <w:tr w:rsidR="004C2B69" w:rsidRPr="00D032E3" w:rsidTr="00D032E3">
        <w:trPr>
          <w:trHeight w:hRule="exact" w:val="227"/>
        </w:trPr>
        <w:tc>
          <w:tcPr>
            <w:tcW w:w="434" w:type="dxa"/>
            <w:shd w:val="clear" w:color="auto" w:fill="auto"/>
            <w:vAlign w:val="center"/>
          </w:tcPr>
          <w:p w:rsidR="004C2B69" w:rsidRPr="00D032E3" w:rsidRDefault="004C2B69" w:rsidP="00D032E3">
            <w:pPr>
              <w:ind w:left="57"/>
              <w:jc w:val="center"/>
              <w:rPr>
                <w:rFonts w:ascii="Arial Narrow" w:hAnsi="Arial Narrow"/>
                <w:b/>
              </w:rPr>
            </w:pPr>
            <w:r w:rsidRPr="00D032E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0056" w:type="dxa"/>
            <w:gridSpan w:val="2"/>
            <w:shd w:val="clear" w:color="auto" w:fill="auto"/>
            <w:vAlign w:val="center"/>
          </w:tcPr>
          <w:p w:rsidR="004C2B69" w:rsidRPr="00D032E3" w:rsidRDefault="004C2B69" w:rsidP="004C2B69">
            <w:pPr>
              <w:rPr>
                <w:rFonts w:ascii="Arial Narrow" w:hAnsi="Arial Narrow"/>
                <w:b/>
              </w:rPr>
            </w:pPr>
            <w:r w:rsidRPr="00D032E3">
              <w:rPr>
                <w:rFonts w:ascii="Arial Narrow" w:hAnsi="Arial Narrow"/>
                <w:b/>
              </w:rPr>
              <w:t>OTRAS ACTIVIDADES</w:t>
            </w:r>
          </w:p>
        </w:tc>
      </w:tr>
      <w:tr w:rsidR="004C2B69" w:rsidRPr="00D032E3" w:rsidTr="00D032E3">
        <w:trPr>
          <w:trHeight w:hRule="exact" w:val="454"/>
        </w:trPr>
        <w:tc>
          <w:tcPr>
            <w:tcW w:w="8613" w:type="dxa"/>
            <w:gridSpan w:val="2"/>
            <w:shd w:val="clear" w:color="auto" w:fill="auto"/>
          </w:tcPr>
          <w:p w:rsidR="004C2B69" w:rsidRPr="00D032E3" w:rsidRDefault="004C2B69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¿TIENE ALGUNA OTRA ACTIVIDAD O PUESTO DE TRABAJO EN EL SECTOR PRIVADO?</w:t>
            </w:r>
          </w:p>
          <w:p w:rsidR="004C2B69" w:rsidRPr="00D032E3" w:rsidRDefault="00E33899" w:rsidP="004C2B69">
            <w:pPr>
              <w:rPr>
                <w:rFonts w:ascii="Arial Narrow" w:hAnsi="Arial Narrow"/>
                <w:b/>
              </w:rPr>
            </w:pPr>
            <w:r w:rsidRPr="00D032E3">
              <w:rPr>
                <w:rFonts w:ascii="Arial Narrow" w:hAnsi="Arial Narrow"/>
                <w:b/>
              </w:rPr>
              <w:t xml:space="preserve">     </w:t>
            </w:r>
            <w:r w:rsidR="004C2B69"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2"/>
            <w:r w:rsidR="004C2B69"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="004C2B69" w:rsidRPr="00D032E3">
              <w:rPr>
                <w:rFonts w:ascii="Arial Narrow" w:hAnsi="Arial Narrow"/>
                <w:b/>
              </w:rPr>
              <w:fldChar w:fldCharType="end"/>
            </w:r>
            <w:bookmarkEnd w:id="17"/>
            <w:r w:rsidR="004C2B69" w:rsidRPr="00D032E3">
              <w:rPr>
                <w:rFonts w:ascii="Arial Narrow" w:hAnsi="Arial Narrow"/>
                <w:sz w:val="10"/>
                <w:szCs w:val="10"/>
              </w:rPr>
              <w:t xml:space="preserve">   SI  </w:t>
            </w:r>
            <w:r w:rsidRPr="00D032E3">
              <w:rPr>
                <w:rFonts w:ascii="Arial Narrow" w:hAnsi="Arial Narrow"/>
                <w:sz w:val="10"/>
                <w:szCs w:val="10"/>
              </w:rPr>
              <w:t xml:space="preserve">   </w:t>
            </w:r>
            <w:r w:rsidR="004C2B69" w:rsidRPr="00D032E3">
              <w:rPr>
                <w:rFonts w:ascii="Arial Narrow" w:hAnsi="Arial Narrow"/>
                <w:sz w:val="10"/>
                <w:szCs w:val="10"/>
              </w:rPr>
              <w:t xml:space="preserve"> </w:t>
            </w:r>
            <w:r w:rsidR="004C2B69"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3"/>
            <w:r w:rsidR="004C2B69"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="004C2B69" w:rsidRPr="00D032E3">
              <w:rPr>
                <w:rFonts w:ascii="Arial Narrow" w:hAnsi="Arial Narrow"/>
                <w:b/>
              </w:rPr>
              <w:fldChar w:fldCharType="end"/>
            </w:r>
            <w:bookmarkEnd w:id="18"/>
            <w:r w:rsidR="004C2B69" w:rsidRPr="00D032E3">
              <w:rPr>
                <w:rFonts w:ascii="Arial Narrow" w:hAnsi="Arial Narrow"/>
                <w:sz w:val="10"/>
                <w:szCs w:val="10"/>
              </w:rPr>
              <w:t xml:space="preserve">   NO                  DESCRIBIR: </w:t>
            </w:r>
            <w:r w:rsidR="004C2B69" w:rsidRPr="00D032E3">
              <w:rPr>
                <w:rFonts w:ascii="Arial Narrow" w:hAnsi="Arial Narrow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 w:rsidR="004C2B69"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="004C2B69" w:rsidRPr="00D032E3">
              <w:rPr>
                <w:rFonts w:ascii="Arial Narrow" w:hAnsi="Arial Narrow"/>
                <w:b/>
              </w:rPr>
            </w:r>
            <w:r w:rsidR="004C2B69"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4C2B69" w:rsidRPr="00D032E3">
              <w:rPr>
                <w:rFonts w:ascii="Arial Narrow" w:hAnsi="Arial Narrow"/>
                <w:b/>
              </w:rPr>
              <w:fldChar w:fldCharType="end"/>
            </w:r>
            <w:bookmarkEnd w:id="19"/>
          </w:p>
        </w:tc>
        <w:tc>
          <w:tcPr>
            <w:tcW w:w="1877" w:type="dxa"/>
            <w:shd w:val="clear" w:color="auto" w:fill="auto"/>
            <w:tcMar>
              <w:top w:w="28" w:type="dxa"/>
            </w:tcMar>
          </w:tcPr>
          <w:p w:rsidR="004C2B69" w:rsidRPr="00D032E3" w:rsidRDefault="00E33899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CESA EN ELLA:</w:t>
            </w:r>
          </w:p>
          <w:p w:rsidR="004C2B69" w:rsidRPr="00D032E3" w:rsidRDefault="00E33899" w:rsidP="004C2B69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t xml:space="preserve">     </w:t>
            </w: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r w:rsidRPr="00D032E3">
              <w:rPr>
                <w:rFonts w:ascii="Arial Narrow" w:hAnsi="Arial Narrow"/>
                <w:sz w:val="10"/>
                <w:szCs w:val="10"/>
              </w:rPr>
              <w:t xml:space="preserve">   SI      </w:t>
            </w: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r w:rsidRPr="00D032E3">
              <w:rPr>
                <w:rFonts w:ascii="Arial Narrow" w:hAnsi="Arial Narrow"/>
                <w:sz w:val="10"/>
                <w:szCs w:val="10"/>
              </w:rPr>
              <w:t xml:space="preserve">   NO</w:t>
            </w:r>
          </w:p>
        </w:tc>
      </w:tr>
      <w:tr w:rsidR="00B10487" w:rsidRPr="00D032E3" w:rsidTr="00D032E3">
        <w:trPr>
          <w:trHeight w:hRule="exact" w:val="454"/>
        </w:trPr>
        <w:tc>
          <w:tcPr>
            <w:tcW w:w="8613" w:type="dxa"/>
            <w:gridSpan w:val="2"/>
            <w:shd w:val="clear" w:color="auto" w:fill="auto"/>
          </w:tcPr>
          <w:p w:rsidR="00B10487" w:rsidRPr="00D032E3" w:rsidRDefault="00B10487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EXCEPCIONALMENTE, ¿TIENE ALGUNA OTRA ACTIVIDAD O EMPLEO EN EL SECTOR PÚBLICO?</w:t>
            </w:r>
          </w:p>
          <w:p w:rsidR="00B10487" w:rsidRPr="00D032E3" w:rsidRDefault="00B10487" w:rsidP="00B10487">
            <w:pPr>
              <w:rPr>
                <w:rFonts w:ascii="Arial Narrow" w:hAnsi="Arial Narrow"/>
                <w:b/>
              </w:rPr>
            </w:pPr>
            <w:r w:rsidRPr="00D032E3">
              <w:rPr>
                <w:rFonts w:ascii="Arial Narrow" w:hAnsi="Arial Narrow"/>
                <w:b/>
              </w:rPr>
              <w:t xml:space="preserve">     </w:t>
            </w: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r w:rsidRPr="00D032E3">
              <w:rPr>
                <w:rFonts w:ascii="Arial Narrow" w:hAnsi="Arial Narrow"/>
                <w:sz w:val="10"/>
                <w:szCs w:val="10"/>
              </w:rPr>
              <w:t xml:space="preserve">   SI      </w:t>
            </w: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r w:rsidRPr="00D032E3">
              <w:rPr>
                <w:rFonts w:ascii="Arial Narrow" w:hAnsi="Arial Narrow"/>
                <w:sz w:val="10"/>
                <w:szCs w:val="10"/>
              </w:rPr>
              <w:t xml:space="preserve">   NO                  DESCRIBIR: </w:t>
            </w: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FORMTEXT </w:instrText>
            </w:r>
            <w:r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separate"/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="00386E46" w:rsidRPr="00D032E3">
              <w:rPr>
                <w:rFonts w:ascii="Arial Narrow" w:hAnsi="Arial Narrow"/>
                <w:b/>
                <w:noProof/>
              </w:rPr>
              <w:t> </w:t>
            </w:r>
            <w:r w:rsidRPr="00D032E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77" w:type="dxa"/>
            <w:shd w:val="clear" w:color="auto" w:fill="auto"/>
            <w:tcMar>
              <w:top w:w="28" w:type="dxa"/>
            </w:tcMar>
          </w:tcPr>
          <w:p w:rsidR="00B10487" w:rsidRPr="00D032E3" w:rsidRDefault="00B10487" w:rsidP="00D032E3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032E3">
              <w:rPr>
                <w:rFonts w:ascii="Arial Narrow" w:hAnsi="Arial Narrow"/>
                <w:sz w:val="10"/>
                <w:szCs w:val="10"/>
              </w:rPr>
              <w:t>CESA EN ELLA:</w:t>
            </w:r>
          </w:p>
          <w:p w:rsidR="00B10487" w:rsidRPr="00D032E3" w:rsidRDefault="00B10487" w:rsidP="00B10487">
            <w:pPr>
              <w:rPr>
                <w:rFonts w:ascii="Arial Narrow" w:hAnsi="Arial Narrow"/>
              </w:rPr>
            </w:pPr>
            <w:r w:rsidRPr="00D032E3">
              <w:rPr>
                <w:rFonts w:ascii="Arial Narrow" w:hAnsi="Arial Narrow"/>
                <w:b/>
              </w:rPr>
              <w:t xml:space="preserve">     </w:t>
            </w: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r w:rsidRPr="00D032E3">
              <w:rPr>
                <w:rFonts w:ascii="Arial Narrow" w:hAnsi="Arial Narrow"/>
                <w:sz w:val="10"/>
                <w:szCs w:val="10"/>
              </w:rPr>
              <w:t xml:space="preserve">   SI      </w:t>
            </w:r>
            <w:r w:rsidRPr="00D032E3">
              <w:rPr>
                <w:rFonts w:ascii="Arial Narrow" w:hAnsi="Arial Narrow"/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2E3">
              <w:rPr>
                <w:rFonts w:ascii="Arial Narrow" w:hAnsi="Arial Narrow"/>
                <w:b/>
              </w:rPr>
              <w:instrText xml:space="preserve"> FORMCHECKBOX </w:instrText>
            </w:r>
            <w:r w:rsidR="00386E46" w:rsidRPr="00D032E3">
              <w:rPr>
                <w:rFonts w:ascii="Arial Narrow" w:hAnsi="Arial Narrow"/>
                <w:b/>
              </w:rPr>
            </w:r>
            <w:r w:rsidRPr="00D032E3">
              <w:rPr>
                <w:rFonts w:ascii="Arial Narrow" w:hAnsi="Arial Narrow"/>
                <w:b/>
              </w:rPr>
              <w:fldChar w:fldCharType="end"/>
            </w:r>
            <w:r w:rsidRPr="00D032E3">
              <w:rPr>
                <w:rFonts w:ascii="Arial Narrow" w:hAnsi="Arial Narrow"/>
                <w:sz w:val="10"/>
                <w:szCs w:val="10"/>
              </w:rPr>
              <w:t xml:space="preserve">   NO</w:t>
            </w:r>
          </w:p>
        </w:tc>
      </w:tr>
    </w:tbl>
    <w:p w:rsidR="00980384" w:rsidRDefault="00980384" w:rsidP="002B6AB3">
      <w:pPr>
        <w:spacing w:line="120" w:lineRule="exact"/>
        <w:ind w:left="284"/>
        <w:rPr>
          <w:rFonts w:ascii="Arial Narrow" w:hAnsi="Arial Narrow"/>
        </w:rPr>
      </w:pPr>
    </w:p>
    <w:p w:rsidR="004C2B69" w:rsidRPr="00781DD0" w:rsidRDefault="004C2B69" w:rsidP="002B6AB3">
      <w:pPr>
        <w:spacing w:line="120" w:lineRule="exact"/>
        <w:ind w:left="284"/>
        <w:rPr>
          <w:rFonts w:ascii="Arial Narrow" w:hAnsi="Arial Narrow"/>
        </w:rPr>
      </w:pPr>
    </w:p>
    <w:p w:rsidR="007F7F75" w:rsidRPr="00D84DA4" w:rsidRDefault="00B10487" w:rsidP="00CA5D65">
      <w:pPr>
        <w:jc w:val="both"/>
        <w:rPr>
          <w:rFonts w:ascii="Arial Narrow" w:hAnsi="Arial Narrow"/>
          <w:bCs/>
        </w:rPr>
      </w:pPr>
      <w:r w:rsidRPr="00D84DA4">
        <w:rPr>
          <w:rFonts w:ascii="Arial Narrow" w:hAnsi="Arial Narrow"/>
          <w:bCs/>
        </w:rPr>
        <w:t xml:space="preserve">DECLARO que </w:t>
      </w:r>
      <w:r w:rsidR="0020469F" w:rsidRPr="00D84DA4">
        <w:rPr>
          <w:rFonts w:ascii="Arial Narrow" w:hAnsi="Arial Narrow"/>
          <w:bCs/>
        </w:rPr>
        <w:t>son ciertos cuantos datos figuran en la presente solicitud, y SOLICITO la concesión de la compatibilidad.</w:t>
      </w:r>
    </w:p>
    <w:p w:rsidR="0020469F" w:rsidRPr="00D84DA4" w:rsidRDefault="0020469F" w:rsidP="00CA5D65">
      <w:pPr>
        <w:jc w:val="both"/>
        <w:rPr>
          <w:rFonts w:ascii="Arial Narrow" w:hAnsi="Arial Narrow"/>
          <w:bCs/>
        </w:rPr>
      </w:pPr>
    </w:p>
    <w:p w:rsidR="00D2779B" w:rsidRPr="00D84DA4" w:rsidRDefault="00301813" w:rsidP="00301813">
      <w:pPr>
        <w:spacing w:after="1000"/>
        <w:ind w:left="6237"/>
        <w:jc w:val="both"/>
        <w:rPr>
          <w:rFonts w:ascii="Arial Narrow" w:hAnsi="Arial Narrow"/>
          <w:bCs/>
        </w:rPr>
      </w:pPr>
      <w:r w:rsidRPr="00D84DA4">
        <w:rPr>
          <w:rFonts w:ascii="Arial Narrow" w:hAnsi="Arial Narrow"/>
          <w:bCs/>
        </w:rPr>
        <w:t xml:space="preserve">Málaga,  </w:t>
      </w:r>
      <w:r w:rsidR="00465814">
        <w:rPr>
          <w:rFonts w:ascii="Arial Narrow" w:hAnsi="Arial Narrow"/>
          <w:bCs/>
        </w:rPr>
        <w:fldChar w:fldCharType="begin">
          <w:ffData>
            <w:name w:val="Texto11"/>
            <w:enabled/>
            <w:calcOnExit w:val="0"/>
            <w:textInput>
              <w:maxLength w:val="5"/>
            </w:textInput>
          </w:ffData>
        </w:fldChar>
      </w:r>
      <w:bookmarkStart w:id="20" w:name="Texto11"/>
      <w:r w:rsidR="00465814">
        <w:rPr>
          <w:rFonts w:ascii="Arial Narrow" w:hAnsi="Arial Narrow"/>
          <w:bCs/>
        </w:rPr>
        <w:instrText xml:space="preserve"> FORMTEXT </w:instrText>
      </w:r>
      <w:r w:rsidR="00465814" w:rsidRPr="00465814">
        <w:rPr>
          <w:rFonts w:ascii="Arial Narrow" w:hAnsi="Arial Narrow"/>
          <w:bCs/>
        </w:rPr>
      </w:r>
      <w:r w:rsidR="00465814">
        <w:rPr>
          <w:rFonts w:ascii="Arial Narrow" w:hAnsi="Arial Narrow"/>
          <w:bCs/>
        </w:rPr>
        <w:fldChar w:fldCharType="separate"/>
      </w:r>
      <w:r w:rsidR="00386E46">
        <w:rPr>
          <w:rFonts w:ascii="Arial Narrow" w:hAnsi="Arial Narrow"/>
          <w:bCs/>
          <w:noProof/>
        </w:rPr>
        <w:t xml:space="preserve">     </w:t>
      </w:r>
      <w:r w:rsidR="00465814">
        <w:rPr>
          <w:rFonts w:ascii="Arial Narrow" w:hAnsi="Arial Narrow"/>
          <w:bCs/>
        </w:rPr>
        <w:fldChar w:fldCharType="end"/>
      </w:r>
      <w:bookmarkEnd w:id="20"/>
      <w:r w:rsidRPr="00D84DA4">
        <w:rPr>
          <w:rFonts w:ascii="Arial Narrow" w:hAnsi="Arial Narrow"/>
          <w:bCs/>
        </w:rPr>
        <w:t xml:space="preserve">  de  </w:t>
      </w:r>
      <w:r w:rsidR="00465814">
        <w:rPr>
          <w:rFonts w:ascii="Arial Narrow" w:hAnsi="Arial Narrow"/>
          <w:bCs/>
        </w:rPr>
        <w:fldChar w:fldCharType="begin">
          <w:ffData>
            <w:name w:val="Texto12"/>
            <w:enabled/>
            <w:calcOnExit w:val="0"/>
            <w:textInput>
              <w:format w:val="Primera mayúsculas"/>
            </w:textInput>
          </w:ffData>
        </w:fldChar>
      </w:r>
      <w:bookmarkStart w:id="21" w:name="Texto12"/>
      <w:r w:rsidR="00465814">
        <w:rPr>
          <w:rFonts w:ascii="Arial Narrow" w:hAnsi="Arial Narrow"/>
          <w:bCs/>
        </w:rPr>
        <w:instrText xml:space="preserve"> FORMTEXT </w:instrText>
      </w:r>
      <w:r w:rsidR="00465814" w:rsidRPr="00465814">
        <w:rPr>
          <w:rFonts w:ascii="Arial Narrow" w:hAnsi="Arial Narrow"/>
          <w:bCs/>
        </w:rPr>
      </w:r>
      <w:r w:rsidR="00465814">
        <w:rPr>
          <w:rFonts w:ascii="Arial Narrow" w:hAnsi="Arial Narrow"/>
          <w:bCs/>
        </w:rPr>
        <w:fldChar w:fldCharType="separate"/>
      </w:r>
      <w:r w:rsidR="00386E46">
        <w:rPr>
          <w:rFonts w:ascii="Arial Narrow" w:hAnsi="Arial Narrow"/>
          <w:bCs/>
          <w:noProof/>
        </w:rPr>
        <w:t xml:space="preserve">                               </w:t>
      </w:r>
      <w:r w:rsidR="00465814">
        <w:rPr>
          <w:rFonts w:ascii="Arial Narrow" w:hAnsi="Arial Narrow"/>
          <w:bCs/>
        </w:rPr>
        <w:fldChar w:fldCharType="end"/>
      </w:r>
      <w:bookmarkEnd w:id="21"/>
      <w:r w:rsidRPr="00D84DA4">
        <w:rPr>
          <w:rFonts w:ascii="Arial Narrow" w:hAnsi="Arial Narrow"/>
          <w:bCs/>
        </w:rPr>
        <w:t xml:space="preserve">  de  20</w:t>
      </w:r>
      <w:r w:rsidR="00EF314E">
        <w:rPr>
          <w:rFonts w:ascii="Arial Narrow" w:hAnsi="Arial Narrow"/>
          <w:bCs/>
        </w:rPr>
        <w:t>2</w:t>
      </w:r>
      <w:r w:rsidR="00465814">
        <w:rPr>
          <w:rFonts w:ascii="Arial Narrow" w:hAnsi="Arial Narrow"/>
          <w:bCs/>
        </w:rPr>
        <w:fldChar w:fldCharType="begin">
          <w:ffData>
            <w:name w:val="Texto13"/>
            <w:enabled/>
            <w:calcOnExit w:val="0"/>
            <w:textInput>
              <w:maxLength w:val="3"/>
            </w:textInput>
          </w:ffData>
        </w:fldChar>
      </w:r>
      <w:bookmarkStart w:id="22" w:name="Texto13"/>
      <w:r w:rsidR="00465814">
        <w:rPr>
          <w:rFonts w:ascii="Arial Narrow" w:hAnsi="Arial Narrow"/>
          <w:bCs/>
        </w:rPr>
        <w:instrText xml:space="preserve"> FORMTEXT </w:instrText>
      </w:r>
      <w:r w:rsidR="00465814" w:rsidRPr="00465814">
        <w:rPr>
          <w:rFonts w:ascii="Arial Narrow" w:hAnsi="Arial Narrow"/>
          <w:bCs/>
        </w:rPr>
      </w:r>
      <w:r w:rsidR="00465814">
        <w:rPr>
          <w:rFonts w:ascii="Arial Narrow" w:hAnsi="Arial Narrow"/>
          <w:bCs/>
        </w:rPr>
        <w:fldChar w:fldCharType="separate"/>
      </w:r>
      <w:r w:rsidR="00386E46">
        <w:rPr>
          <w:rFonts w:ascii="Arial Narrow" w:hAnsi="Arial Narrow"/>
          <w:bCs/>
          <w:noProof/>
        </w:rPr>
        <w:t> </w:t>
      </w:r>
      <w:r w:rsidR="00386E46">
        <w:rPr>
          <w:rFonts w:ascii="Arial Narrow" w:hAnsi="Arial Narrow"/>
          <w:bCs/>
          <w:noProof/>
        </w:rPr>
        <w:t> </w:t>
      </w:r>
      <w:r w:rsidR="00386E46">
        <w:rPr>
          <w:rFonts w:ascii="Arial Narrow" w:hAnsi="Arial Narrow"/>
          <w:bCs/>
          <w:noProof/>
        </w:rPr>
        <w:t> </w:t>
      </w:r>
      <w:r w:rsidR="00465814">
        <w:rPr>
          <w:rFonts w:ascii="Arial Narrow" w:hAnsi="Arial Narrow"/>
          <w:bCs/>
        </w:rPr>
        <w:fldChar w:fldCharType="end"/>
      </w:r>
      <w:bookmarkEnd w:id="22"/>
      <w:r w:rsidRPr="00D84DA4">
        <w:rPr>
          <w:rFonts w:ascii="Arial Narrow" w:hAnsi="Arial Narrow"/>
          <w:bCs/>
        </w:rPr>
        <w:t>.</w:t>
      </w:r>
    </w:p>
    <w:p w:rsidR="00301813" w:rsidRPr="00D84DA4" w:rsidRDefault="00301813" w:rsidP="007A60C8">
      <w:pPr>
        <w:spacing w:after="600"/>
        <w:ind w:left="6237"/>
        <w:jc w:val="both"/>
        <w:rPr>
          <w:rFonts w:ascii="Arial Narrow" w:hAnsi="Arial Narrow"/>
          <w:bCs/>
        </w:rPr>
      </w:pPr>
      <w:r w:rsidRPr="00D84DA4">
        <w:rPr>
          <w:rFonts w:ascii="Arial Narrow" w:hAnsi="Arial Narrow"/>
          <w:bCs/>
        </w:rPr>
        <w:t xml:space="preserve">Fdo.: </w:t>
      </w:r>
      <w:r w:rsidR="00465814">
        <w:rPr>
          <w:rFonts w:ascii="Arial Narrow" w:hAnsi="Arial Narrow"/>
          <w:bCs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3" w:name="Texto14"/>
      <w:r w:rsidR="00465814">
        <w:rPr>
          <w:rFonts w:ascii="Arial Narrow" w:hAnsi="Arial Narrow"/>
          <w:bCs/>
          <w:u w:val="single"/>
        </w:rPr>
        <w:instrText xml:space="preserve"> FORMTEXT </w:instrText>
      </w:r>
      <w:r w:rsidR="00465814" w:rsidRPr="00465814">
        <w:rPr>
          <w:rFonts w:ascii="Arial Narrow" w:hAnsi="Arial Narrow"/>
          <w:bCs/>
          <w:u w:val="single"/>
        </w:rPr>
      </w:r>
      <w:r w:rsidR="00465814">
        <w:rPr>
          <w:rFonts w:ascii="Arial Narrow" w:hAnsi="Arial Narrow"/>
          <w:bCs/>
          <w:u w:val="single"/>
        </w:rPr>
        <w:fldChar w:fldCharType="separate"/>
      </w:r>
      <w:r w:rsidR="00386E46">
        <w:rPr>
          <w:rFonts w:ascii="Arial Narrow" w:hAnsi="Arial Narrow"/>
          <w:bCs/>
          <w:noProof/>
          <w:u w:val="single"/>
        </w:rPr>
        <w:t xml:space="preserve">                                                                   </w:t>
      </w:r>
      <w:r w:rsidR="00465814">
        <w:rPr>
          <w:rFonts w:ascii="Arial Narrow" w:hAnsi="Arial Narrow"/>
          <w:bCs/>
          <w:u w:val="single"/>
        </w:rPr>
        <w:fldChar w:fldCharType="end"/>
      </w:r>
      <w:bookmarkEnd w:id="23"/>
      <w:r w:rsidRPr="00D84DA4">
        <w:rPr>
          <w:rFonts w:ascii="Arial Narrow" w:hAnsi="Arial Narrow"/>
          <w:bCs/>
        </w:rPr>
        <w:t xml:space="preserve"> .</w:t>
      </w:r>
    </w:p>
    <w:p w:rsidR="000845F2" w:rsidRDefault="000845F2" w:rsidP="00055901">
      <w:pPr>
        <w:jc w:val="both"/>
        <w:rPr>
          <w:rFonts w:ascii="Arial Narrow" w:hAnsi="Arial Narrow"/>
          <w:sz w:val="18"/>
          <w:szCs w:val="18"/>
        </w:rPr>
      </w:pPr>
    </w:p>
    <w:p w:rsidR="00D84DA4" w:rsidRDefault="00D84DA4" w:rsidP="00055901">
      <w:pPr>
        <w:jc w:val="both"/>
        <w:rPr>
          <w:rFonts w:ascii="Arial Narrow" w:hAnsi="Arial Narrow"/>
          <w:sz w:val="18"/>
          <w:szCs w:val="18"/>
        </w:rPr>
      </w:pPr>
    </w:p>
    <w:p w:rsidR="00674C39" w:rsidRPr="007050D4" w:rsidRDefault="0050353F" w:rsidP="00CA5D65">
      <w:pPr>
        <w:spacing w:before="120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SR</w:t>
      </w:r>
      <w:r w:rsidR="00CA5D65" w:rsidRPr="007050D4">
        <w:rPr>
          <w:rFonts w:ascii="Arial Narrow" w:hAnsi="Arial Narrow"/>
          <w:b/>
          <w:i/>
          <w:sz w:val="22"/>
          <w:szCs w:val="22"/>
        </w:rPr>
        <w:t>. RECTOR</w:t>
      </w:r>
      <w:r w:rsidR="00254457">
        <w:rPr>
          <w:rFonts w:ascii="Arial Narrow" w:hAnsi="Arial Narrow"/>
          <w:b/>
          <w:i/>
          <w:sz w:val="22"/>
          <w:szCs w:val="22"/>
        </w:rPr>
        <w:t xml:space="preserve"> M</w:t>
      </w:r>
      <w:r w:rsidR="00BB74D2">
        <w:rPr>
          <w:rFonts w:ascii="Arial Narrow" w:hAnsi="Arial Narrow"/>
          <w:b/>
          <w:i/>
          <w:sz w:val="22"/>
          <w:szCs w:val="22"/>
        </w:rPr>
        <w:t>A</w:t>
      </w:r>
      <w:r w:rsidR="00254457">
        <w:rPr>
          <w:rFonts w:ascii="Arial Narrow" w:hAnsi="Arial Narrow"/>
          <w:b/>
          <w:i/>
          <w:sz w:val="22"/>
          <w:szCs w:val="22"/>
        </w:rPr>
        <w:t>GFC</w:t>
      </w:r>
      <w:r w:rsidR="00506C0F">
        <w:rPr>
          <w:rFonts w:ascii="Arial Narrow" w:hAnsi="Arial Narrow"/>
          <w:b/>
          <w:i/>
          <w:sz w:val="22"/>
          <w:szCs w:val="22"/>
        </w:rPr>
        <w:t>O</w:t>
      </w:r>
      <w:r w:rsidR="00377D06">
        <w:rPr>
          <w:rFonts w:ascii="Arial Narrow" w:hAnsi="Arial Narrow"/>
          <w:b/>
          <w:i/>
          <w:sz w:val="22"/>
          <w:szCs w:val="22"/>
        </w:rPr>
        <w:t>.</w:t>
      </w:r>
      <w:r w:rsidR="00CA5D65" w:rsidRPr="007050D4">
        <w:rPr>
          <w:rFonts w:ascii="Arial Narrow" w:hAnsi="Arial Narrow"/>
          <w:b/>
          <w:i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UNIVERSIDAD DE"/>
        </w:smartTagPr>
        <w:r w:rsidR="00CA5D65" w:rsidRPr="007050D4">
          <w:rPr>
            <w:rFonts w:ascii="Arial Narrow" w:hAnsi="Arial Narrow"/>
            <w:b/>
            <w:i/>
            <w:sz w:val="22"/>
            <w:szCs w:val="22"/>
          </w:rPr>
          <w:t>LA UNIVERSIDAD DE</w:t>
        </w:r>
      </w:smartTag>
      <w:r w:rsidR="00CA5D65" w:rsidRPr="007050D4">
        <w:rPr>
          <w:rFonts w:ascii="Arial Narrow" w:hAnsi="Arial Narrow"/>
          <w:b/>
          <w:i/>
          <w:sz w:val="22"/>
          <w:szCs w:val="22"/>
        </w:rPr>
        <w:t xml:space="preserve"> MÁLAGA</w:t>
      </w:r>
    </w:p>
    <w:sectPr w:rsidR="00674C39" w:rsidRPr="007050D4" w:rsidSect="00F7772F">
      <w:pgSz w:w="11906" w:h="16838" w:code="9"/>
      <w:pgMar w:top="340" w:right="851" w:bottom="340" w:left="851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E0A" w:rsidRDefault="000F4E0A">
      <w:r>
        <w:separator/>
      </w:r>
    </w:p>
  </w:endnote>
  <w:endnote w:type="continuationSeparator" w:id="0">
    <w:p w:rsidR="000F4E0A" w:rsidRDefault="000F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E0A" w:rsidRDefault="000F4E0A">
      <w:r>
        <w:separator/>
      </w:r>
    </w:p>
  </w:footnote>
  <w:footnote w:type="continuationSeparator" w:id="0">
    <w:p w:rsidR="000F4E0A" w:rsidRDefault="000F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C59"/>
    <w:multiLevelType w:val="multilevel"/>
    <w:tmpl w:val="C6A0836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721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2952A57"/>
    <w:multiLevelType w:val="hybridMultilevel"/>
    <w:tmpl w:val="3ADEB5F2"/>
    <w:lvl w:ilvl="0" w:tplc="D25CB3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378B"/>
    <w:multiLevelType w:val="multilevel"/>
    <w:tmpl w:val="C6A0836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51F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9764081"/>
    <w:multiLevelType w:val="hybridMultilevel"/>
    <w:tmpl w:val="16A87916"/>
    <w:lvl w:ilvl="0" w:tplc="4AD668A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689454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7C471C8"/>
    <w:multiLevelType w:val="hybridMultilevel"/>
    <w:tmpl w:val="C6A0836A"/>
    <w:lvl w:ilvl="0" w:tplc="D02CD93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0q1mUWQUahxl2CxOfXY+PM7k2GS96rtOpy4pQsSIcunc5Yq7/kU50LTGn6cf+Sk7jRUqzKDXcCGAuSKH8vEnA==" w:salt="Bi5Xogajf5/Jsr9LS1WTn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CB"/>
    <w:rsid w:val="00001B48"/>
    <w:rsid w:val="00007AAE"/>
    <w:rsid w:val="000226EF"/>
    <w:rsid w:val="00033D1D"/>
    <w:rsid w:val="00034CF3"/>
    <w:rsid w:val="00036BAD"/>
    <w:rsid w:val="000531DD"/>
    <w:rsid w:val="00055901"/>
    <w:rsid w:val="00064D66"/>
    <w:rsid w:val="00065731"/>
    <w:rsid w:val="000840E2"/>
    <w:rsid w:val="000845F2"/>
    <w:rsid w:val="00085503"/>
    <w:rsid w:val="00097466"/>
    <w:rsid w:val="000A0C86"/>
    <w:rsid w:val="000A2E46"/>
    <w:rsid w:val="000A4B20"/>
    <w:rsid w:val="000B45D4"/>
    <w:rsid w:val="000B6D5B"/>
    <w:rsid w:val="000C3F84"/>
    <w:rsid w:val="000C6695"/>
    <w:rsid w:val="000D546F"/>
    <w:rsid w:val="000D6639"/>
    <w:rsid w:val="000E762C"/>
    <w:rsid w:val="000F4E0A"/>
    <w:rsid w:val="000F56D2"/>
    <w:rsid w:val="000F6557"/>
    <w:rsid w:val="000F6876"/>
    <w:rsid w:val="001071F4"/>
    <w:rsid w:val="00107243"/>
    <w:rsid w:val="00122978"/>
    <w:rsid w:val="00122DD3"/>
    <w:rsid w:val="00142673"/>
    <w:rsid w:val="00143848"/>
    <w:rsid w:val="00145E7A"/>
    <w:rsid w:val="00150EE5"/>
    <w:rsid w:val="00152236"/>
    <w:rsid w:val="00170266"/>
    <w:rsid w:val="00171AD4"/>
    <w:rsid w:val="001765AE"/>
    <w:rsid w:val="00190ED4"/>
    <w:rsid w:val="001A0863"/>
    <w:rsid w:val="001A76BE"/>
    <w:rsid w:val="001D2198"/>
    <w:rsid w:val="001D3017"/>
    <w:rsid w:val="001E4455"/>
    <w:rsid w:val="0020469F"/>
    <w:rsid w:val="00217956"/>
    <w:rsid w:val="00227C55"/>
    <w:rsid w:val="00232CC6"/>
    <w:rsid w:val="00241E49"/>
    <w:rsid w:val="00254457"/>
    <w:rsid w:val="002661E4"/>
    <w:rsid w:val="002715A0"/>
    <w:rsid w:val="002A66E1"/>
    <w:rsid w:val="002B6AB3"/>
    <w:rsid w:val="002C7561"/>
    <w:rsid w:val="002F003D"/>
    <w:rsid w:val="002F4E4B"/>
    <w:rsid w:val="002F7CB0"/>
    <w:rsid w:val="00300C30"/>
    <w:rsid w:val="00301813"/>
    <w:rsid w:val="003170F4"/>
    <w:rsid w:val="00327EBC"/>
    <w:rsid w:val="00330230"/>
    <w:rsid w:val="003434DA"/>
    <w:rsid w:val="00346C8C"/>
    <w:rsid w:val="00356278"/>
    <w:rsid w:val="00356AAC"/>
    <w:rsid w:val="00360AE8"/>
    <w:rsid w:val="0036779F"/>
    <w:rsid w:val="003710D2"/>
    <w:rsid w:val="003742C1"/>
    <w:rsid w:val="00377D06"/>
    <w:rsid w:val="00382201"/>
    <w:rsid w:val="00386E46"/>
    <w:rsid w:val="003975CA"/>
    <w:rsid w:val="003B521A"/>
    <w:rsid w:val="003C1E55"/>
    <w:rsid w:val="003C3950"/>
    <w:rsid w:val="003D0EE4"/>
    <w:rsid w:val="003E6216"/>
    <w:rsid w:val="003F234E"/>
    <w:rsid w:val="003F2B35"/>
    <w:rsid w:val="003F3259"/>
    <w:rsid w:val="003F4A9C"/>
    <w:rsid w:val="003F6C02"/>
    <w:rsid w:val="00401DE7"/>
    <w:rsid w:val="00404D0F"/>
    <w:rsid w:val="00427D6B"/>
    <w:rsid w:val="004377D6"/>
    <w:rsid w:val="00465814"/>
    <w:rsid w:val="00475EEB"/>
    <w:rsid w:val="00476D9F"/>
    <w:rsid w:val="0049042B"/>
    <w:rsid w:val="00491FE9"/>
    <w:rsid w:val="00495128"/>
    <w:rsid w:val="004960C2"/>
    <w:rsid w:val="004B5408"/>
    <w:rsid w:val="004C2B69"/>
    <w:rsid w:val="004C4B5F"/>
    <w:rsid w:val="004D2DC5"/>
    <w:rsid w:val="004D5A21"/>
    <w:rsid w:val="004F373B"/>
    <w:rsid w:val="004F6BD2"/>
    <w:rsid w:val="0050353F"/>
    <w:rsid w:val="00506C0F"/>
    <w:rsid w:val="00512E3D"/>
    <w:rsid w:val="005202E4"/>
    <w:rsid w:val="005235F8"/>
    <w:rsid w:val="005315EA"/>
    <w:rsid w:val="005607B3"/>
    <w:rsid w:val="005709C1"/>
    <w:rsid w:val="005A0BEA"/>
    <w:rsid w:val="005A6D5B"/>
    <w:rsid w:val="005B447C"/>
    <w:rsid w:val="005B7BB5"/>
    <w:rsid w:val="005C04C6"/>
    <w:rsid w:val="005C35C3"/>
    <w:rsid w:val="005D49F9"/>
    <w:rsid w:val="005E6C84"/>
    <w:rsid w:val="005F1A48"/>
    <w:rsid w:val="00634A37"/>
    <w:rsid w:val="006417CB"/>
    <w:rsid w:val="006616FD"/>
    <w:rsid w:val="00672A50"/>
    <w:rsid w:val="00674C39"/>
    <w:rsid w:val="00677898"/>
    <w:rsid w:val="0068750F"/>
    <w:rsid w:val="006914DE"/>
    <w:rsid w:val="006A0EEF"/>
    <w:rsid w:val="006B1910"/>
    <w:rsid w:val="006B2A4C"/>
    <w:rsid w:val="006D01A2"/>
    <w:rsid w:val="00701FDD"/>
    <w:rsid w:val="00704D44"/>
    <w:rsid w:val="007050D4"/>
    <w:rsid w:val="0070763E"/>
    <w:rsid w:val="00726132"/>
    <w:rsid w:val="00743175"/>
    <w:rsid w:val="007656F4"/>
    <w:rsid w:val="007678A7"/>
    <w:rsid w:val="00771075"/>
    <w:rsid w:val="00771182"/>
    <w:rsid w:val="007750C2"/>
    <w:rsid w:val="00781DD0"/>
    <w:rsid w:val="007876A3"/>
    <w:rsid w:val="007A0BFC"/>
    <w:rsid w:val="007A60C8"/>
    <w:rsid w:val="007C50F3"/>
    <w:rsid w:val="007C5645"/>
    <w:rsid w:val="007D1024"/>
    <w:rsid w:val="007D11D1"/>
    <w:rsid w:val="007F7F75"/>
    <w:rsid w:val="008222B7"/>
    <w:rsid w:val="008474ED"/>
    <w:rsid w:val="00854398"/>
    <w:rsid w:val="00856E9E"/>
    <w:rsid w:val="00860288"/>
    <w:rsid w:val="00866620"/>
    <w:rsid w:val="00875D5B"/>
    <w:rsid w:val="0088036E"/>
    <w:rsid w:val="008822BF"/>
    <w:rsid w:val="00885B7F"/>
    <w:rsid w:val="00893DD5"/>
    <w:rsid w:val="00895507"/>
    <w:rsid w:val="008B0ADE"/>
    <w:rsid w:val="008C2956"/>
    <w:rsid w:val="008D2436"/>
    <w:rsid w:val="008D588F"/>
    <w:rsid w:val="008D5FC4"/>
    <w:rsid w:val="008D6913"/>
    <w:rsid w:val="008E0C7E"/>
    <w:rsid w:val="008E39AA"/>
    <w:rsid w:val="009038D7"/>
    <w:rsid w:val="00907F08"/>
    <w:rsid w:val="009228B1"/>
    <w:rsid w:val="00926099"/>
    <w:rsid w:val="00926724"/>
    <w:rsid w:val="00936E65"/>
    <w:rsid w:val="009579F9"/>
    <w:rsid w:val="00980384"/>
    <w:rsid w:val="009A19B0"/>
    <w:rsid w:val="009B52E5"/>
    <w:rsid w:val="009C3587"/>
    <w:rsid w:val="009F39CE"/>
    <w:rsid w:val="009F4324"/>
    <w:rsid w:val="00A33D43"/>
    <w:rsid w:val="00A3449E"/>
    <w:rsid w:val="00A357E2"/>
    <w:rsid w:val="00A412BF"/>
    <w:rsid w:val="00A416A1"/>
    <w:rsid w:val="00A6458A"/>
    <w:rsid w:val="00A760FC"/>
    <w:rsid w:val="00A761D7"/>
    <w:rsid w:val="00A90B71"/>
    <w:rsid w:val="00A97584"/>
    <w:rsid w:val="00AB42B0"/>
    <w:rsid w:val="00AB768C"/>
    <w:rsid w:val="00AE1B3B"/>
    <w:rsid w:val="00AE2998"/>
    <w:rsid w:val="00AF6F5B"/>
    <w:rsid w:val="00B10487"/>
    <w:rsid w:val="00B14263"/>
    <w:rsid w:val="00B159A7"/>
    <w:rsid w:val="00B3166C"/>
    <w:rsid w:val="00B4260A"/>
    <w:rsid w:val="00B70430"/>
    <w:rsid w:val="00B86E3B"/>
    <w:rsid w:val="00BA4F78"/>
    <w:rsid w:val="00BA5A47"/>
    <w:rsid w:val="00BB37E7"/>
    <w:rsid w:val="00BB74D2"/>
    <w:rsid w:val="00BC527B"/>
    <w:rsid w:val="00BE5F7C"/>
    <w:rsid w:val="00BF2149"/>
    <w:rsid w:val="00BF3AF9"/>
    <w:rsid w:val="00C14FC9"/>
    <w:rsid w:val="00C249CD"/>
    <w:rsid w:val="00C32E59"/>
    <w:rsid w:val="00C359FD"/>
    <w:rsid w:val="00C37850"/>
    <w:rsid w:val="00C6287F"/>
    <w:rsid w:val="00C80067"/>
    <w:rsid w:val="00C85000"/>
    <w:rsid w:val="00C96D55"/>
    <w:rsid w:val="00CA0BC4"/>
    <w:rsid w:val="00CA5D65"/>
    <w:rsid w:val="00CC114A"/>
    <w:rsid w:val="00CE33B3"/>
    <w:rsid w:val="00CE33F0"/>
    <w:rsid w:val="00D032E3"/>
    <w:rsid w:val="00D069AE"/>
    <w:rsid w:val="00D2779B"/>
    <w:rsid w:val="00D42BB3"/>
    <w:rsid w:val="00D62DE9"/>
    <w:rsid w:val="00D71BF2"/>
    <w:rsid w:val="00D76C83"/>
    <w:rsid w:val="00D77440"/>
    <w:rsid w:val="00D84DA4"/>
    <w:rsid w:val="00D85CAD"/>
    <w:rsid w:val="00DA3E67"/>
    <w:rsid w:val="00DE6F5D"/>
    <w:rsid w:val="00E00BF6"/>
    <w:rsid w:val="00E07ED8"/>
    <w:rsid w:val="00E10871"/>
    <w:rsid w:val="00E134F1"/>
    <w:rsid w:val="00E14CCA"/>
    <w:rsid w:val="00E1581E"/>
    <w:rsid w:val="00E225C3"/>
    <w:rsid w:val="00E23A7D"/>
    <w:rsid w:val="00E2548F"/>
    <w:rsid w:val="00E25A4C"/>
    <w:rsid w:val="00E26281"/>
    <w:rsid w:val="00E26E50"/>
    <w:rsid w:val="00E31D70"/>
    <w:rsid w:val="00E33899"/>
    <w:rsid w:val="00E7245A"/>
    <w:rsid w:val="00E75FA5"/>
    <w:rsid w:val="00E91252"/>
    <w:rsid w:val="00E9725F"/>
    <w:rsid w:val="00EA03B6"/>
    <w:rsid w:val="00EF1BE9"/>
    <w:rsid w:val="00EF314E"/>
    <w:rsid w:val="00F17E2A"/>
    <w:rsid w:val="00F20036"/>
    <w:rsid w:val="00F27103"/>
    <w:rsid w:val="00F5749F"/>
    <w:rsid w:val="00F66268"/>
    <w:rsid w:val="00F71E9A"/>
    <w:rsid w:val="00F74093"/>
    <w:rsid w:val="00F7772F"/>
    <w:rsid w:val="00F96DA9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8840A01-6C0E-43CD-BCE8-51B6AD5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5315EA"/>
    <w:pPr>
      <w:spacing w:before="2000"/>
      <w:jc w:val="both"/>
    </w:pPr>
    <w:rPr>
      <w:rFonts w:ascii="Arial Narrow" w:hAnsi="Arial Narrow"/>
      <w:sz w:val="24"/>
      <w:szCs w:val="24"/>
    </w:rPr>
  </w:style>
  <w:style w:type="paragraph" w:styleId="Encabezado">
    <w:name w:val="header"/>
    <w:basedOn w:val="Normal"/>
    <w:rsid w:val="003975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75C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3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ipb01\Datos%20de%20programa\Microsoft\Plantillas\BASICO%20SERVICIO%20PD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BASICO SERVICIO PDI.dot</Template>
  <TotalTime>0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Málaga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pdipb01</dc:creator>
  <cp:keywords/>
  <dc:description/>
  <cp:lastModifiedBy>J. Miguel</cp:lastModifiedBy>
  <cp:revision>2</cp:revision>
  <cp:lastPrinted>2016-02-18T08:49:00Z</cp:lastPrinted>
  <dcterms:created xsi:type="dcterms:W3CDTF">2023-09-05T20:53:00Z</dcterms:created>
  <dcterms:modified xsi:type="dcterms:W3CDTF">2023-09-05T20:53:00Z</dcterms:modified>
</cp:coreProperties>
</file>