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7A8" w:rsidRDefault="00EF57A8" w:rsidP="004E2FB1">
      <w:pPr>
        <w:spacing w:after="480"/>
        <w:ind w:left="-567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PROFESORES</w:t>
      </w:r>
      <w:r w:rsidR="003C2931">
        <w:rPr>
          <w:rFonts w:ascii="Arial Narrow" w:hAnsi="Arial Narrow"/>
          <w:b/>
          <w:u w:val="single"/>
        </w:rPr>
        <w:t>/AS</w:t>
      </w:r>
      <w:r>
        <w:rPr>
          <w:rFonts w:ascii="Arial Narrow" w:hAnsi="Arial Narrow"/>
          <w:b/>
          <w:u w:val="single"/>
        </w:rPr>
        <w:t xml:space="preserve"> SUSTITUTOS</w:t>
      </w:r>
      <w:r w:rsidR="003C2931">
        <w:rPr>
          <w:rFonts w:ascii="Arial Narrow" w:hAnsi="Arial Narrow"/>
          <w:b/>
          <w:u w:val="single"/>
        </w:rPr>
        <w:t>/AS</w:t>
      </w:r>
      <w:bookmarkStart w:id="0" w:name="_GoBack"/>
      <w:bookmarkEnd w:id="0"/>
      <w:r w:rsidR="00A76560">
        <w:rPr>
          <w:rFonts w:ascii="Arial Narrow" w:hAnsi="Arial Narrow"/>
          <w:b/>
          <w:u w:val="single"/>
        </w:rPr>
        <w:t xml:space="preserve"> A</w:t>
      </w:r>
      <w:r w:rsidR="00925B96">
        <w:rPr>
          <w:rFonts w:ascii="Arial Narrow" w:hAnsi="Arial Narrow"/>
          <w:b/>
          <w:u w:val="single"/>
        </w:rPr>
        <w:t xml:space="preserve"> TIEMPO </w:t>
      </w:r>
      <w:r w:rsidR="004E2FB1">
        <w:rPr>
          <w:rFonts w:ascii="Arial Narrow" w:hAnsi="Arial Narrow"/>
          <w:b/>
          <w:u w:val="single"/>
        </w:rPr>
        <w:t>COMPLETO</w:t>
      </w:r>
    </w:p>
    <w:p w:rsidR="00FC3D9D" w:rsidRPr="00EA0A90" w:rsidRDefault="00FC3D9D" w:rsidP="0063064D">
      <w:pPr>
        <w:spacing w:after="240"/>
        <w:ind w:left="-567"/>
        <w:jc w:val="center"/>
        <w:rPr>
          <w:rFonts w:ascii="Arial Narrow" w:hAnsi="Arial Narrow"/>
          <w:b/>
          <w:u w:val="single"/>
        </w:rPr>
      </w:pPr>
      <w:r w:rsidRPr="00EA0A90">
        <w:rPr>
          <w:rFonts w:ascii="Arial Narrow" w:hAnsi="Arial Narrow"/>
          <w:b/>
          <w:u w:val="single"/>
        </w:rPr>
        <w:t>Si es la primera vez que firma un contrato como PDI en nuestro Servicio:</w:t>
      </w:r>
    </w:p>
    <w:p w:rsidR="00EF57A8" w:rsidRDefault="00EF57A8" w:rsidP="00EF57A8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TRES FOTOCOPIAS DEL D.N.I.</w:t>
      </w:r>
    </w:p>
    <w:p w:rsidR="00EF57A8" w:rsidRDefault="00EF57A8" w:rsidP="00EF57A8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DOS FOTOCOPIAS DE LA TARJETA SANITARIA DE LA SEGURIDAD SOCIAL.</w:t>
      </w:r>
    </w:p>
    <w:p w:rsidR="00EF57A8" w:rsidRDefault="00EF57A8" w:rsidP="00EF57A8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DATOS BANCARIOS.</w:t>
      </w:r>
    </w:p>
    <w:p w:rsidR="00EF57A8" w:rsidRDefault="00EF57A8" w:rsidP="004E2FB1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ORIGINAL DEL TÍTULO UNIVERSITARIO (Diplomatura o Licenciatura/Grado y Doctorado), para realizar compulsa.</w:t>
      </w:r>
    </w:p>
    <w:p w:rsidR="004E2FB1" w:rsidRDefault="004E2FB1" w:rsidP="004E2FB1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 w:rsidRPr="003C04A3">
        <w:rPr>
          <w:rFonts w:ascii="Arial Narrow" w:hAnsi="Arial Narrow"/>
          <w:sz w:val="22"/>
          <w:szCs w:val="22"/>
        </w:rPr>
        <w:t>INFORME DE VIDA LABORAL ACTUALIZADO, expedido por la Tesorería General de la Seguridad Social.</w:t>
      </w:r>
    </w:p>
    <w:p w:rsidR="004E2FB1" w:rsidRDefault="004E2FB1" w:rsidP="004E2FB1">
      <w:pPr>
        <w:numPr>
          <w:ilvl w:val="0"/>
          <w:numId w:val="1"/>
        </w:numPr>
        <w:tabs>
          <w:tab w:val="clear" w:pos="436"/>
          <w:tab w:val="left" w:pos="-340"/>
        </w:tabs>
        <w:spacing w:after="24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ESCRITO DE RENUNCIA DE CUALQUIER OTRA ACTIVIDAD PROFESIONAL (Privada o Pública), en caso de que la tuviera.</w:t>
      </w:r>
    </w:p>
    <w:p w:rsidR="0063064D" w:rsidRDefault="0063064D" w:rsidP="004E2FB1">
      <w:pPr>
        <w:tabs>
          <w:tab w:val="left" w:pos="-340"/>
        </w:tabs>
        <w:spacing w:after="240"/>
        <w:ind w:left="-340" w:right="-284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=========================</w:t>
      </w:r>
    </w:p>
    <w:p w:rsidR="004E2FB1" w:rsidRPr="00EA0A90" w:rsidRDefault="004E2FB1" w:rsidP="004E2FB1">
      <w:pPr>
        <w:spacing w:after="240"/>
        <w:ind w:left="-567"/>
        <w:jc w:val="center"/>
        <w:rPr>
          <w:rFonts w:ascii="Arial Narrow" w:hAnsi="Arial Narrow"/>
          <w:b/>
          <w:u w:val="single"/>
        </w:rPr>
      </w:pPr>
      <w:r w:rsidRPr="00EA0A90">
        <w:rPr>
          <w:rFonts w:ascii="Arial Narrow" w:hAnsi="Arial Narrow"/>
          <w:b/>
          <w:u w:val="single"/>
        </w:rPr>
        <w:t xml:space="preserve">Si </w:t>
      </w:r>
      <w:r>
        <w:rPr>
          <w:rFonts w:ascii="Arial Narrow" w:hAnsi="Arial Narrow"/>
          <w:b/>
          <w:u w:val="single"/>
        </w:rPr>
        <w:t xml:space="preserve">ya ha sido contratado como </w:t>
      </w:r>
      <w:r w:rsidRPr="00EA0A90">
        <w:rPr>
          <w:rFonts w:ascii="Arial Narrow" w:hAnsi="Arial Narrow"/>
          <w:b/>
          <w:u w:val="single"/>
        </w:rPr>
        <w:t>PDI en nuestro Servicio:</w:t>
      </w:r>
    </w:p>
    <w:p w:rsidR="004E2FB1" w:rsidRDefault="004E2FB1" w:rsidP="004E2FB1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 w:rsidRPr="003C04A3">
        <w:rPr>
          <w:rFonts w:ascii="Arial Narrow" w:hAnsi="Arial Narrow"/>
          <w:sz w:val="22"/>
          <w:szCs w:val="22"/>
        </w:rPr>
        <w:t>INFORME DE VIDA LABORAL ACTUALIZADO, expedido por la Tesorería General de la Seguridad Social.</w:t>
      </w:r>
    </w:p>
    <w:p w:rsidR="004E2FB1" w:rsidRDefault="004E2FB1" w:rsidP="004E2FB1">
      <w:pPr>
        <w:numPr>
          <w:ilvl w:val="0"/>
          <w:numId w:val="1"/>
        </w:numPr>
        <w:tabs>
          <w:tab w:val="clear" w:pos="436"/>
          <w:tab w:val="left" w:pos="-340"/>
        </w:tabs>
        <w:spacing w:after="48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ESCRITO DE RENUNCIA DE CUALQUIER OTRA ACTIVIDAD PROFESIONAL (Privada o Pública), en caso de que la tuviera.</w:t>
      </w:r>
    </w:p>
    <w:p w:rsidR="00EF7E91" w:rsidRPr="0063064D" w:rsidRDefault="00BD3558" w:rsidP="0063064D">
      <w:pPr>
        <w:tabs>
          <w:tab w:val="left" w:pos="-340"/>
        </w:tabs>
        <w:ind w:right="-284"/>
        <w:jc w:val="center"/>
        <w:rPr>
          <w:rFonts w:ascii="Arial Narrow" w:hAnsi="Arial Narrow"/>
          <w:sz w:val="22"/>
          <w:szCs w:val="22"/>
        </w:rPr>
      </w:pPr>
      <w:r w:rsidRPr="00BD3558">
        <w:rPr>
          <w:rFonts w:ascii="Arial Narrow" w:hAnsi="Arial Narrow"/>
          <w:b/>
          <w:sz w:val="22"/>
          <w:szCs w:val="22"/>
        </w:rPr>
        <w:t xml:space="preserve">El horario para la firma de los contratos es de </w:t>
      </w:r>
      <w:smartTag w:uri="urn:schemas-microsoft-com:office:smarttags" w:element="metricconverter">
        <w:smartTagPr>
          <w:attr w:name="ProductID" w:val="09.00 a"/>
        </w:smartTagPr>
        <w:r w:rsidRPr="00BD3558">
          <w:rPr>
            <w:rFonts w:ascii="Arial Narrow" w:hAnsi="Arial Narrow"/>
            <w:b/>
            <w:color w:val="FF0000"/>
            <w:sz w:val="22"/>
            <w:szCs w:val="22"/>
          </w:rPr>
          <w:t>09.00</w:t>
        </w:r>
        <w:r w:rsidRPr="00BD3558">
          <w:rPr>
            <w:rFonts w:ascii="Arial Narrow" w:hAnsi="Arial Narrow"/>
            <w:b/>
            <w:sz w:val="22"/>
            <w:szCs w:val="22"/>
          </w:rPr>
          <w:t xml:space="preserve"> a</w:t>
        </w:r>
      </w:smartTag>
      <w:r w:rsidRPr="00BD3558">
        <w:rPr>
          <w:rFonts w:ascii="Arial Narrow" w:hAnsi="Arial Narrow"/>
          <w:b/>
          <w:sz w:val="22"/>
          <w:szCs w:val="22"/>
        </w:rPr>
        <w:t xml:space="preserve"> </w:t>
      </w:r>
      <w:r w:rsidRPr="00BD3558">
        <w:rPr>
          <w:rFonts w:ascii="Arial Narrow" w:hAnsi="Arial Narrow"/>
          <w:b/>
          <w:color w:val="FF0000"/>
          <w:sz w:val="22"/>
          <w:szCs w:val="22"/>
        </w:rPr>
        <w:t>13.30</w:t>
      </w:r>
      <w:r w:rsidRPr="00BD3558">
        <w:rPr>
          <w:rFonts w:ascii="Arial Narrow" w:hAnsi="Arial Narrow"/>
          <w:b/>
          <w:sz w:val="22"/>
          <w:szCs w:val="22"/>
        </w:rPr>
        <w:t xml:space="preserve"> horas.</w:t>
      </w:r>
    </w:p>
    <w:sectPr w:rsidR="00EF7E91" w:rsidRPr="0063064D" w:rsidSect="00BD3558">
      <w:headerReference w:type="default" r:id="rId7"/>
      <w:footerReference w:type="default" r:id="rId8"/>
      <w:pgSz w:w="11906" w:h="16838" w:code="9"/>
      <w:pgMar w:top="1276" w:right="849" w:bottom="1418" w:left="156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7E2" w:rsidRDefault="003847E2">
      <w:r>
        <w:separator/>
      </w:r>
    </w:p>
  </w:endnote>
  <w:endnote w:type="continuationSeparator" w:id="0">
    <w:p w:rsidR="003847E2" w:rsidRDefault="0038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802" w:rsidRPr="006C0840" w:rsidRDefault="00F4564B" w:rsidP="001957BC">
    <w:pPr>
      <w:pStyle w:val="Piedepgina"/>
      <w:ind w:left="-737"/>
      <w:rPr>
        <w:szCs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639E34C" wp14:editId="55D1C42F">
          <wp:simplePos x="0" y="0"/>
          <wp:positionH relativeFrom="column">
            <wp:posOffset>1260475</wp:posOffset>
          </wp:positionH>
          <wp:positionV relativeFrom="page">
            <wp:posOffset>9824085</wp:posOffset>
          </wp:positionV>
          <wp:extent cx="597600" cy="676800"/>
          <wp:effectExtent l="0" t="0" r="0" b="9525"/>
          <wp:wrapNone/>
          <wp:docPr id="4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026" t="-76" b="-76"/>
                  <a:stretch/>
                </pic:blipFill>
                <pic:spPr bwMode="auto">
                  <a:xfrm>
                    <a:off x="0" y="0"/>
                    <a:ext cx="5976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3FF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A6258A" wp14:editId="79FB081B">
              <wp:simplePos x="0" y="0"/>
              <wp:positionH relativeFrom="column">
                <wp:posOffset>3770515</wp:posOffset>
              </wp:positionH>
              <wp:positionV relativeFrom="paragraph">
                <wp:posOffset>181610</wp:posOffset>
              </wp:positionV>
              <wp:extent cx="2407920" cy="324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7920" cy="32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5AE" w:rsidRPr="00BB5182" w:rsidRDefault="0079000C" w:rsidP="005B18A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</w:pPr>
                          <w:r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>Pabellón de Gobierno. Ca</w:t>
                          </w:r>
                          <w:r w:rsidR="00891432"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 xml:space="preserve">mpus de El Ejido. 29071. </w:t>
                          </w:r>
                          <w:r w:rsidR="004A15AE"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>MÁLAGA.</w:t>
                          </w:r>
                        </w:p>
                        <w:p w:rsidR="0079000C" w:rsidRPr="004A15AE" w:rsidRDefault="00891432" w:rsidP="005B18A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 w:cs="Arial Narrow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>Tlfs.: 952 13</w:t>
                          </w:r>
                          <w:r w:rsidR="0079000C"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>1</w:t>
                          </w:r>
                          <w:r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>03</w:t>
                          </w:r>
                          <w:r w:rsidR="0079000C"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 xml:space="preserve">5 - 7261 </w:t>
                          </w:r>
                          <w:r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 xml:space="preserve"> Fax: 952 1334</w:t>
                          </w:r>
                          <w:r w:rsidR="0079000C"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>82</w:t>
                          </w:r>
                          <w:r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 xml:space="preserve">  Correo-E: spdi@uma.es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625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6.9pt;margin-top:14.3pt;width:189.6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" stroked="f">
              <v:textbox>
                <w:txbxContent>
                  <w:p w:rsidR="004A15AE" w:rsidRPr="00BB5182" w:rsidRDefault="0079000C" w:rsidP="005B18A3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</w:pPr>
                    <w:r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>Pabellón de Gobierno. Ca</w:t>
                    </w:r>
                    <w:r w:rsidR="00891432"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 xml:space="preserve">mpus de El Ejido. 29071. </w:t>
                    </w:r>
                    <w:r w:rsidR="004A15AE"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>MÁLAGA.</w:t>
                    </w:r>
                  </w:p>
                  <w:p w:rsidR="0079000C" w:rsidRPr="004A15AE" w:rsidRDefault="00891432" w:rsidP="005B18A3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Arial Narrow"/>
                        <w:color w:val="7F7F7F" w:themeColor="text1" w:themeTint="80"/>
                        <w:sz w:val="20"/>
                        <w:szCs w:val="20"/>
                      </w:rPr>
                    </w:pPr>
                    <w:r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>Tlfs.: 952 13</w:t>
                    </w:r>
                    <w:r w:rsidR="0079000C"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>1</w:t>
                    </w:r>
                    <w:r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>03</w:t>
                    </w:r>
                    <w:r w:rsidR="0079000C"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 xml:space="preserve">5 - 7261 </w:t>
                    </w:r>
                    <w:r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 xml:space="preserve"> Fax: 952 1334</w:t>
                    </w:r>
                    <w:r w:rsidR="0079000C"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>82</w:t>
                    </w:r>
                    <w:r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 xml:space="preserve">  Correo-E: spdi@uma.es</w:t>
                    </w:r>
                  </w:p>
                </w:txbxContent>
              </v:textbox>
            </v:shape>
          </w:pict>
        </mc:Fallback>
      </mc:AlternateContent>
    </w:r>
    <w:r w:rsidR="00C63FF3" w:rsidRPr="00FF02F5">
      <w:rPr>
        <w:noProof/>
      </w:rPr>
      <w:drawing>
        <wp:inline distT="0" distB="0" distL="0" distR="0" wp14:anchorId="2E72E002" wp14:editId="08086B4C">
          <wp:extent cx="1533525" cy="676275"/>
          <wp:effectExtent l="0" t="0" r="9525" b="9525"/>
          <wp:docPr id="4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7E2" w:rsidRDefault="003847E2">
      <w:r>
        <w:separator/>
      </w:r>
    </w:p>
  </w:footnote>
  <w:footnote w:type="continuationSeparator" w:id="0">
    <w:p w:rsidR="003847E2" w:rsidRDefault="00384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tblpX="-1008" w:tblpY="1"/>
      <w:tblOverlap w:val="never"/>
      <w:tblW w:w="10773" w:type="dxa"/>
      <w:tblLook w:val="01E0" w:firstRow="1" w:lastRow="1" w:firstColumn="1" w:lastColumn="1" w:noHBand="0" w:noVBand="0"/>
    </w:tblPr>
    <w:tblGrid>
      <w:gridCol w:w="8675"/>
      <w:gridCol w:w="2098"/>
    </w:tblGrid>
    <w:tr w:rsidR="00FA7802" w:rsidTr="009959D9">
      <w:trPr>
        <w:trHeight w:val="1069"/>
      </w:trPr>
      <w:tc>
        <w:tcPr>
          <w:tcW w:w="8675" w:type="dxa"/>
          <w:shd w:val="clear" w:color="auto" w:fill="auto"/>
        </w:tcPr>
        <w:p w:rsidR="00FA7802" w:rsidRDefault="00C63FF3" w:rsidP="00A331B0">
          <w:pPr>
            <w:ind w:left="113"/>
          </w:pPr>
          <w:r>
            <w:rPr>
              <w:noProof/>
            </w:rPr>
            <w:drawing>
              <wp:inline distT="0" distB="0" distL="0" distR="0">
                <wp:extent cx="1724025" cy="571500"/>
                <wp:effectExtent l="0" t="0" r="9525" b="0"/>
                <wp:docPr id="41" name="Imagen 41" descr="MARCA_CORPORATI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_CORPORATI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C0D0B">
            <w:object w:dxaOrig="9719" w:dyaOrig="517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pt;height:45.15pt">
                <v:imagedata r:id="rId2" o:title=""/>
              </v:shape>
              <o:OLEObject Type="Embed" ProgID="PBrush" ShapeID="_x0000_i1025" DrawAspect="Content" ObjectID="_1750496966" r:id="rId3"/>
            </w:object>
          </w:r>
        </w:p>
        <w:p w:rsidR="00FA7802" w:rsidRDefault="00FA7802" w:rsidP="009959D9">
          <w:pPr>
            <w:spacing w:line="240" w:lineRule="atLeast"/>
            <w:ind w:left="181"/>
          </w:pPr>
        </w:p>
      </w:tc>
      <w:tc>
        <w:tcPr>
          <w:tcW w:w="2098" w:type="dxa"/>
          <w:shd w:val="clear" w:color="auto" w:fill="auto"/>
        </w:tcPr>
        <w:p w:rsidR="00FA7802" w:rsidRPr="00BB5182" w:rsidRDefault="00FA7802" w:rsidP="00D17023">
          <w:pPr>
            <w:autoSpaceDE w:val="0"/>
            <w:autoSpaceDN w:val="0"/>
            <w:adjustRightInd w:val="0"/>
            <w:spacing w:before="200"/>
            <w:rPr>
              <w:rFonts w:ascii="Arial Narrow" w:hAnsi="Arial Narrow" w:cs="Arial Narrow"/>
              <w:b/>
              <w:bCs/>
              <w:color w:val="7F7F7F"/>
              <w:sz w:val="14"/>
              <w:szCs w:val="14"/>
            </w:rPr>
          </w:pPr>
          <w:r w:rsidRPr="00BB5182">
            <w:rPr>
              <w:rFonts w:ascii="Arial Narrow" w:hAnsi="Arial Narrow" w:cs="Arial Narrow"/>
              <w:b/>
              <w:bCs/>
              <w:color w:val="7F7F7F"/>
              <w:sz w:val="14"/>
              <w:szCs w:val="14"/>
            </w:rPr>
            <w:t xml:space="preserve">Vicerrectorado de </w:t>
          </w:r>
          <w:r w:rsidR="00142E01" w:rsidRPr="00BB5182">
            <w:rPr>
              <w:rFonts w:ascii="Arial Narrow" w:hAnsi="Arial Narrow" w:cs="Arial Narrow"/>
              <w:b/>
              <w:bCs/>
              <w:color w:val="7F7F7F"/>
              <w:sz w:val="14"/>
              <w:szCs w:val="14"/>
            </w:rPr>
            <w:t>Personal Docente e Investigador</w:t>
          </w:r>
        </w:p>
        <w:p w:rsidR="00FA7802" w:rsidRPr="00BB5182" w:rsidRDefault="00FA7802" w:rsidP="009959D9">
          <w:pPr>
            <w:autoSpaceDE w:val="0"/>
            <w:autoSpaceDN w:val="0"/>
            <w:adjustRightInd w:val="0"/>
            <w:rPr>
              <w:rFonts w:ascii="Arial Narrow" w:hAnsi="Arial Narrow" w:cs="Arial Narrow"/>
              <w:b/>
              <w:color w:val="7F7F7F"/>
              <w:sz w:val="14"/>
              <w:szCs w:val="14"/>
            </w:rPr>
          </w:pPr>
          <w:r w:rsidRPr="00BB5182">
            <w:rPr>
              <w:rFonts w:ascii="Arial Narrow" w:hAnsi="Arial Narrow" w:cs="Arial Narrow"/>
              <w:b/>
              <w:color w:val="7F7F7F"/>
              <w:sz w:val="14"/>
              <w:szCs w:val="14"/>
            </w:rPr>
            <w:t>Servicio de Personal Docente</w:t>
          </w:r>
        </w:p>
        <w:p w:rsidR="00FA7802" w:rsidRPr="00BB5182" w:rsidRDefault="00FA7802" w:rsidP="009959D9">
          <w:pPr>
            <w:autoSpaceDE w:val="0"/>
            <w:autoSpaceDN w:val="0"/>
            <w:adjustRightInd w:val="0"/>
            <w:rPr>
              <w:rFonts w:ascii="Arial Narrow" w:hAnsi="Arial Narrow" w:cs="Arial Narrow"/>
              <w:b/>
              <w:color w:val="7F7F7F"/>
              <w:sz w:val="20"/>
              <w:szCs w:val="20"/>
            </w:rPr>
          </w:pPr>
          <w:r w:rsidRPr="00BB5182">
            <w:rPr>
              <w:rFonts w:ascii="Arial Narrow" w:hAnsi="Arial Narrow" w:cs="Arial Narrow"/>
              <w:b/>
              <w:color w:val="7F7F7F"/>
              <w:sz w:val="14"/>
              <w:szCs w:val="14"/>
            </w:rPr>
            <w:t>e Investigador</w:t>
          </w:r>
        </w:p>
        <w:p w:rsidR="00FA7802" w:rsidRPr="009959D9" w:rsidRDefault="00FA7802" w:rsidP="009959D9">
          <w:pPr>
            <w:tabs>
              <w:tab w:val="left" w:pos="3132"/>
            </w:tabs>
            <w:ind w:left="432"/>
            <w:rPr>
              <w:rFonts w:ascii="Arial Narrow" w:hAnsi="Arial Narrow"/>
              <w:b/>
              <w:sz w:val="18"/>
              <w:szCs w:val="18"/>
            </w:rPr>
          </w:pPr>
        </w:p>
      </w:tc>
    </w:tr>
  </w:tbl>
  <w:p w:rsidR="00FA7802" w:rsidRDefault="00FA78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D352E"/>
    <w:multiLevelType w:val="hybridMultilevel"/>
    <w:tmpl w:val="E1CCE052"/>
    <w:lvl w:ilvl="0" w:tplc="0C0A0007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6Gx0q6Ksh3wPZk1UgAIj265e6NwcbibKVwDkIR98wsk3RdLelJI7Tc/VsSL/jbqyS2ytt8DsqHqR8sM8t7bN/A==" w:salt="VFA9uJnWTf7HJDHbvNwGD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FD7"/>
    <w:rsid w:val="000013EC"/>
    <w:rsid w:val="0001598B"/>
    <w:rsid w:val="0004405E"/>
    <w:rsid w:val="000601CA"/>
    <w:rsid w:val="00060D42"/>
    <w:rsid w:val="00066597"/>
    <w:rsid w:val="00087825"/>
    <w:rsid w:val="000A4473"/>
    <w:rsid w:val="000B3096"/>
    <w:rsid w:val="000F5300"/>
    <w:rsid w:val="00105BA2"/>
    <w:rsid w:val="00142E01"/>
    <w:rsid w:val="00162E58"/>
    <w:rsid w:val="00191007"/>
    <w:rsid w:val="001957BC"/>
    <w:rsid w:val="00210153"/>
    <w:rsid w:val="00256DB5"/>
    <w:rsid w:val="00295C97"/>
    <w:rsid w:val="002C1FC8"/>
    <w:rsid w:val="00357ADA"/>
    <w:rsid w:val="003847E2"/>
    <w:rsid w:val="003C2931"/>
    <w:rsid w:val="003C4A00"/>
    <w:rsid w:val="003E67B1"/>
    <w:rsid w:val="003F6BB4"/>
    <w:rsid w:val="004002B1"/>
    <w:rsid w:val="00411547"/>
    <w:rsid w:val="00430196"/>
    <w:rsid w:val="0043319C"/>
    <w:rsid w:val="00437F49"/>
    <w:rsid w:val="00442FD7"/>
    <w:rsid w:val="004A15AE"/>
    <w:rsid w:val="004A5F0F"/>
    <w:rsid w:val="004D099A"/>
    <w:rsid w:val="004D37F8"/>
    <w:rsid w:val="004E2FB1"/>
    <w:rsid w:val="004F0BF8"/>
    <w:rsid w:val="00502664"/>
    <w:rsid w:val="005225A5"/>
    <w:rsid w:val="00545CDA"/>
    <w:rsid w:val="005B18A3"/>
    <w:rsid w:val="005E0E53"/>
    <w:rsid w:val="00600C57"/>
    <w:rsid w:val="0063064D"/>
    <w:rsid w:val="006C0840"/>
    <w:rsid w:val="006C0D0B"/>
    <w:rsid w:val="006C691F"/>
    <w:rsid w:val="00710AB0"/>
    <w:rsid w:val="00731919"/>
    <w:rsid w:val="00732380"/>
    <w:rsid w:val="00734B53"/>
    <w:rsid w:val="007566E2"/>
    <w:rsid w:val="0077363B"/>
    <w:rsid w:val="00784885"/>
    <w:rsid w:val="0079000C"/>
    <w:rsid w:val="007C6760"/>
    <w:rsid w:val="00815642"/>
    <w:rsid w:val="00865A6F"/>
    <w:rsid w:val="00870A30"/>
    <w:rsid w:val="0087281F"/>
    <w:rsid w:val="00891432"/>
    <w:rsid w:val="008B15DE"/>
    <w:rsid w:val="008B2183"/>
    <w:rsid w:val="008F2D7D"/>
    <w:rsid w:val="008F6E55"/>
    <w:rsid w:val="0090288D"/>
    <w:rsid w:val="00925B96"/>
    <w:rsid w:val="0092759A"/>
    <w:rsid w:val="00976FB9"/>
    <w:rsid w:val="00987328"/>
    <w:rsid w:val="009959D9"/>
    <w:rsid w:val="009A1104"/>
    <w:rsid w:val="009B4077"/>
    <w:rsid w:val="009B7090"/>
    <w:rsid w:val="009D1FE9"/>
    <w:rsid w:val="009D2CD3"/>
    <w:rsid w:val="00A169A5"/>
    <w:rsid w:val="00A331B0"/>
    <w:rsid w:val="00A57AC6"/>
    <w:rsid w:val="00A76560"/>
    <w:rsid w:val="00A94F1A"/>
    <w:rsid w:val="00AB2664"/>
    <w:rsid w:val="00AC129F"/>
    <w:rsid w:val="00AC6F91"/>
    <w:rsid w:val="00B73295"/>
    <w:rsid w:val="00B93FA4"/>
    <w:rsid w:val="00BA1C87"/>
    <w:rsid w:val="00BA31ED"/>
    <w:rsid w:val="00BB5182"/>
    <w:rsid w:val="00BD3558"/>
    <w:rsid w:val="00C24902"/>
    <w:rsid w:val="00C63FF3"/>
    <w:rsid w:val="00C777BB"/>
    <w:rsid w:val="00C86625"/>
    <w:rsid w:val="00C94297"/>
    <w:rsid w:val="00CD5232"/>
    <w:rsid w:val="00CE6957"/>
    <w:rsid w:val="00CF44C3"/>
    <w:rsid w:val="00D17023"/>
    <w:rsid w:val="00D206D8"/>
    <w:rsid w:val="00D41B0C"/>
    <w:rsid w:val="00D9398E"/>
    <w:rsid w:val="00DA1844"/>
    <w:rsid w:val="00DB18FE"/>
    <w:rsid w:val="00DE1026"/>
    <w:rsid w:val="00DE652F"/>
    <w:rsid w:val="00E205CC"/>
    <w:rsid w:val="00E30CF0"/>
    <w:rsid w:val="00E43F0B"/>
    <w:rsid w:val="00E443B0"/>
    <w:rsid w:val="00E55FDE"/>
    <w:rsid w:val="00E67270"/>
    <w:rsid w:val="00E76A3F"/>
    <w:rsid w:val="00E8519B"/>
    <w:rsid w:val="00EA0A90"/>
    <w:rsid w:val="00EA20AC"/>
    <w:rsid w:val="00EE1477"/>
    <w:rsid w:val="00EE69AE"/>
    <w:rsid w:val="00EF57A8"/>
    <w:rsid w:val="00EF7ABF"/>
    <w:rsid w:val="00EF7E91"/>
    <w:rsid w:val="00F01A33"/>
    <w:rsid w:val="00F30A70"/>
    <w:rsid w:val="00F4564B"/>
    <w:rsid w:val="00F52209"/>
    <w:rsid w:val="00FA7802"/>
    <w:rsid w:val="00FC3D9D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975EE03"/>
  <w15:chartTrackingRefBased/>
  <w15:docId w15:val="{598D0D39-4DB3-44BC-A24F-13A2C112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2FD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B2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0601C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601C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34B5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4D099A"/>
    <w:pPr>
      <w:spacing w:before="2000"/>
      <w:jc w:val="both"/>
    </w:pPr>
    <w:rPr>
      <w:rFonts w:ascii="Arial Narrow" w:hAnsi="Arial Narrow"/>
    </w:rPr>
  </w:style>
  <w:style w:type="paragraph" w:styleId="Textonotapie">
    <w:name w:val="footnote text"/>
    <w:basedOn w:val="Normal"/>
    <w:link w:val="TextonotapieCar"/>
    <w:rsid w:val="00442FD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42FD7"/>
  </w:style>
  <w:style w:type="character" w:styleId="Refdenotaalpie">
    <w:name w:val="footnote reference"/>
    <w:rsid w:val="00442FD7"/>
    <w:rPr>
      <w:vertAlign w:val="superscript"/>
    </w:rPr>
  </w:style>
  <w:style w:type="character" w:styleId="Hipervnculo">
    <w:name w:val="Hyperlink"/>
    <w:basedOn w:val="Fuentedeprrafopredeter"/>
    <w:rsid w:val="0078488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C3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1%20PLAN%20B&#225;sico%20Servicio%20PD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 PLAN Básico Servicio PDI.dotx</Template>
  <TotalTime>2</TotalTime>
  <Pages>1</Pages>
  <Words>136</Words>
  <Characters>752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Usuario UMA</dc:creator>
  <cp:keywords/>
  <dc:description/>
  <cp:lastModifiedBy>Usuario UMA</cp:lastModifiedBy>
  <cp:revision>5</cp:revision>
  <cp:lastPrinted>2017-10-04T08:01:00Z</cp:lastPrinted>
  <dcterms:created xsi:type="dcterms:W3CDTF">2023-07-10T10:14:00Z</dcterms:created>
  <dcterms:modified xsi:type="dcterms:W3CDTF">2023-07-10T10:23:00Z</dcterms:modified>
</cp:coreProperties>
</file>