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BA4F78" w:rsidTr="00DF2597">
        <w:trPr>
          <w:trHeight w:hRule="exact" w:val="1701"/>
        </w:trPr>
        <w:tc>
          <w:tcPr>
            <w:tcW w:w="3119" w:type="dxa"/>
            <w:shd w:val="clear" w:color="auto" w:fill="auto"/>
          </w:tcPr>
          <w:p w:rsidR="00BA4F78" w:rsidRPr="00D1183D" w:rsidRDefault="00846B49" w:rsidP="00D1183D">
            <w:pPr>
              <w:pStyle w:val="Encabezado"/>
              <w:spacing w:before="840"/>
              <w:ind w:left="-1134" w:right="170"/>
              <w:jc w:val="right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160655</wp:posOffset>
                  </wp:positionV>
                  <wp:extent cx="1710055" cy="572770"/>
                  <wp:effectExtent l="0" t="0" r="4445" b="0"/>
                  <wp:wrapNone/>
                  <wp:docPr id="16" name="Imagen 16" descr="MARCA_CORPOR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RCA_CORPOR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F78" w:rsidRPr="00D1183D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A4F78" w:rsidRDefault="00BA4F78" w:rsidP="00D1183D">
            <w:pPr>
              <w:pStyle w:val="Encabezado"/>
              <w:spacing w:line="360" w:lineRule="auto"/>
              <w:ind w:left="-1134" w:right="170"/>
              <w:jc w:val="right"/>
            </w:pPr>
          </w:p>
        </w:tc>
        <w:tc>
          <w:tcPr>
            <w:tcW w:w="7371" w:type="dxa"/>
            <w:shd w:val="clear" w:color="auto" w:fill="auto"/>
          </w:tcPr>
          <w:p w:rsidR="00BA4F78" w:rsidRPr="00D1183D" w:rsidRDefault="00BA4F78" w:rsidP="00944E32">
            <w:pPr>
              <w:pStyle w:val="Encabezado"/>
              <w:tabs>
                <w:tab w:val="clear" w:pos="4252"/>
              </w:tabs>
              <w:spacing w:before="120"/>
              <w:ind w:left="5499"/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</w:pPr>
            <w:r w:rsidRPr="00D1183D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Vicerrectorado de </w:t>
            </w:r>
            <w:r w:rsidR="00A737F7" w:rsidRPr="00D1183D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Personal Docente e Investigador</w:t>
            </w:r>
          </w:p>
          <w:p w:rsidR="00BA4F78" w:rsidRPr="00D1183D" w:rsidRDefault="00BA4F78" w:rsidP="00944E32">
            <w:pPr>
              <w:pStyle w:val="Encabezado"/>
              <w:tabs>
                <w:tab w:val="clear" w:pos="4252"/>
              </w:tabs>
              <w:ind w:left="5499"/>
              <w:rPr>
                <w:rFonts w:ascii="Arial Narrow" w:hAnsi="Arial Narrow"/>
                <w:bCs/>
                <w:noProof/>
                <w:sz w:val="14"/>
                <w:szCs w:val="14"/>
              </w:rPr>
            </w:pPr>
            <w:r w:rsidRPr="00D1183D">
              <w:rPr>
                <w:rFonts w:ascii="Arial Narrow" w:hAnsi="Arial Narrow"/>
                <w:bCs/>
                <w:noProof/>
                <w:sz w:val="14"/>
                <w:szCs w:val="14"/>
              </w:rPr>
              <w:t>Servicio de Personal Docente</w:t>
            </w:r>
          </w:p>
          <w:p w:rsidR="00BA4F78" w:rsidRPr="00D1183D" w:rsidRDefault="00BA4F78" w:rsidP="00944E32">
            <w:pPr>
              <w:pStyle w:val="Encabezado"/>
              <w:tabs>
                <w:tab w:val="clear" w:pos="4252"/>
              </w:tabs>
              <w:spacing w:after="120"/>
              <w:ind w:left="5499"/>
              <w:rPr>
                <w:rFonts w:ascii="Arial Narrow" w:hAnsi="Arial Narrow"/>
                <w:bCs/>
                <w:noProof/>
                <w:sz w:val="14"/>
                <w:szCs w:val="14"/>
              </w:rPr>
            </w:pPr>
            <w:r w:rsidRPr="00D1183D">
              <w:rPr>
                <w:rFonts w:ascii="Arial Narrow" w:hAnsi="Arial Narrow"/>
                <w:bCs/>
                <w:noProof/>
                <w:sz w:val="14"/>
                <w:szCs w:val="14"/>
              </w:rPr>
              <w:t>e Investigador</w:t>
            </w:r>
          </w:p>
          <w:p w:rsidR="00BA4F78" w:rsidRPr="00D1183D" w:rsidRDefault="00365884" w:rsidP="003E11D2">
            <w:pPr>
              <w:pStyle w:val="Encabezado"/>
              <w:tabs>
                <w:tab w:val="clear" w:pos="4252"/>
              </w:tabs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  <w:r w:rsidRPr="00D1183D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 xml:space="preserve">SOLICITUD DE </w:t>
            </w:r>
            <w:r w:rsidR="00846B4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INTEGRACIÓN EN EL CUERPO DE PROFESORES</w:t>
            </w:r>
            <w:r w:rsidR="003E11D2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/AS</w:t>
            </w:r>
            <w:r w:rsidR="00846B4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 xml:space="preserve"> TITULARES DE UNIVERSIDAD</w:t>
            </w:r>
          </w:p>
        </w:tc>
      </w:tr>
    </w:tbl>
    <w:p w:rsidR="008636CB" w:rsidRPr="00CF1286" w:rsidRDefault="00986833" w:rsidP="00F91FE1">
      <w:pPr>
        <w:tabs>
          <w:tab w:val="left" w:pos="3686"/>
          <w:tab w:val="left" w:pos="5387"/>
        </w:tabs>
        <w:spacing w:before="600" w:after="400" w:line="340" w:lineRule="exact"/>
        <w:jc w:val="both"/>
        <w:rPr>
          <w:rFonts w:ascii="Arial Narrow" w:hAnsi="Arial Narrow"/>
          <w:bCs/>
          <w:sz w:val="22"/>
          <w:szCs w:val="22"/>
        </w:rPr>
      </w:pPr>
      <w:r w:rsidRPr="00CF1286">
        <w:rPr>
          <w:rFonts w:ascii="Arial Narrow" w:hAnsi="Arial Narrow"/>
          <w:bCs/>
          <w:sz w:val="22"/>
          <w:szCs w:val="22"/>
        </w:rPr>
        <w:t xml:space="preserve">El profesor / la profesora cuyas circunstancias personales se detallan, </w:t>
      </w:r>
      <w:r w:rsidR="00846B49">
        <w:rPr>
          <w:rFonts w:ascii="Arial Narrow" w:hAnsi="Arial Narrow"/>
          <w:bCs/>
          <w:sz w:val="22"/>
          <w:szCs w:val="22"/>
        </w:rPr>
        <w:t xml:space="preserve">de conformidad con lo establecido en la disposición adicional </w:t>
      </w:r>
      <w:r w:rsidR="00123FAD" w:rsidRPr="00123FAD">
        <w:rPr>
          <w:rFonts w:ascii="Arial Narrow" w:hAnsi="Arial Narrow"/>
          <w:bCs/>
          <w:sz w:val="22"/>
          <w:szCs w:val="22"/>
        </w:rPr>
        <w:t>décima primera</w:t>
      </w:r>
      <w:r w:rsidR="00846B49">
        <w:rPr>
          <w:rFonts w:ascii="Arial Narrow" w:hAnsi="Arial Narrow"/>
          <w:bCs/>
          <w:sz w:val="22"/>
          <w:szCs w:val="22"/>
        </w:rPr>
        <w:t xml:space="preserve"> de la </w:t>
      </w:r>
      <w:r w:rsidR="00123FAD" w:rsidRPr="00123FAD">
        <w:rPr>
          <w:rFonts w:ascii="Arial Narrow" w:hAnsi="Arial Narrow"/>
          <w:bCs/>
          <w:sz w:val="22"/>
          <w:szCs w:val="22"/>
        </w:rPr>
        <w:t>Ley Orgánica 2/2023, de 22 de marzo, del Sistema Universitario</w:t>
      </w:r>
      <w:r w:rsidR="00123FAD">
        <w:rPr>
          <w:rFonts w:ascii="Arial Narrow" w:hAnsi="Arial Narrow"/>
          <w:bCs/>
          <w:sz w:val="22"/>
          <w:szCs w:val="22"/>
        </w:rPr>
        <w:t xml:space="preserve"> (BOE </w:t>
      </w:r>
      <w:r w:rsidR="00123FAD" w:rsidRPr="00123FAD">
        <w:rPr>
          <w:rFonts w:ascii="Arial Narrow" w:hAnsi="Arial Narrow"/>
          <w:bCs/>
          <w:sz w:val="22"/>
          <w:szCs w:val="22"/>
        </w:rPr>
        <w:t>núm. 70, de 23 de marzo de 2023</w:t>
      </w:r>
      <w:r w:rsidR="00123FAD">
        <w:rPr>
          <w:rFonts w:ascii="Arial Narrow" w:hAnsi="Arial Narrow"/>
          <w:bCs/>
          <w:sz w:val="22"/>
          <w:szCs w:val="22"/>
        </w:rPr>
        <w:t>)</w:t>
      </w:r>
      <w:r w:rsidR="00846B49">
        <w:rPr>
          <w:rFonts w:ascii="Arial Narrow" w:hAnsi="Arial Narrow"/>
          <w:bCs/>
          <w:sz w:val="22"/>
          <w:szCs w:val="22"/>
        </w:rPr>
        <w:t xml:space="preserve">, </w:t>
      </w:r>
      <w:r w:rsidRPr="00CF1286">
        <w:rPr>
          <w:rFonts w:ascii="Arial Narrow" w:hAnsi="Arial Narrow"/>
          <w:bCs/>
          <w:sz w:val="22"/>
          <w:szCs w:val="22"/>
        </w:rPr>
        <w:t xml:space="preserve">solicita la </w:t>
      </w:r>
      <w:r w:rsidR="00846B49">
        <w:rPr>
          <w:rFonts w:ascii="Arial Narrow" w:hAnsi="Arial Narrow"/>
          <w:bCs/>
          <w:sz w:val="22"/>
          <w:szCs w:val="22"/>
        </w:rPr>
        <w:t>integración en el Cuerpo de Profesores</w:t>
      </w:r>
      <w:r w:rsidR="003E11D2">
        <w:rPr>
          <w:rFonts w:ascii="Arial Narrow" w:hAnsi="Arial Narrow"/>
          <w:bCs/>
          <w:sz w:val="22"/>
          <w:szCs w:val="22"/>
        </w:rPr>
        <w:t>/as</w:t>
      </w:r>
      <w:r w:rsidR="00846B49">
        <w:rPr>
          <w:rFonts w:ascii="Arial Narrow" w:hAnsi="Arial Narrow"/>
          <w:bCs/>
          <w:sz w:val="22"/>
          <w:szCs w:val="22"/>
        </w:rPr>
        <w:t xml:space="preserve"> Titulares de Universidad y la dotación de una plaza de Profesor/Profesora Titular de Universidad y la amortización de la plaza que actualmente ocupo como Profesor/Profesora Titular de Escuela Universitaria</w:t>
      </w:r>
      <w:r w:rsidR="00ED2610">
        <w:rPr>
          <w:rFonts w:ascii="Arial Narrow" w:hAnsi="Arial Narrow"/>
          <w:bCs/>
          <w:sz w:val="22"/>
          <w:szCs w:val="22"/>
        </w:rPr>
        <w:t xml:space="preserve">, o como </w:t>
      </w:r>
      <w:r w:rsidR="00ED2610" w:rsidRPr="00ED2610">
        <w:rPr>
          <w:rFonts w:ascii="Arial Narrow" w:hAnsi="Arial Narrow"/>
          <w:bCs/>
          <w:sz w:val="22"/>
          <w:szCs w:val="22"/>
        </w:rPr>
        <w:t>Catedrático/</w:t>
      </w:r>
      <w:r w:rsidR="00ED2610">
        <w:rPr>
          <w:rFonts w:ascii="Arial Narrow" w:hAnsi="Arial Narrow"/>
          <w:bCs/>
          <w:sz w:val="22"/>
          <w:szCs w:val="22"/>
        </w:rPr>
        <w:t>Catedrática</w:t>
      </w:r>
      <w:r w:rsidR="00ED2610" w:rsidRPr="00ED2610">
        <w:rPr>
          <w:rFonts w:ascii="Arial Narrow" w:hAnsi="Arial Narrow"/>
          <w:bCs/>
          <w:sz w:val="22"/>
          <w:szCs w:val="22"/>
        </w:rPr>
        <w:t xml:space="preserve"> de Escuela Universitaria</w:t>
      </w:r>
      <w:r w:rsidR="003E3B47" w:rsidRPr="00CF1286">
        <w:rPr>
          <w:rFonts w:ascii="Arial Narrow" w:hAnsi="Arial Narrow"/>
          <w:bCs/>
          <w:sz w:val="22"/>
          <w:szCs w:val="22"/>
        </w:rPr>
        <w:t>.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85"/>
        <w:gridCol w:w="17"/>
        <w:gridCol w:w="2744"/>
        <w:gridCol w:w="2471"/>
        <w:gridCol w:w="2252"/>
      </w:tblGrid>
      <w:tr w:rsidR="008F4DE0" w:rsidRPr="00D1183D" w:rsidTr="004D0248">
        <w:trPr>
          <w:trHeight w:hRule="exact" w:val="227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DE0" w:rsidRPr="00D1183D" w:rsidRDefault="008F4DE0" w:rsidP="00D1183D">
            <w:pPr>
              <w:ind w:left="57"/>
              <w:jc w:val="center"/>
              <w:rPr>
                <w:rFonts w:ascii="Arial Narrow" w:hAnsi="Arial Narrow"/>
                <w:b/>
              </w:rPr>
            </w:pPr>
            <w:r w:rsidRPr="00D1183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0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DE0" w:rsidRPr="00D1183D" w:rsidRDefault="008F4DE0" w:rsidP="00B57F7A">
            <w:pPr>
              <w:rPr>
                <w:rFonts w:ascii="Arial Narrow" w:hAnsi="Arial Narrow"/>
                <w:b/>
              </w:rPr>
            </w:pPr>
            <w:r w:rsidRPr="00D1183D">
              <w:rPr>
                <w:rFonts w:ascii="Arial Narrow" w:hAnsi="Arial Narrow"/>
                <w:b/>
              </w:rPr>
              <w:t>DATOS PERSONALES Y PROFESIONALES</w:t>
            </w:r>
          </w:p>
        </w:tc>
      </w:tr>
      <w:tr w:rsidR="008F4DE0" w:rsidRPr="00D1183D" w:rsidTr="004D0248">
        <w:trPr>
          <w:trHeight w:hRule="exact" w:val="567"/>
        </w:trPr>
        <w:tc>
          <w:tcPr>
            <w:tcW w:w="2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PRIMER APELLIDO</w:t>
            </w:r>
          </w:p>
          <w:p w:rsidR="008F4DE0" w:rsidRPr="00D1183D" w:rsidRDefault="008F4DE0" w:rsidP="00B57F7A">
            <w:pPr>
              <w:rPr>
                <w:rFonts w:ascii="Arial Narrow" w:hAnsi="Arial Narrow"/>
                <w:b/>
              </w:rPr>
            </w:pPr>
            <w:r w:rsidRPr="00D1183D"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1183D">
              <w:rPr>
                <w:rFonts w:ascii="Arial Narrow" w:hAnsi="Arial Narrow"/>
                <w:b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</w:rPr>
            </w:r>
            <w:r w:rsidRPr="00D1183D">
              <w:rPr>
                <w:rFonts w:ascii="Arial Narrow" w:hAnsi="Arial Narrow"/>
                <w:b/>
              </w:rPr>
              <w:fldChar w:fldCharType="separate"/>
            </w:r>
            <w:bookmarkStart w:id="1" w:name="_GoBack"/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bookmarkEnd w:id="1"/>
            <w:r w:rsidRPr="00D1183D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SEGUNDO APELLIDO</w:t>
            </w:r>
          </w:p>
          <w:p w:rsidR="008F4DE0" w:rsidRPr="00D1183D" w:rsidRDefault="008F4DE0" w:rsidP="00B57F7A">
            <w:pPr>
              <w:rPr>
                <w:rFonts w:ascii="Arial Narrow" w:hAnsi="Arial Narrow"/>
              </w:rPr>
            </w:pPr>
            <w:r w:rsidRPr="00D1183D">
              <w:rPr>
                <w:rFonts w:ascii="Arial Narrow" w:hAnsi="Arial Narrow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1183D">
              <w:rPr>
                <w:rFonts w:ascii="Arial Narrow" w:hAnsi="Arial Narrow"/>
                <w:b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</w:rPr>
            </w:r>
            <w:r w:rsidRPr="00D1183D">
              <w:rPr>
                <w:rFonts w:ascii="Arial Narrow" w:hAnsi="Arial Narrow"/>
                <w:b/>
              </w:rPr>
              <w:fldChar w:fldCharType="separate"/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NOMBRE</w:t>
            </w:r>
          </w:p>
          <w:p w:rsidR="008F4DE0" w:rsidRPr="00D1183D" w:rsidRDefault="008F4DE0" w:rsidP="00B57F7A">
            <w:pPr>
              <w:rPr>
                <w:rFonts w:ascii="Arial Narrow" w:hAnsi="Arial Narrow"/>
              </w:rPr>
            </w:pPr>
            <w:r w:rsidRPr="00D1183D">
              <w:rPr>
                <w:rFonts w:ascii="Arial Narrow" w:hAnsi="Arial Narrow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D1183D">
              <w:rPr>
                <w:rFonts w:ascii="Arial Narrow" w:hAnsi="Arial Narrow"/>
                <w:b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</w:rPr>
            </w:r>
            <w:r w:rsidRPr="00D1183D">
              <w:rPr>
                <w:rFonts w:ascii="Arial Narrow" w:hAnsi="Arial Narrow"/>
                <w:b/>
              </w:rPr>
              <w:fldChar w:fldCharType="separate"/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DNI/NIF</w:t>
            </w:r>
          </w:p>
          <w:p w:rsidR="008F4DE0" w:rsidRPr="00D1183D" w:rsidRDefault="008F4DE0" w:rsidP="00B57F7A">
            <w:pPr>
              <w:rPr>
                <w:rFonts w:ascii="Arial Narrow" w:hAnsi="Arial Narrow"/>
              </w:rPr>
            </w:pPr>
            <w:r w:rsidRPr="00D1183D">
              <w:rPr>
                <w:rFonts w:ascii="Arial Narrow" w:hAnsi="Arial Narrow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1183D">
              <w:rPr>
                <w:rFonts w:ascii="Arial Narrow" w:hAnsi="Arial Narrow"/>
                <w:b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</w:rPr>
            </w:r>
            <w:r w:rsidRPr="00D1183D">
              <w:rPr>
                <w:rFonts w:ascii="Arial Narrow" w:hAnsi="Arial Narrow"/>
                <w:b/>
              </w:rPr>
              <w:fldChar w:fldCharType="separate"/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t> </w:t>
            </w:r>
            <w:r w:rsidRPr="00D1183D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8F4DE0" w:rsidRPr="00D1183D" w:rsidTr="004D0248">
        <w:trPr>
          <w:trHeight w:hRule="exact" w:val="567"/>
        </w:trPr>
        <w:tc>
          <w:tcPr>
            <w:tcW w:w="5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CUERPO O CATEGORÍA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AREA DE CONOCIMIENTO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8F4DE0" w:rsidRPr="00D1183D" w:rsidRDefault="008F4DE0" w:rsidP="00B57F7A">
            <w:pPr>
              <w:rPr>
                <w:rFonts w:ascii="Arial Narrow" w:hAnsi="Arial Narrow"/>
                <w:sz w:val="10"/>
                <w:szCs w:val="10"/>
              </w:rPr>
            </w:pP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F4DE0" w:rsidRPr="00D1183D" w:rsidTr="004D0248">
        <w:trPr>
          <w:trHeight w:hRule="exact" w:val="567"/>
        </w:trPr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DEPARTAMENTO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CENTRO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CORREO-E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TELÉFONO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bookmarkEnd w:id="5"/>
          <w:p w:rsidR="008F4DE0" w:rsidRPr="00D1183D" w:rsidRDefault="008F4DE0" w:rsidP="00B57F7A">
            <w:pPr>
              <w:rPr>
                <w:rFonts w:ascii="Arial Narrow" w:hAnsi="Arial Narrow"/>
              </w:rPr>
            </w:pPr>
          </w:p>
          <w:p w:rsidR="008F4DE0" w:rsidRPr="00D1183D" w:rsidRDefault="008F4DE0" w:rsidP="00B57F7A">
            <w:pPr>
              <w:rPr>
                <w:rFonts w:ascii="Arial Narrow" w:hAnsi="Arial Narrow"/>
              </w:rPr>
            </w:pPr>
          </w:p>
        </w:tc>
      </w:tr>
      <w:tr w:rsidR="008F4DE0" w:rsidRPr="00D1183D" w:rsidTr="004D0248">
        <w:trPr>
          <w:trHeight w:hRule="exact" w:val="567"/>
        </w:trPr>
        <w:tc>
          <w:tcPr>
            <w:tcW w:w="5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</w:tcMar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DOMICILIO: CALLE, PLAZA Y NÚMERO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bookmarkEnd w:id="6"/>
          <w:p w:rsidR="008F4DE0" w:rsidRPr="00D1183D" w:rsidRDefault="008F4DE0" w:rsidP="00B57F7A">
            <w:pPr>
              <w:rPr>
                <w:rFonts w:ascii="Arial Narrow" w:hAnsi="Arial Narrow"/>
              </w:rPr>
            </w:pPr>
          </w:p>
          <w:p w:rsidR="008F4DE0" w:rsidRPr="00D1183D" w:rsidRDefault="008F4DE0" w:rsidP="00B57F7A">
            <w:pPr>
              <w:rPr>
                <w:rFonts w:ascii="Arial Narrow" w:hAnsi="Arial Narrow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LOCALIDAD Y PROVINCIA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DE0" w:rsidRPr="00D1183D" w:rsidRDefault="008F4DE0" w:rsidP="00D1183D">
            <w:pPr>
              <w:spacing w:after="60"/>
              <w:rPr>
                <w:rFonts w:ascii="Arial Narrow" w:hAnsi="Arial Narrow"/>
                <w:sz w:val="10"/>
                <w:szCs w:val="10"/>
              </w:rPr>
            </w:pPr>
            <w:r w:rsidRPr="00D1183D">
              <w:rPr>
                <w:rFonts w:ascii="Arial Narrow" w:hAnsi="Arial Narrow"/>
                <w:sz w:val="10"/>
                <w:szCs w:val="10"/>
              </w:rPr>
              <w:t>CÓDIGO POSTAL</w:t>
            </w:r>
          </w:p>
          <w:p w:rsidR="008F4DE0" w:rsidRPr="00D1183D" w:rsidRDefault="008F4DE0" w:rsidP="00D1183D">
            <w:pPr>
              <w:spacing w:after="60"/>
              <w:rPr>
                <w:rFonts w:ascii="Arial Narrow" w:hAnsi="Arial Narrow"/>
              </w:rPr>
            </w:pP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1183D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D1183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8F4DE0" w:rsidRDefault="008F4DE0" w:rsidP="002B6AB3">
      <w:pPr>
        <w:spacing w:line="120" w:lineRule="exact"/>
        <w:ind w:left="284"/>
        <w:rPr>
          <w:rFonts w:ascii="Arial Narrow" w:hAnsi="Arial Narrow"/>
        </w:rPr>
      </w:pP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778"/>
      </w:tblGrid>
      <w:tr w:rsidR="00846B49" w:rsidRPr="00DB49AF" w:rsidTr="004D0248">
        <w:trPr>
          <w:trHeight w:hRule="exact" w:val="227"/>
        </w:trPr>
        <w:tc>
          <w:tcPr>
            <w:tcW w:w="434" w:type="dxa"/>
            <w:shd w:val="clear" w:color="auto" w:fill="auto"/>
            <w:vAlign w:val="center"/>
          </w:tcPr>
          <w:p w:rsidR="00846B49" w:rsidRPr="00DB49AF" w:rsidRDefault="00846B49" w:rsidP="008B35F3">
            <w:p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46B49" w:rsidRPr="00DB49AF" w:rsidRDefault="00846B49" w:rsidP="008B35F3">
            <w:pPr>
              <w:rPr>
                <w:rFonts w:ascii="Arial Narrow" w:hAnsi="Arial Narrow"/>
                <w:b/>
              </w:rPr>
            </w:pPr>
            <w:r w:rsidRPr="00DB49AF">
              <w:rPr>
                <w:rFonts w:ascii="Arial Narrow" w:hAnsi="Arial Narrow"/>
                <w:b/>
              </w:rPr>
              <w:t>DOCUMENTACION JUSTIFICATIVA APORTADA</w:t>
            </w:r>
          </w:p>
        </w:tc>
      </w:tr>
      <w:tr w:rsidR="00846B49" w:rsidRPr="00DB49AF" w:rsidTr="00524C40">
        <w:trPr>
          <w:trHeight w:hRule="exact" w:val="1134"/>
        </w:trPr>
        <w:tc>
          <w:tcPr>
            <w:tcW w:w="104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C40" w:rsidRPr="00524C40" w:rsidRDefault="00524C40" w:rsidP="00524C4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524C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07518">
              <w:rPr>
                <w:rFonts w:ascii="Arial Narrow" w:hAnsi="Arial Narrow"/>
                <w:sz w:val="18"/>
                <w:szCs w:val="18"/>
              </w:rPr>
            </w:r>
            <w:r w:rsidR="00A0751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24C4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4C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13CE6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>opia del D.N.I.</w:t>
            </w:r>
          </w:p>
          <w:p w:rsidR="00524C40" w:rsidRPr="00524C40" w:rsidRDefault="00524C40" w:rsidP="00C13CE6">
            <w:pPr>
              <w:ind w:left="28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4C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4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07518">
              <w:rPr>
                <w:rFonts w:ascii="Arial Narrow" w:hAnsi="Arial Narrow"/>
                <w:sz w:val="18"/>
                <w:szCs w:val="18"/>
              </w:rPr>
            </w:r>
            <w:r w:rsidR="00A0751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24C4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4C4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13CE6" w:rsidRPr="00C13CE6">
              <w:rPr>
                <w:rFonts w:ascii="Arial Narrow" w:hAnsi="Arial Narrow"/>
                <w:sz w:val="18"/>
                <w:szCs w:val="18"/>
              </w:rPr>
              <w:t xml:space="preserve">Original </w:t>
            </w:r>
            <w:r w:rsidR="00C13CE6">
              <w:rPr>
                <w:rFonts w:ascii="Arial Narrow" w:hAnsi="Arial Narrow"/>
                <w:sz w:val="18"/>
                <w:szCs w:val="18"/>
              </w:rPr>
              <w:t xml:space="preserve">en formato “pdf” </w:t>
            </w:r>
            <w:r w:rsidR="00C13CE6" w:rsidRPr="00C13CE6">
              <w:rPr>
                <w:rFonts w:ascii="Arial Narrow" w:hAnsi="Arial Narrow"/>
                <w:sz w:val="18"/>
                <w:szCs w:val="18"/>
              </w:rPr>
              <w:t xml:space="preserve">de la Acreditación para </w:t>
            </w:r>
            <w:r w:rsidR="00C13CE6" w:rsidRPr="00C13CE6">
              <w:rPr>
                <w:rFonts w:ascii="Arial Narrow" w:hAnsi="Arial Narrow"/>
                <w:b/>
                <w:bCs/>
                <w:sz w:val="18"/>
                <w:szCs w:val="18"/>
              </w:rPr>
              <w:t>Profesor/Profesora Titular de Universidad</w:t>
            </w:r>
            <w:r w:rsidR="00C13CE6" w:rsidRPr="00C13CE6">
              <w:rPr>
                <w:rFonts w:ascii="Arial Narrow" w:hAnsi="Arial Narrow"/>
                <w:sz w:val="18"/>
                <w:szCs w:val="18"/>
              </w:rPr>
              <w:t xml:space="preserve"> (Certificación del/de la Director/Directora de la ANECA y </w:t>
            </w:r>
            <w:r w:rsidR="00C13CE6" w:rsidRPr="00C13CE6">
              <w:rPr>
                <w:rFonts w:ascii="Arial Narrow" w:hAnsi="Arial Narrow"/>
                <w:sz w:val="18"/>
                <w:szCs w:val="18"/>
                <w:lang w:val="es-ES_tradnl"/>
              </w:rPr>
              <w:t>Resolución favorable de la Comisión de acreditación de la ANECA</w:t>
            </w:r>
            <w:r w:rsidR="00C13CE6" w:rsidRPr="00C13CE6">
              <w:rPr>
                <w:rFonts w:ascii="Arial Narrow" w:hAnsi="Arial Narrow"/>
                <w:sz w:val="18"/>
                <w:szCs w:val="18"/>
              </w:rPr>
              <w:t>)</w:t>
            </w:r>
            <w:r w:rsidRPr="00524C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46B49" w:rsidRPr="00FC180D" w:rsidRDefault="00846B49" w:rsidP="008B35F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46B49" w:rsidRDefault="00846B49" w:rsidP="00846B49">
      <w:pPr>
        <w:rPr>
          <w:rFonts w:ascii="Arial Narrow" w:hAnsi="Arial Narrow"/>
        </w:rPr>
      </w:pPr>
    </w:p>
    <w:p w:rsidR="00980384" w:rsidRDefault="00980384" w:rsidP="002B6AB3">
      <w:pPr>
        <w:spacing w:line="120" w:lineRule="exact"/>
        <w:ind w:left="284"/>
        <w:rPr>
          <w:rFonts w:ascii="Arial Narrow" w:hAnsi="Arial Narrow"/>
        </w:rPr>
      </w:pPr>
    </w:p>
    <w:p w:rsidR="004C2B69" w:rsidRPr="00781DD0" w:rsidRDefault="004C2B69" w:rsidP="002B6AB3">
      <w:pPr>
        <w:spacing w:line="120" w:lineRule="exact"/>
        <w:ind w:left="284"/>
        <w:rPr>
          <w:rFonts w:ascii="Arial Narrow" w:hAnsi="Arial Narrow"/>
        </w:rPr>
      </w:pPr>
    </w:p>
    <w:p w:rsidR="0020469F" w:rsidRPr="00D84DA4" w:rsidRDefault="0020469F" w:rsidP="00CA5D65">
      <w:pPr>
        <w:jc w:val="both"/>
        <w:rPr>
          <w:rFonts w:ascii="Arial Narrow" w:hAnsi="Arial Narrow"/>
          <w:bCs/>
        </w:rPr>
      </w:pPr>
    </w:p>
    <w:p w:rsidR="00D2779B" w:rsidRPr="00D84DA4" w:rsidRDefault="00FC1301" w:rsidP="00FC1301">
      <w:pPr>
        <w:tabs>
          <w:tab w:val="left" w:pos="6237"/>
        </w:tabs>
        <w:spacing w:after="100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</w:t>
      </w:r>
      <w:r>
        <w:rPr>
          <w:rFonts w:ascii="Arial Narrow" w:hAnsi="Arial Narrow"/>
          <w:bCs/>
        </w:rPr>
        <w:tab/>
      </w:r>
      <w:r w:rsidR="00301813" w:rsidRPr="00D84DA4">
        <w:rPr>
          <w:rFonts w:ascii="Arial Narrow" w:hAnsi="Arial Narrow"/>
          <w:bCs/>
        </w:rPr>
        <w:t xml:space="preserve">Málaga,  </w:t>
      </w:r>
      <w:r w:rsidR="00465814">
        <w:rPr>
          <w:rFonts w:ascii="Arial Narrow" w:hAnsi="Arial Narrow"/>
          <w:bCs/>
        </w:rPr>
        <w:fldChar w:fldCharType="begin">
          <w:ffData>
            <w:name w:val="Texto11"/>
            <w:enabled/>
            <w:calcOnExit w:val="0"/>
            <w:textInput>
              <w:maxLength w:val="5"/>
            </w:textInput>
          </w:ffData>
        </w:fldChar>
      </w:r>
      <w:bookmarkStart w:id="9" w:name="Texto11"/>
      <w:r w:rsidR="00465814">
        <w:rPr>
          <w:rFonts w:ascii="Arial Narrow" w:hAnsi="Arial Narrow"/>
          <w:bCs/>
        </w:rPr>
        <w:instrText xml:space="preserve"> FORMTEXT </w:instrText>
      </w:r>
      <w:r w:rsidR="00465814">
        <w:rPr>
          <w:rFonts w:ascii="Arial Narrow" w:hAnsi="Arial Narrow"/>
          <w:bCs/>
        </w:rPr>
      </w:r>
      <w:r w:rsidR="00465814">
        <w:rPr>
          <w:rFonts w:ascii="Arial Narrow" w:hAnsi="Arial Narrow"/>
          <w:bCs/>
        </w:rPr>
        <w:fldChar w:fldCharType="separate"/>
      </w:r>
      <w:r w:rsidR="00386E46">
        <w:rPr>
          <w:rFonts w:ascii="Arial Narrow" w:hAnsi="Arial Narrow"/>
          <w:bCs/>
          <w:noProof/>
        </w:rPr>
        <w:t xml:space="preserve">     </w:t>
      </w:r>
      <w:r w:rsidR="00465814">
        <w:rPr>
          <w:rFonts w:ascii="Arial Narrow" w:hAnsi="Arial Narrow"/>
          <w:bCs/>
        </w:rPr>
        <w:fldChar w:fldCharType="end"/>
      </w:r>
      <w:bookmarkEnd w:id="9"/>
      <w:r w:rsidR="00301813" w:rsidRPr="00D84DA4">
        <w:rPr>
          <w:rFonts w:ascii="Arial Narrow" w:hAnsi="Arial Narrow"/>
          <w:bCs/>
        </w:rPr>
        <w:t xml:space="preserve">  de  </w:t>
      </w:r>
      <w:r w:rsidR="00465814">
        <w:rPr>
          <w:rFonts w:ascii="Arial Narrow" w:hAnsi="Arial Narrow"/>
          <w:bCs/>
        </w:rPr>
        <w:fldChar w:fldCharType="begin">
          <w:ffData>
            <w:name w:val="Texto12"/>
            <w:enabled/>
            <w:calcOnExit w:val="0"/>
            <w:textInput>
              <w:format w:val="Primera mayúsculas"/>
            </w:textInput>
          </w:ffData>
        </w:fldChar>
      </w:r>
      <w:bookmarkStart w:id="10" w:name="Texto12"/>
      <w:r w:rsidR="00465814">
        <w:rPr>
          <w:rFonts w:ascii="Arial Narrow" w:hAnsi="Arial Narrow"/>
          <w:bCs/>
        </w:rPr>
        <w:instrText xml:space="preserve"> FORMTEXT </w:instrText>
      </w:r>
      <w:r w:rsidR="00465814">
        <w:rPr>
          <w:rFonts w:ascii="Arial Narrow" w:hAnsi="Arial Narrow"/>
          <w:bCs/>
        </w:rPr>
      </w:r>
      <w:r w:rsidR="00465814">
        <w:rPr>
          <w:rFonts w:ascii="Arial Narrow" w:hAnsi="Arial Narrow"/>
          <w:bCs/>
        </w:rPr>
        <w:fldChar w:fldCharType="separate"/>
      </w:r>
      <w:r w:rsidR="00386E46">
        <w:rPr>
          <w:rFonts w:ascii="Arial Narrow" w:hAnsi="Arial Narrow"/>
          <w:bCs/>
          <w:noProof/>
        </w:rPr>
        <w:t xml:space="preserve">                               </w:t>
      </w:r>
      <w:r w:rsidR="00465814">
        <w:rPr>
          <w:rFonts w:ascii="Arial Narrow" w:hAnsi="Arial Narrow"/>
          <w:bCs/>
        </w:rPr>
        <w:fldChar w:fldCharType="end"/>
      </w:r>
      <w:bookmarkEnd w:id="10"/>
      <w:r w:rsidR="00301813" w:rsidRPr="00D84DA4">
        <w:rPr>
          <w:rFonts w:ascii="Arial Narrow" w:hAnsi="Arial Narrow"/>
          <w:bCs/>
        </w:rPr>
        <w:t xml:space="preserve">  de  20</w:t>
      </w:r>
      <w:r w:rsidR="00846B49">
        <w:rPr>
          <w:rFonts w:ascii="Arial Narrow" w:hAnsi="Arial Narrow"/>
          <w:bCs/>
        </w:rPr>
        <w:t>2</w:t>
      </w:r>
      <w:r w:rsidR="00465814">
        <w:rPr>
          <w:rFonts w:ascii="Arial Narrow" w:hAnsi="Arial Narrow"/>
          <w:bCs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bookmarkStart w:id="11" w:name="Texto13"/>
      <w:r w:rsidR="00465814">
        <w:rPr>
          <w:rFonts w:ascii="Arial Narrow" w:hAnsi="Arial Narrow"/>
          <w:bCs/>
        </w:rPr>
        <w:instrText xml:space="preserve"> FORMTEXT </w:instrText>
      </w:r>
      <w:r w:rsidR="00465814">
        <w:rPr>
          <w:rFonts w:ascii="Arial Narrow" w:hAnsi="Arial Narrow"/>
          <w:bCs/>
        </w:rPr>
      </w:r>
      <w:r w:rsidR="00465814">
        <w:rPr>
          <w:rFonts w:ascii="Arial Narrow" w:hAnsi="Arial Narrow"/>
          <w:bCs/>
        </w:rPr>
        <w:fldChar w:fldCharType="separate"/>
      </w:r>
      <w:r w:rsidR="00386E46">
        <w:rPr>
          <w:rFonts w:ascii="Arial Narrow" w:hAnsi="Arial Narrow"/>
          <w:bCs/>
          <w:noProof/>
        </w:rPr>
        <w:t> </w:t>
      </w:r>
      <w:r w:rsidR="00386E46">
        <w:rPr>
          <w:rFonts w:ascii="Arial Narrow" w:hAnsi="Arial Narrow"/>
          <w:bCs/>
          <w:noProof/>
        </w:rPr>
        <w:t> </w:t>
      </w:r>
      <w:r w:rsidR="00386E46">
        <w:rPr>
          <w:rFonts w:ascii="Arial Narrow" w:hAnsi="Arial Narrow"/>
          <w:bCs/>
          <w:noProof/>
        </w:rPr>
        <w:t> </w:t>
      </w:r>
      <w:r w:rsidR="00465814">
        <w:rPr>
          <w:rFonts w:ascii="Arial Narrow" w:hAnsi="Arial Narrow"/>
          <w:bCs/>
        </w:rPr>
        <w:fldChar w:fldCharType="end"/>
      </w:r>
      <w:bookmarkEnd w:id="11"/>
      <w:r w:rsidR="00301813" w:rsidRPr="00D84DA4">
        <w:rPr>
          <w:rFonts w:ascii="Arial Narrow" w:hAnsi="Arial Narrow"/>
          <w:bCs/>
        </w:rPr>
        <w:t>.</w:t>
      </w:r>
    </w:p>
    <w:p w:rsidR="00301813" w:rsidRDefault="00FC1301" w:rsidP="00FC1301">
      <w:pPr>
        <w:tabs>
          <w:tab w:val="left" w:pos="6237"/>
        </w:tabs>
        <w:spacing w:after="60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="00301813" w:rsidRPr="00D84DA4">
        <w:rPr>
          <w:rFonts w:ascii="Arial Narrow" w:hAnsi="Arial Narrow"/>
          <w:bCs/>
        </w:rPr>
        <w:t xml:space="preserve">Fdo.: </w:t>
      </w:r>
      <w:r w:rsidR="00465814">
        <w:rPr>
          <w:rFonts w:ascii="Arial Narrow" w:hAnsi="Arial Narrow"/>
          <w:bCs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465814">
        <w:rPr>
          <w:rFonts w:ascii="Arial Narrow" w:hAnsi="Arial Narrow"/>
          <w:bCs/>
          <w:u w:val="single"/>
        </w:rPr>
        <w:instrText xml:space="preserve"> FORMTEXT </w:instrText>
      </w:r>
      <w:r w:rsidR="00465814">
        <w:rPr>
          <w:rFonts w:ascii="Arial Narrow" w:hAnsi="Arial Narrow"/>
          <w:bCs/>
          <w:u w:val="single"/>
        </w:rPr>
      </w:r>
      <w:r w:rsidR="00465814">
        <w:rPr>
          <w:rFonts w:ascii="Arial Narrow" w:hAnsi="Arial Narrow"/>
          <w:bCs/>
          <w:u w:val="single"/>
        </w:rPr>
        <w:fldChar w:fldCharType="separate"/>
      </w:r>
      <w:r w:rsidR="00386E46">
        <w:rPr>
          <w:rFonts w:ascii="Arial Narrow" w:hAnsi="Arial Narrow"/>
          <w:bCs/>
          <w:noProof/>
          <w:u w:val="single"/>
        </w:rPr>
        <w:t xml:space="preserve">                                                                   </w:t>
      </w:r>
      <w:r w:rsidR="00465814">
        <w:rPr>
          <w:rFonts w:ascii="Arial Narrow" w:hAnsi="Arial Narrow"/>
          <w:bCs/>
          <w:u w:val="single"/>
        </w:rPr>
        <w:fldChar w:fldCharType="end"/>
      </w:r>
      <w:bookmarkEnd w:id="12"/>
      <w:r w:rsidR="00301813" w:rsidRPr="00D84DA4">
        <w:rPr>
          <w:rFonts w:ascii="Arial Narrow" w:hAnsi="Arial Narrow"/>
          <w:bCs/>
        </w:rPr>
        <w:t xml:space="preserve"> .</w:t>
      </w:r>
    </w:p>
    <w:p w:rsidR="004C6FCD" w:rsidRPr="00D84DA4" w:rsidRDefault="004C6FCD" w:rsidP="006E2D6F">
      <w:pPr>
        <w:tabs>
          <w:tab w:val="left" w:pos="6237"/>
        </w:tabs>
        <w:spacing w:after="720"/>
        <w:jc w:val="both"/>
        <w:rPr>
          <w:rFonts w:ascii="Arial Narrow" w:hAnsi="Arial Narrow"/>
          <w:bCs/>
        </w:rPr>
      </w:pPr>
    </w:p>
    <w:p w:rsidR="00DD38A9" w:rsidRDefault="00DD38A9" w:rsidP="00DD38A9">
      <w:pPr>
        <w:jc w:val="both"/>
        <w:rPr>
          <w:rFonts w:ascii="Arial Narrow" w:hAnsi="Arial Narrow"/>
          <w:sz w:val="18"/>
          <w:szCs w:val="18"/>
        </w:rPr>
      </w:pPr>
    </w:p>
    <w:p w:rsidR="00DD38A9" w:rsidRDefault="00DD38A9" w:rsidP="00DD38A9">
      <w:pPr>
        <w:jc w:val="both"/>
        <w:rPr>
          <w:rFonts w:ascii="Arial Narrow" w:hAnsi="Arial Narrow"/>
          <w:sz w:val="18"/>
          <w:szCs w:val="18"/>
        </w:rPr>
      </w:pPr>
    </w:p>
    <w:p w:rsidR="00DD38A9" w:rsidRDefault="00DD38A9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F91FE1" w:rsidRDefault="00F91FE1" w:rsidP="00DD38A9">
      <w:pPr>
        <w:jc w:val="both"/>
        <w:rPr>
          <w:rFonts w:ascii="Arial Narrow" w:hAnsi="Arial Narrow"/>
          <w:sz w:val="18"/>
          <w:szCs w:val="18"/>
        </w:rPr>
      </w:pPr>
    </w:p>
    <w:p w:rsidR="00DD38A9" w:rsidRDefault="00DF3C4B" w:rsidP="00DD38A9">
      <w:pPr>
        <w:spacing w:before="120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SR. RECTOR MAGFCO. DE LA UNIVERSIDAD DE MÁLAGA</w:t>
      </w:r>
    </w:p>
    <w:p w:rsidR="004E3FFE" w:rsidRPr="00DD38A9" w:rsidRDefault="004E3FFE" w:rsidP="00DD38A9">
      <w:pPr>
        <w:tabs>
          <w:tab w:val="left" w:pos="6237"/>
        </w:tabs>
        <w:spacing w:after="720"/>
        <w:jc w:val="both"/>
        <w:rPr>
          <w:rFonts w:ascii="Arial Narrow" w:hAnsi="Arial Narrow"/>
          <w:bCs/>
        </w:rPr>
      </w:pPr>
    </w:p>
    <w:sectPr w:rsidR="004E3FFE" w:rsidRPr="00DD38A9" w:rsidSect="00F143FB">
      <w:pgSz w:w="11906" w:h="16838" w:code="9"/>
      <w:pgMar w:top="567" w:right="851" w:bottom="306" w:left="851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18" w:rsidRDefault="00A07518">
      <w:r>
        <w:separator/>
      </w:r>
    </w:p>
  </w:endnote>
  <w:endnote w:type="continuationSeparator" w:id="0">
    <w:p w:rsidR="00A07518" w:rsidRDefault="00A0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18" w:rsidRDefault="00A07518">
      <w:r>
        <w:separator/>
      </w:r>
    </w:p>
  </w:footnote>
  <w:footnote w:type="continuationSeparator" w:id="0">
    <w:p w:rsidR="00A07518" w:rsidRDefault="00A0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C59"/>
    <w:multiLevelType w:val="multilevel"/>
    <w:tmpl w:val="C6A083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721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2952A57"/>
    <w:multiLevelType w:val="hybridMultilevel"/>
    <w:tmpl w:val="3ADEB5F2"/>
    <w:lvl w:ilvl="0" w:tplc="D25CB3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78B"/>
    <w:multiLevelType w:val="multilevel"/>
    <w:tmpl w:val="C6A083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51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9764081"/>
    <w:multiLevelType w:val="hybridMultilevel"/>
    <w:tmpl w:val="16A87916"/>
    <w:lvl w:ilvl="0" w:tplc="4AD668A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ED53A29"/>
    <w:multiLevelType w:val="hybridMultilevel"/>
    <w:tmpl w:val="A3D6CC52"/>
    <w:lvl w:ilvl="0" w:tplc="D68E9CE6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689454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7C471C8"/>
    <w:multiLevelType w:val="hybridMultilevel"/>
    <w:tmpl w:val="C6A0836A"/>
    <w:lvl w:ilvl="0" w:tplc="D02CD93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mjEmlXEiq255I2269ehur+csMhJ+UHTGp3mrLUK3D3yXU6Hj/8w+BiC16mApech6GsrgzozdBivfD8ku+i4A==" w:salt="3F54T17g4GALsLwEksHL7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CB"/>
    <w:rsid w:val="00001B48"/>
    <w:rsid w:val="00005A97"/>
    <w:rsid w:val="00007AAE"/>
    <w:rsid w:val="000226EF"/>
    <w:rsid w:val="000259CD"/>
    <w:rsid w:val="00033D1D"/>
    <w:rsid w:val="00034CF3"/>
    <w:rsid w:val="00036BAD"/>
    <w:rsid w:val="00042F42"/>
    <w:rsid w:val="00047560"/>
    <w:rsid w:val="000476DE"/>
    <w:rsid w:val="000531DD"/>
    <w:rsid w:val="00055755"/>
    <w:rsid w:val="00055901"/>
    <w:rsid w:val="00064D66"/>
    <w:rsid w:val="00065731"/>
    <w:rsid w:val="000840E2"/>
    <w:rsid w:val="000845F2"/>
    <w:rsid w:val="00085503"/>
    <w:rsid w:val="00096945"/>
    <w:rsid w:val="00097466"/>
    <w:rsid w:val="000A0C86"/>
    <w:rsid w:val="000A2E46"/>
    <w:rsid w:val="000A4B20"/>
    <w:rsid w:val="000B2CFA"/>
    <w:rsid w:val="000B45D4"/>
    <w:rsid w:val="000B6D5B"/>
    <w:rsid w:val="000B74A7"/>
    <w:rsid w:val="000C3F84"/>
    <w:rsid w:val="000C6695"/>
    <w:rsid w:val="000D223A"/>
    <w:rsid w:val="000D6639"/>
    <w:rsid w:val="000E2FD7"/>
    <w:rsid w:val="000E762C"/>
    <w:rsid w:val="000F56D2"/>
    <w:rsid w:val="000F6557"/>
    <w:rsid w:val="000F6876"/>
    <w:rsid w:val="001071F4"/>
    <w:rsid w:val="00107243"/>
    <w:rsid w:val="0011772C"/>
    <w:rsid w:val="00122978"/>
    <w:rsid w:val="00122DD3"/>
    <w:rsid w:val="00123FAD"/>
    <w:rsid w:val="00142673"/>
    <w:rsid w:val="00143848"/>
    <w:rsid w:val="00145E7A"/>
    <w:rsid w:val="00150EE5"/>
    <w:rsid w:val="00152236"/>
    <w:rsid w:val="00152C65"/>
    <w:rsid w:val="00154B04"/>
    <w:rsid w:val="00170266"/>
    <w:rsid w:val="00171AD4"/>
    <w:rsid w:val="001749EC"/>
    <w:rsid w:val="001765AE"/>
    <w:rsid w:val="001771FE"/>
    <w:rsid w:val="00190ED4"/>
    <w:rsid w:val="00191B4A"/>
    <w:rsid w:val="001A0863"/>
    <w:rsid w:val="001A260C"/>
    <w:rsid w:val="001A76BE"/>
    <w:rsid w:val="001C647C"/>
    <w:rsid w:val="001D0A34"/>
    <w:rsid w:val="001D2198"/>
    <w:rsid w:val="001D3017"/>
    <w:rsid w:val="001E4455"/>
    <w:rsid w:val="001F7B35"/>
    <w:rsid w:val="0020469F"/>
    <w:rsid w:val="00211D77"/>
    <w:rsid w:val="00213550"/>
    <w:rsid w:val="00217956"/>
    <w:rsid w:val="00223CB5"/>
    <w:rsid w:val="00227C55"/>
    <w:rsid w:val="00232CC6"/>
    <w:rsid w:val="00241B73"/>
    <w:rsid w:val="00241E49"/>
    <w:rsid w:val="00255CC0"/>
    <w:rsid w:val="002661E4"/>
    <w:rsid w:val="002715A0"/>
    <w:rsid w:val="002822A2"/>
    <w:rsid w:val="002A66E1"/>
    <w:rsid w:val="002B1B16"/>
    <w:rsid w:val="002B371B"/>
    <w:rsid w:val="002B66C8"/>
    <w:rsid w:val="002B6AB3"/>
    <w:rsid w:val="002C7561"/>
    <w:rsid w:val="002D6063"/>
    <w:rsid w:val="002D7B49"/>
    <w:rsid w:val="002E17BC"/>
    <w:rsid w:val="002F003D"/>
    <w:rsid w:val="002F4E4B"/>
    <w:rsid w:val="002F7CB0"/>
    <w:rsid w:val="00300C30"/>
    <w:rsid w:val="00301813"/>
    <w:rsid w:val="003170F4"/>
    <w:rsid w:val="00327EBC"/>
    <w:rsid w:val="00330230"/>
    <w:rsid w:val="003419CF"/>
    <w:rsid w:val="003434DA"/>
    <w:rsid w:val="00346C8C"/>
    <w:rsid w:val="00351994"/>
    <w:rsid w:val="00356278"/>
    <w:rsid w:val="00356AAC"/>
    <w:rsid w:val="00360AE8"/>
    <w:rsid w:val="00365884"/>
    <w:rsid w:val="0036779F"/>
    <w:rsid w:val="003710D2"/>
    <w:rsid w:val="003742C1"/>
    <w:rsid w:val="00382201"/>
    <w:rsid w:val="00386E46"/>
    <w:rsid w:val="003975CA"/>
    <w:rsid w:val="003A302A"/>
    <w:rsid w:val="003B521A"/>
    <w:rsid w:val="003C1E55"/>
    <w:rsid w:val="003C3950"/>
    <w:rsid w:val="003D0EE4"/>
    <w:rsid w:val="003E11D2"/>
    <w:rsid w:val="003E3B47"/>
    <w:rsid w:val="003F234E"/>
    <w:rsid w:val="003F2B35"/>
    <w:rsid w:val="003F3259"/>
    <w:rsid w:val="003F4A9C"/>
    <w:rsid w:val="003F6C02"/>
    <w:rsid w:val="00401DE7"/>
    <w:rsid w:val="00404D0F"/>
    <w:rsid w:val="00427D6B"/>
    <w:rsid w:val="004377D6"/>
    <w:rsid w:val="0045666B"/>
    <w:rsid w:val="00465814"/>
    <w:rsid w:val="00475EEB"/>
    <w:rsid w:val="00476D9F"/>
    <w:rsid w:val="0048520E"/>
    <w:rsid w:val="00486F71"/>
    <w:rsid w:val="00487D4A"/>
    <w:rsid w:val="0049042B"/>
    <w:rsid w:val="00491FE9"/>
    <w:rsid w:val="00495128"/>
    <w:rsid w:val="004960C2"/>
    <w:rsid w:val="004A5956"/>
    <w:rsid w:val="004A7CE9"/>
    <w:rsid w:val="004B5408"/>
    <w:rsid w:val="004C2B69"/>
    <w:rsid w:val="004C4B5F"/>
    <w:rsid w:val="004C6FCD"/>
    <w:rsid w:val="004D0248"/>
    <w:rsid w:val="004D2DC5"/>
    <w:rsid w:val="004D5A21"/>
    <w:rsid w:val="004E3FFE"/>
    <w:rsid w:val="004E4269"/>
    <w:rsid w:val="004F373B"/>
    <w:rsid w:val="004F6BD2"/>
    <w:rsid w:val="0050036B"/>
    <w:rsid w:val="00506F2B"/>
    <w:rsid w:val="00512E3D"/>
    <w:rsid w:val="005202E4"/>
    <w:rsid w:val="005235F8"/>
    <w:rsid w:val="00524C40"/>
    <w:rsid w:val="00526FE1"/>
    <w:rsid w:val="005315EA"/>
    <w:rsid w:val="00537796"/>
    <w:rsid w:val="005425EE"/>
    <w:rsid w:val="00554CC8"/>
    <w:rsid w:val="005607B3"/>
    <w:rsid w:val="005709C1"/>
    <w:rsid w:val="005800D8"/>
    <w:rsid w:val="005A0BEA"/>
    <w:rsid w:val="005A6B40"/>
    <w:rsid w:val="005A6D5B"/>
    <w:rsid w:val="005B447C"/>
    <w:rsid w:val="005B7BB5"/>
    <w:rsid w:val="005C04C6"/>
    <w:rsid w:val="005C35C3"/>
    <w:rsid w:val="005D3495"/>
    <w:rsid w:val="005D49F9"/>
    <w:rsid w:val="005E6C84"/>
    <w:rsid w:val="005F1A48"/>
    <w:rsid w:val="005F79F2"/>
    <w:rsid w:val="00606C38"/>
    <w:rsid w:val="00623603"/>
    <w:rsid w:val="00626623"/>
    <w:rsid w:val="00631DF4"/>
    <w:rsid w:val="00632330"/>
    <w:rsid w:val="00634A37"/>
    <w:rsid w:val="006417CB"/>
    <w:rsid w:val="006616FD"/>
    <w:rsid w:val="00661B76"/>
    <w:rsid w:val="00672A50"/>
    <w:rsid w:val="006732BC"/>
    <w:rsid w:val="00674C39"/>
    <w:rsid w:val="00677898"/>
    <w:rsid w:val="0068750F"/>
    <w:rsid w:val="006914DE"/>
    <w:rsid w:val="006A0EEF"/>
    <w:rsid w:val="006A464D"/>
    <w:rsid w:val="006B1910"/>
    <w:rsid w:val="006B2A4C"/>
    <w:rsid w:val="006B71F8"/>
    <w:rsid w:val="006D01A2"/>
    <w:rsid w:val="006E2D6F"/>
    <w:rsid w:val="006E6EA5"/>
    <w:rsid w:val="006F4C29"/>
    <w:rsid w:val="00701FDD"/>
    <w:rsid w:val="00704D44"/>
    <w:rsid w:val="007050D4"/>
    <w:rsid w:val="0070763E"/>
    <w:rsid w:val="00743175"/>
    <w:rsid w:val="00760D3C"/>
    <w:rsid w:val="00761B86"/>
    <w:rsid w:val="00763850"/>
    <w:rsid w:val="007656F4"/>
    <w:rsid w:val="007678A7"/>
    <w:rsid w:val="00771075"/>
    <w:rsid w:val="007750C2"/>
    <w:rsid w:val="00781518"/>
    <w:rsid w:val="00781DD0"/>
    <w:rsid w:val="007874AF"/>
    <w:rsid w:val="007876A3"/>
    <w:rsid w:val="007A0BFC"/>
    <w:rsid w:val="007A4DBD"/>
    <w:rsid w:val="007A60C8"/>
    <w:rsid w:val="007C50F3"/>
    <w:rsid w:val="007C54DF"/>
    <w:rsid w:val="007C5645"/>
    <w:rsid w:val="007D11D1"/>
    <w:rsid w:val="007F7F75"/>
    <w:rsid w:val="00803910"/>
    <w:rsid w:val="008222B7"/>
    <w:rsid w:val="00846B49"/>
    <w:rsid w:val="008474ED"/>
    <w:rsid w:val="00850996"/>
    <w:rsid w:val="00854398"/>
    <w:rsid w:val="00856E9E"/>
    <w:rsid w:val="008636CB"/>
    <w:rsid w:val="00866620"/>
    <w:rsid w:val="00875D5B"/>
    <w:rsid w:val="0088036E"/>
    <w:rsid w:val="008822BF"/>
    <w:rsid w:val="00885B7F"/>
    <w:rsid w:val="008875A4"/>
    <w:rsid w:val="00893DD5"/>
    <w:rsid w:val="0089485F"/>
    <w:rsid w:val="00895507"/>
    <w:rsid w:val="008A552B"/>
    <w:rsid w:val="008B0ADE"/>
    <w:rsid w:val="008C2956"/>
    <w:rsid w:val="008D2436"/>
    <w:rsid w:val="008D2BE7"/>
    <w:rsid w:val="008D588F"/>
    <w:rsid w:val="008D5FC4"/>
    <w:rsid w:val="008D6913"/>
    <w:rsid w:val="008E0C7E"/>
    <w:rsid w:val="008E39AA"/>
    <w:rsid w:val="008F4DE0"/>
    <w:rsid w:val="009038D7"/>
    <w:rsid w:val="00907F08"/>
    <w:rsid w:val="009228B1"/>
    <w:rsid w:val="00926099"/>
    <w:rsid w:val="00926724"/>
    <w:rsid w:val="00936E65"/>
    <w:rsid w:val="00941C0A"/>
    <w:rsid w:val="00944E32"/>
    <w:rsid w:val="009579F9"/>
    <w:rsid w:val="00966F8F"/>
    <w:rsid w:val="00971C88"/>
    <w:rsid w:val="009765B8"/>
    <w:rsid w:val="00980384"/>
    <w:rsid w:val="00986833"/>
    <w:rsid w:val="00997571"/>
    <w:rsid w:val="009A19B0"/>
    <w:rsid w:val="009B52E5"/>
    <w:rsid w:val="009C3587"/>
    <w:rsid w:val="009D3653"/>
    <w:rsid w:val="009D3E34"/>
    <w:rsid w:val="009F39CE"/>
    <w:rsid w:val="009F4324"/>
    <w:rsid w:val="009F5FC7"/>
    <w:rsid w:val="00A07518"/>
    <w:rsid w:val="00A076F9"/>
    <w:rsid w:val="00A33D43"/>
    <w:rsid w:val="00A3449E"/>
    <w:rsid w:val="00A357E2"/>
    <w:rsid w:val="00A412BF"/>
    <w:rsid w:val="00A416A1"/>
    <w:rsid w:val="00A44B1A"/>
    <w:rsid w:val="00A659CE"/>
    <w:rsid w:val="00A737F7"/>
    <w:rsid w:val="00A748D8"/>
    <w:rsid w:val="00A760FC"/>
    <w:rsid w:val="00A761D7"/>
    <w:rsid w:val="00A90B71"/>
    <w:rsid w:val="00A95288"/>
    <w:rsid w:val="00A96B28"/>
    <w:rsid w:val="00A97584"/>
    <w:rsid w:val="00AB42B0"/>
    <w:rsid w:val="00AB768C"/>
    <w:rsid w:val="00AC527C"/>
    <w:rsid w:val="00AD7D22"/>
    <w:rsid w:val="00AE1B3B"/>
    <w:rsid w:val="00AE2998"/>
    <w:rsid w:val="00AF6F5B"/>
    <w:rsid w:val="00B0020E"/>
    <w:rsid w:val="00B02AC4"/>
    <w:rsid w:val="00B10487"/>
    <w:rsid w:val="00B10EC8"/>
    <w:rsid w:val="00B14263"/>
    <w:rsid w:val="00B159A7"/>
    <w:rsid w:val="00B256C4"/>
    <w:rsid w:val="00B3166C"/>
    <w:rsid w:val="00B40D9F"/>
    <w:rsid w:val="00B51197"/>
    <w:rsid w:val="00B56A6F"/>
    <w:rsid w:val="00B57F7A"/>
    <w:rsid w:val="00B70430"/>
    <w:rsid w:val="00B84ECE"/>
    <w:rsid w:val="00B86E3B"/>
    <w:rsid w:val="00B94891"/>
    <w:rsid w:val="00BA4F78"/>
    <w:rsid w:val="00BA5A47"/>
    <w:rsid w:val="00BB37E7"/>
    <w:rsid w:val="00BC527B"/>
    <w:rsid w:val="00BE5F7C"/>
    <w:rsid w:val="00BE77D5"/>
    <w:rsid w:val="00BF2149"/>
    <w:rsid w:val="00BF3AF9"/>
    <w:rsid w:val="00C04224"/>
    <w:rsid w:val="00C10D7C"/>
    <w:rsid w:val="00C13CE6"/>
    <w:rsid w:val="00C14FC9"/>
    <w:rsid w:val="00C249CD"/>
    <w:rsid w:val="00C32E59"/>
    <w:rsid w:val="00C349D9"/>
    <w:rsid w:val="00C359FD"/>
    <w:rsid w:val="00C37850"/>
    <w:rsid w:val="00C51BE5"/>
    <w:rsid w:val="00C6287F"/>
    <w:rsid w:val="00C73A46"/>
    <w:rsid w:val="00C80067"/>
    <w:rsid w:val="00C82D6E"/>
    <w:rsid w:val="00C85000"/>
    <w:rsid w:val="00C96D55"/>
    <w:rsid w:val="00CA0BC4"/>
    <w:rsid w:val="00CA5D65"/>
    <w:rsid w:val="00CB1DC9"/>
    <w:rsid w:val="00CC114A"/>
    <w:rsid w:val="00CE33B3"/>
    <w:rsid w:val="00CE33F0"/>
    <w:rsid w:val="00CF1286"/>
    <w:rsid w:val="00CF21AB"/>
    <w:rsid w:val="00CF2B6A"/>
    <w:rsid w:val="00D000A8"/>
    <w:rsid w:val="00D069AE"/>
    <w:rsid w:val="00D1183D"/>
    <w:rsid w:val="00D174EE"/>
    <w:rsid w:val="00D17BA2"/>
    <w:rsid w:val="00D17C14"/>
    <w:rsid w:val="00D203E8"/>
    <w:rsid w:val="00D223FA"/>
    <w:rsid w:val="00D24CA5"/>
    <w:rsid w:val="00D2779B"/>
    <w:rsid w:val="00D3467A"/>
    <w:rsid w:val="00D41F80"/>
    <w:rsid w:val="00D42BB3"/>
    <w:rsid w:val="00D62DE9"/>
    <w:rsid w:val="00D71BF2"/>
    <w:rsid w:val="00D74D02"/>
    <w:rsid w:val="00D76C83"/>
    <w:rsid w:val="00D77440"/>
    <w:rsid w:val="00D84DA4"/>
    <w:rsid w:val="00D85CAD"/>
    <w:rsid w:val="00D87D67"/>
    <w:rsid w:val="00D91B2E"/>
    <w:rsid w:val="00D94C1A"/>
    <w:rsid w:val="00DA3E67"/>
    <w:rsid w:val="00DD38A9"/>
    <w:rsid w:val="00DE6F5D"/>
    <w:rsid w:val="00DF2597"/>
    <w:rsid w:val="00DF3C4B"/>
    <w:rsid w:val="00E00BF6"/>
    <w:rsid w:val="00E07561"/>
    <w:rsid w:val="00E07ED8"/>
    <w:rsid w:val="00E10871"/>
    <w:rsid w:val="00E134F1"/>
    <w:rsid w:val="00E14CCA"/>
    <w:rsid w:val="00E1581E"/>
    <w:rsid w:val="00E225C3"/>
    <w:rsid w:val="00E23A7D"/>
    <w:rsid w:val="00E2548F"/>
    <w:rsid w:val="00E25A4C"/>
    <w:rsid w:val="00E26281"/>
    <w:rsid w:val="00E26E50"/>
    <w:rsid w:val="00E31D70"/>
    <w:rsid w:val="00E33899"/>
    <w:rsid w:val="00E7245A"/>
    <w:rsid w:val="00E91252"/>
    <w:rsid w:val="00E9725F"/>
    <w:rsid w:val="00EA03B6"/>
    <w:rsid w:val="00ED2610"/>
    <w:rsid w:val="00EF1BE9"/>
    <w:rsid w:val="00EF2A17"/>
    <w:rsid w:val="00EF4BA9"/>
    <w:rsid w:val="00EF6F2A"/>
    <w:rsid w:val="00F143FB"/>
    <w:rsid w:val="00F17E2A"/>
    <w:rsid w:val="00F20036"/>
    <w:rsid w:val="00F253E7"/>
    <w:rsid w:val="00F27103"/>
    <w:rsid w:val="00F5749F"/>
    <w:rsid w:val="00F6169A"/>
    <w:rsid w:val="00F66268"/>
    <w:rsid w:val="00F66C33"/>
    <w:rsid w:val="00F71E9A"/>
    <w:rsid w:val="00F74093"/>
    <w:rsid w:val="00F91FE1"/>
    <w:rsid w:val="00F96DA9"/>
    <w:rsid w:val="00FB0929"/>
    <w:rsid w:val="00FC1301"/>
    <w:rsid w:val="00FD3AC7"/>
    <w:rsid w:val="00FD687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4A6AF4B"/>
  <w15:chartTrackingRefBased/>
  <w15:docId w15:val="{419C444C-04C5-49FB-9932-245503AB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E3FFE"/>
    <w:pPr>
      <w:keepNext/>
      <w:tabs>
        <w:tab w:val="left" w:leader="dot" w:pos="2835"/>
        <w:tab w:val="left" w:leader="dot" w:pos="10206"/>
      </w:tabs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315EA"/>
    <w:pPr>
      <w:spacing w:before="2000"/>
      <w:jc w:val="both"/>
    </w:pPr>
    <w:rPr>
      <w:rFonts w:ascii="Arial Narrow" w:hAnsi="Arial Narrow"/>
      <w:sz w:val="24"/>
      <w:szCs w:val="24"/>
    </w:rPr>
  </w:style>
  <w:style w:type="paragraph" w:styleId="Encabezado">
    <w:name w:val="header"/>
    <w:basedOn w:val="Normal"/>
    <w:rsid w:val="003975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5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3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ipb01\Datos%20de%20programa\Microsoft\Plantillas\BASICO%20SERVICIO%20PD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BASICO SERVICIO PDI.dot</Template>
  <TotalTime>36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Málaga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pdipb01</dc:creator>
  <cp:keywords/>
  <dc:description/>
  <cp:lastModifiedBy>Usuario UMA</cp:lastModifiedBy>
  <cp:revision>14</cp:revision>
  <cp:lastPrinted>2020-01-16T09:43:00Z</cp:lastPrinted>
  <dcterms:created xsi:type="dcterms:W3CDTF">2020-01-16T09:23:00Z</dcterms:created>
  <dcterms:modified xsi:type="dcterms:W3CDTF">2023-07-10T10:51:00Z</dcterms:modified>
</cp:coreProperties>
</file>