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2C" w:rsidRPr="002B26ED" w:rsidRDefault="002B26ED" w:rsidP="00ED46E2">
      <w:pPr>
        <w:pStyle w:val="Ttulo"/>
        <w:rPr>
          <w:sz w:val="32"/>
          <w:lang w:val="es-ES"/>
        </w:rPr>
      </w:pPr>
      <w:bookmarkStart w:id="0" w:name="_GoBack"/>
      <w:bookmarkEnd w:id="0"/>
      <w:r w:rsidRPr="002B26ED">
        <w:rPr>
          <w:sz w:val="32"/>
          <w:lang w:val="es-ES"/>
        </w:rPr>
        <w:t>ANEXO III: Autorización del departamento o centro para el uso de laboratorios u otras instalaciones de los mismos</w:t>
      </w:r>
    </w:p>
    <w:p w:rsidR="00614E2C" w:rsidRDefault="00614E2C" w:rsidP="000B7F23">
      <w:pPr>
        <w:pStyle w:val="Subttulo"/>
        <w:spacing w:after="0"/>
        <w:jc w:val="center"/>
        <w:rPr>
          <w:sz w:val="28"/>
          <w:szCs w:val="28"/>
          <w:lang w:val="es-ES"/>
        </w:rPr>
      </w:pPr>
      <w:r w:rsidRPr="00C914E6">
        <w:rPr>
          <w:sz w:val="28"/>
          <w:szCs w:val="28"/>
          <w:lang w:val="es-ES"/>
        </w:rPr>
        <w:t>I PLAN PROPIO DE SMART-CAMPUS</w:t>
      </w:r>
    </w:p>
    <w:p w:rsidR="001F681B" w:rsidRPr="001F681B" w:rsidRDefault="001F681B" w:rsidP="001F681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681B" w:rsidTr="001F681B">
        <w:tc>
          <w:tcPr>
            <w:tcW w:w="9350" w:type="dxa"/>
          </w:tcPr>
          <w:p w:rsidR="001F681B" w:rsidRDefault="001F681B" w:rsidP="001F681B">
            <w:pPr>
              <w:rPr>
                <w:lang w:val="es-ES"/>
              </w:rPr>
            </w:pPr>
          </w:p>
          <w:p w:rsidR="001F681B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>D.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18921448"/>
                <w:placeholder>
                  <w:docPart w:val="C9C1384C95D74A7BA1F38EA4AC1B6AE9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:rsidR="001F681B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>Con D.N.I. nº</w:t>
            </w:r>
            <w:r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105547838"/>
                <w:placeholder>
                  <w:docPart w:val="60EB94FD92F04C83890769F11410A8B1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:rsidR="001F681B" w:rsidRDefault="001F681B" w:rsidP="001F681B">
            <w:pPr>
              <w:rPr>
                <w:lang w:val="es-ES"/>
              </w:rPr>
            </w:pPr>
          </w:p>
          <w:p w:rsidR="001F681B" w:rsidRPr="002B26ED" w:rsidRDefault="001F681B" w:rsidP="001F681B">
            <w:pPr>
              <w:rPr>
                <w:lang w:val="es-ES"/>
              </w:rPr>
            </w:pPr>
          </w:p>
          <w:p w:rsidR="001F681B" w:rsidRPr="002B26ED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>En calidad de responsable del Laboratorio/Instalación de: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48471191"/>
                <w:placeholder>
                  <w:docPart w:val="0C1537590B6E4B72BA3BAFD6BF973105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:rsidR="001F681B" w:rsidRPr="002B26ED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>Acepta al Grupo de Investigación del Plan Propio de Smart-Campus: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520047618"/>
                <w:placeholder>
                  <w:docPart w:val="3432D916FF0E45BABF9B0C0AB140E76E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:rsidR="001F681B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>Al uso del Laboratorio/Instalaciones para desarrollar el trabajo de investigación en caso de que le sea concedida la ayuda solicitada.</w:t>
            </w:r>
          </w:p>
          <w:p w:rsidR="001F681B" w:rsidRDefault="001F681B" w:rsidP="001F681B">
            <w:pPr>
              <w:rPr>
                <w:lang w:val="es-ES"/>
              </w:rPr>
            </w:pPr>
          </w:p>
          <w:p w:rsidR="001F681B" w:rsidRDefault="001F681B" w:rsidP="001F681B">
            <w:pPr>
              <w:rPr>
                <w:lang w:val="es-ES"/>
              </w:rPr>
            </w:pPr>
          </w:p>
          <w:p w:rsidR="001F681B" w:rsidRPr="002B26ED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>Y para que así conste, firmo la presente en</w:t>
            </w:r>
          </w:p>
          <w:p w:rsidR="001F681B" w:rsidRPr="002B26ED" w:rsidRDefault="001F681B" w:rsidP="001F681B">
            <w:pPr>
              <w:rPr>
                <w:lang w:val="es-ES"/>
              </w:rPr>
            </w:pPr>
            <w:r w:rsidRPr="002B26ED">
              <w:rPr>
                <w:lang w:val="es-ES"/>
              </w:rPr>
              <w:t xml:space="preserve">Málaga, a </w:t>
            </w:r>
            <w:sdt>
              <w:sdtPr>
                <w:rPr>
                  <w:lang w:val="es-ES"/>
                </w:rPr>
                <w:id w:val="260495667"/>
                <w:placeholder>
                  <w:docPart w:val="5CC4E634080940A498C9F79D5F12193B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  <w:r>
              <w:rPr>
                <w:lang w:val="es-ES"/>
              </w:rPr>
              <w:t xml:space="preserve"> de </w:t>
            </w:r>
            <w:sdt>
              <w:sdtPr>
                <w:rPr>
                  <w:lang w:val="es-ES"/>
                </w:rPr>
                <w:id w:val="-2113113699"/>
                <w:placeholder>
                  <w:docPart w:val="E9AF588FE9674E1AA6E04E3CB8A0E691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  <w:r w:rsidRPr="002B26ED">
              <w:rPr>
                <w:lang w:val="es-ES"/>
              </w:rPr>
              <w:t xml:space="preserve"> de  201</w:t>
            </w:r>
            <w:r>
              <w:rPr>
                <w:lang w:val="es-ES"/>
              </w:rPr>
              <w:t>8</w:t>
            </w:r>
          </w:p>
          <w:p w:rsidR="001F681B" w:rsidRPr="002B26ED" w:rsidRDefault="001F681B" w:rsidP="001F681B">
            <w:pPr>
              <w:ind w:left="2832" w:firstLine="708"/>
              <w:rPr>
                <w:lang w:val="es-ES"/>
              </w:rPr>
            </w:pPr>
          </w:p>
          <w:p w:rsidR="001F681B" w:rsidRPr="002B26ED" w:rsidRDefault="001F681B" w:rsidP="001F681B">
            <w:pPr>
              <w:ind w:left="2832" w:firstLine="708"/>
              <w:rPr>
                <w:lang w:val="es-ES"/>
              </w:rPr>
            </w:pPr>
          </w:p>
          <w:p w:rsidR="001F681B" w:rsidRPr="002B26ED" w:rsidRDefault="001F681B" w:rsidP="001F681B">
            <w:pPr>
              <w:ind w:left="2832" w:firstLine="708"/>
              <w:rPr>
                <w:lang w:val="es-ES"/>
              </w:rPr>
            </w:pPr>
          </w:p>
          <w:p w:rsidR="001F681B" w:rsidRPr="002B26ED" w:rsidRDefault="001F681B" w:rsidP="001F681B">
            <w:pPr>
              <w:ind w:left="2832" w:firstLine="708"/>
              <w:rPr>
                <w:lang w:val="es-ES"/>
              </w:rPr>
            </w:pPr>
          </w:p>
          <w:p w:rsidR="001F681B" w:rsidRPr="002B26ED" w:rsidRDefault="001F681B" w:rsidP="001F681B">
            <w:pPr>
              <w:ind w:left="2832" w:firstLine="708"/>
              <w:rPr>
                <w:lang w:val="es-ES"/>
              </w:rPr>
            </w:pPr>
            <w:r w:rsidRPr="002B26ED">
              <w:rPr>
                <w:lang w:val="es-ES"/>
              </w:rPr>
              <w:t xml:space="preserve">Fdo.- </w:t>
            </w:r>
            <w:sdt>
              <w:sdtPr>
                <w:rPr>
                  <w:lang w:val="es-ES"/>
                </w:rPr>
                <w:id w:val="351072734"/>
                <w:placeholder>
                  <w:docPart w:val="52B9B74974674FE0960A9628CFB396CE"/>
                </w:placeholder>
                <w:showingPlcHdr/>
              </w:sdtPr>
              <w:sdtContent>
                <w:r w:rsidRPr="002B26ED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:rsidR="001F681B" w:rsidRDefault="001F681B" w:rsidP="002B26ED">
            <w:pPr>
              <w:jc w:val="center"/>
              <w:rPr>
                <w:b/>
                <w:color w:val="000000" w:themeColor="text1"/>
                <w:sz w:val="28"/>
                <w:szCs w:val="28"/>
                <w:lang w:val="es-ES"/>
              </w:rPr>
            </w:pPr>
          </w:p>
        </w:tc>
      </w:tr>
    </w:tbl>
    <w:p w:rsidR="002B26ED" w:rsidRPr="000F399B" w:rsidRDefault="002B26ED" w:rsidP="001F681B">
      <w:pPr>
        <w:jc w:val="center"/>
        <w:rPr>
          <w:b/>
          <w:color w:val="000000" w:themeColor="text1"/>
          <w:sz w:val="28"/>
          <w:szCs w:val="28"/>
          <w:lang w:val="es-ES"/>
        </w:rPr>
      </w:pPr>
    </w:p>
    <w:sectPr w:rsidR="002B26ED" w:rsidRPr="000F399B" w:rsidSect="004B1F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73" w:right="1440" w:bottom="426" w:left="1440" w:header="720" w:footer="79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B9" w:rsidRDefault="00EC5DB9" w:rsidP="006B225B">
      <w:pPr>
        <w:spacing w:after="0" w:line="240" w:lineRule="auto"/>
      </w:pPr>
      <w:r>
        <w:separator/>
      </w:r>
    </w:p>
  </w:endnote>
  <w:endnote w:type="continuationSeparator" w:id="0">
    <w:p w:rsidR="00EC5DB9" w:rsidRDefault="00EC5DB9" w:rsidP="006B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5B" w:rsidRDefault="00B74EAE" w:rsidP="004B1F32">
    <w:pPr>
      <w:pStyle w:val="Piedepgina"/>
      <w:spacing w:before="0"/>
    </w:pPr>
    <w:r>
      <w:rPr>
        <w:noProof/>
      </w:rPr>
      <mc:AlternateContent>
        <mc:Choice Requires="wps">
          <w:drawing>
            <wp:inline distT="0" distB="0" distL="0" distR="0">
              <wp:extent cx="3663950" cy="667821"/>
              <wp:effectExtent l="0" t="0" r="0" b="0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6678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EAE" w:rsidRDefault="00B74EAE" w:rsidP="000A44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B3627" wp14:editId="72A948D9">
                                <wp:extent cx="330720" cy="468000"/>
                                <wp:effectExtent l="0" t="0" r="0" b="8255"/>
                                <wp:docPr id="6" name="Imagen 6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781D4" wp14:editId="329C72A4">
                                <wp:extent cx="792373" cy="325369"/>
                                <wp:effectExtent l="0" t="0" r="825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496675" wp14:editId="04EC85A0">
                                <wp:extent cx="690880" cy="308539"/>
                                <wp:effectExtent l="0" t="0" r="0" b="0"/>
                                <wp:docPr id="8" name="Imagen 8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BE8EEF" wp14:editId="5D7E3B31">
                                <wp:extent cx="1059051" cy="468000"/>
                                <wp:effectExtent l="0" t="0" r="8255" b="8255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F6149" wp14:editId="4CA3FF31">
                                <wp:extent cx="567840" cy="468000"/>
                                <wp:effectExtent l="0" t="0" r="3810" b="8255"/>
                                <wp:docPr id="10" name="Imagen 10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width:288.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" filled="f" stroked="f">
              <v:textbox>
                <w:txbxContent>
                  <w:p w:rsidR="00B74EAE" w:rsidRDefault="00B74EAE" w:rsidP="000A4467">
                    <w:r>
                      <w:rPr>
                        <w:noProof/>
                      </w:rPr>
                      <w:drawing>
                        <wp:inline distT="0" distB="0" distL="0" distR="0" wp14:anchorId="378B3627" wp14:editId="72A948D9">
                          <wp:extent cx="330720" cy="468000"/>
                          <wp:effectExtent l="0" t="0" r="0" b="8255"/>
                          <wp:docPr id="629" name="Imagen 629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CD781D4" wp14:editId="329C72A4">
                          <wp:extent cx="792373" cy="325369"/>
                          <wp:effectExtent l="0" t="0" r="8255" b="0"/>
                          <wp:docPr id="630" name="Imagen 6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2496675" wp14:editId="04EC85A0">
                          <wp:extent cx="690880" cy="308539"/>
                          <wp:effectExtent l="0" t="0" r="0" b="0"/>
                          <wp:docPr id="631" name="Imagen 631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BE8EEF" wp14:editId="5D7E3B31">
                          <wp:extent cx="1059051" cy="468000"/>
                          <wp:effectExtent l="0" t="0" r="8255" b="8255"/>
                          <wp:docPr id="632" name="Imagen 6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8DF6149" wp14:editId="4CA3FF31">
                          <wp:extent cx="567840" cy="468000"/>
                          <wp:effectExtent l="0" t="0" r="3810" b="8255"/>
                          <wp:docPr id="633" name="Imagen 633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4B1F32">
      <w:rPr>
        <w:noProof/>
      </w:rPr>
      <mc:AlternateContent>
        <mc:Choice Requires="wps">
          <w:drawing>
            <wp:inline distT="0" distB="0" distL="0" distR="0" wp14:anchorId="1B8BE57B" wp14:editId="60EF6943">
              <wp:extent cx="2184400" cy="552450"/>
              <wp:effectExtent l="0" t="0" r="6350" b="0"/>
              <wp:docPr id="6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8BE57B" id="_x0000_s1031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B2QewjLQIAADUEAAAOAAAAAAAAAAAAAAAAAC4CAABkcnMv&#10;ZTJvRG9jLnhtbFBLAQItABQABgAIAAAAIQBK7Kzm3AAAAAQBAAAPAAAAAAAAAAAAAAAAAIcEAABk&#10;cnMvZG93bnJldi54bWxQSwUGAAAAAAQABADzAAAAkAUAAAAA&#10;" stroked="f">
              <v:textbox>
                <w:txbxContent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F3" w:rsidRDefault="001A3CF3" w:rsidP="004B1F32">
    <w:pPr>
      <w:pStyle w:val="Piedepgina"/>
      <w:spacing w:before="0"/>
    </w:pPr>
    <w:r>
      <w:rPr>
        <w:noProof/>
      </w:rPr>
      <mc:AlternateContent>
        <mc:Choice Requires="wps">
          <w:drawing>
            <wp:inline distT="0" distB="0" distL="0" distR="0" wp14:anchorId="531A1F95" wp14:editId="2C3A7CE2">
              <wp:extent cx="3667874" cy="625454"/>
              <wp:effectExtent l="0" t="0" r="0" b="3810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874" cy="6254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F3" w:rsidRDefault="001A3CF3" w:rsidP="001A3C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779C8E" wp14:editId="1DBDB9CC">
                                <wp:extent cx="330720" cy="468000"/>
                                <wp:effectExtent l="0" t="0" r="0" b="8255"/>
                                <wp:docPr id="11" name="Imagen 11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8D8228" wp14:editId="59C6F11A">
                                <wp:extent cx="792373" cy="325369"/>
                                <wp:effectExtent l="0" t="0" r="8255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C519B" wp14:editId="19737503">
                                <wp:extent cx="690880" cy="308539"/>
                                <wp:effectExtent l="0" t="0" r="0" b="0"/>
                                <wp:docPr id="13" name="Imagen 13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CB56D" wp14:editId="68A8FF6C">
                                <wp:extent cx="1059051" cy="468000"/>
                                <wp:effectExtent l="0" t="0" r="8255" b="8255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BB092" wp14:editId="76919ED0">
                                <wp:extent cx="567840" cy="468000"/>
                                <wp:effectExtent l="0" t="0" r="3810" b="8255"/>
                                <wp:docPr id="15" name="Imagen 15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A1F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width:288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" filled="f" stroked="f">
              <v:textbox>
                <w:txbxContent>
                  <w:p w:rsidR="001A3CF3" w:rsidRDefault="001A3CF3" w:rsidP="001A3CF3">
                    <w:r>
                      <w:rPr>
                        <w:noProof/>
                      </w:rPr>
                      <w:drawing>
                        <wp:inline distT="0" distB="0" distL="0" distR="0" wp14:anchorId="0E779C8E" wp14:editId="1DBDB9CC">
                          <wp:extent cx="330720" cy="468000"/>
                          <wp:effectExtent l="0" t="0" r="0" b="8255"/>
                          <wp:docPr id="634" name="Imagen 634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28D8228" wp14:editId="59C6F11A">
                          <wp:extent cx="792373" cy="325369"/>
                          <wp:effectExtent l="0" t="0" r="8255" b="0"/>
                          <wp:docPr id="635" name="Imagen 6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01C519B" wp14:editId="19737503">
                          <wp:extent cx="690880" cy="308539"/>
                          <wp:effectExtent l="0" t="0" r="0" b="0"/>
                          <wp:docPr id="636" name="Imagen 636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D5CB56D" wp14:editId="68A8FF6C">
                          <wp:extent cx="1059051" cy="468000"/>
                          <wp:effectExtent l="0" t="0" r="8255" b="8255"/>
                          <wp:docPr id="637" name="Imagen 6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65BB092" wp14:editId="76919ED0">
                          <wp:extent cx="567840" cy="468000"/>
                          <wp:effectExtent l="0" t="0" r="3810" b="8255"/>
                          <wp:docPr id="638" name="Imagen 638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AD5B734" wp14:editId="53E21C35">
              <wp:extent cx="2184400" cy="552450"/>
              <wp:effectExtent l="0" t="0" r="6350" b="0"/>
              <wp:docPr id="19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D5B734" id="_x0000_s1033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D5vut8LQIAADUEAAAOAAAAAAAAAAAAAAAAAC4CAABkcnMv&#10;ZTJvRG9jLnhtbFBLAQItABQABgAIAAAAIQBK7Kzm3AAAAAQBAAAPAAAAAAAAAAAAAAAAAIcEAABk&#10;cnMvZG93bnJldi54bWxQSwUGAAAAAAQABADzAAAAkAUAAAAA&#10;" stroked="f">
              <v:textbox>
                <w:txbxContent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B9" w:rsidRDefault="00EC5DB9" w:rsidP="006B225B">
      <w:pPr>
        <w:spacing w:after="0" w:line="240" w:lineRule="auto"/>
      </w:pPr>
      <w:r>
        <w:separator/>
      </w:r>
    </w:p>
  </w:footnote>
  <w:footnote w:type="continuationSeparator" w:id="0">
    <w:p w:rsidR="00EC5DB9" w:rsidRDefault="00EC5DB9" w:rsidP="006B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A8" w:rsidRDefault="001F44A8" w:rsidP="001F44A8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4229232</wp:posOffset>
          </wp:positionH>
          <wp:positionV relativeFrom="paragraph">
            <wp:posOffset>34925</wp:posOffset>
          </wp:positionV>
          <wp:extent cx="990600" cy="54356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C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5715</wp:posOffset>
              </wp:positionH>
              <wp:positionV relativeFrom="margin">
                <wp:posOffset>-810260</wp:posOffset>
              </wp:positionV>
              <wp:extent cx="819150" cy="433705"/>
              <wp:effectExtent l="0" t="0" r="0" b="381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A8" w:rsidRDefault="001F44A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F68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26" style="position:absolute;left:0;text-align:left;margin-left:.45pt;margin-top:-63.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" o:allowincell="f" stroked="f">
              <v:textbox style="mso-fit-shape-to-text:t" inset="0,,0">
                <w:txbxContent>
                  <w:p w:rsidR="001F44A8" w:rsidRDefault="001F44A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F68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438835564"/>
        <w:docPartObj>
          <w:docPartGallery w:val="Page Numbers (Margins)"/>
          <w:docPartUnique/>
        </w:docPartObj>
      </w:sdtPr>
      <w:sdtEndPr/>
      <w:sdtContent/>
    </w:sdt>
    <w:r w:rsidR="006B225B">
      <w:rPr>
        <w:noProof/>
      </w:rPr>
      <w:drawing>
        <wp:inline distT="0" distB="0" distL="0" distR="0">
          <wp:extent cx="2585785" cy="576000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EAE">
      <w:tab/>
    </w:r>
    <w:r w:rsidR="00B74EAE">
      <w:tab/>
    </w:r>
    <w:r w:rsidRPr="001F44A8">
      <w:t xml:space="preserve"> </w:t>
    </w:r>
  </w:p>
  <w:p w:rsidR="00E50DBC" w:rsidRDefault="00E50DBC" w:rsidP="00B74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F3" w:rsidRDefault="001A3CF3" w:rsidP="001A3CF3"/>
  <w:p w:rsidR="001A3CF3" w:rsidRDefault="001A3CF3" w:rsidP="001A3CF3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93435" wp14:editId="25F48A61">
          <wp:simplePos x="0" y="0"/>
          <wp:positionH relativeFrom="column">
            <wp:posOffset>4543425</wp:posOffset>
          </wp:positionH>
          <wp:positionV relativeFrom="paragraph">
            <wp:posOffset>6350</wp:posOffset>
          </wp:positionV>
          <wp:extent cx="990600" cy="54356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ADAE7D" wp14:editId="380B9E11">
          <wp:extent cx="2585785" cy="576000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44A8">
      <w:t xml:space="preserve"> </w:t>
    </w:r>
  </w:p>
  <w:p w:rsidR="001A3CF3" w:rsidRDefault="001A3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C0659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046E1"/>
    <w:multiLevelType w:val="hybridMultilevel"/>
    <w:tmpl w:val="7172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6E0"/>
    <w:multiLevelType w:val="hybridMultilevel"/>
    <w:tmpl w:val="5F2CA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0CF3"/>
    <w:multiLevelType w:val="hybridMultilevel"/>
    <w:tmpl w:val="293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B9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tVCC8Ze+DFZNjSKSNJI3honQLoI//gmaPph6Dug4ZG0i6/VJwTXJe5CxVFRg053IP7iGcwK3O3Vui2qyDvg/NQ==" w:salt="8TMe/Yq6KHN69sIkhOcm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F3"/>
    <w:rsid w:val="00047EEA"/>
    <w:rsid w:val="00082240"/>
    <w:rsid w:val="000A4467"/>
    <w:rsid w:val="000A745F"/>
    <w:rsid w:val="000B7F23"/>
    <w:rsid w:val="000D6693"/>
    <w:rsid w:val="000E2B44"/>
    <w:rsid w:val="000E72EE"/>
    <w:rsid w:val="000F399B"/>
    <w:rsid w:val="001137DE"/>
    <w:rsid w:val="0013750B"/>
    <w:rsid w:val="001476BD"/>
    <w:rsid w:val="00155EE1"/>
    <w:rsid w:val="001A3CF3"/>
    <w:rsid w:val="001E0280"/>
    <w:rsid w:val="001F44A8"/>
    <w:rsid w:val="001F4891"/>
    <w:rsid w:val="001F681B"/>
    <w:rsid w:val="00221F56"/>
    <w:rsid w:val="00267F4C"/>
    <w:rsid w:val="002B26ED"/>
    <w:rsid w:val="002B376F"/>
    <w:rsid w:val="002E057C"/>
    <w:rsid w:val="00304F46"/>
    <w:rsid w:val="00343179"/>
    <w:rsid w:val="0035569E"/>
    <w:rsid w:val="00356BC1"/>
    <w:rsid w:val="003B34B4"/>
    <w:rsid w:val="003C35F7"/>
    <w:rsid w:val="003C69EC"/>
    <w:rsid w:val="004411F8"/>
    <w:rsid w:val="00466998"/>
    <w:rsid w:val="00496BC5"/>
    <w:rsid w:val="004B1F32"/>
    <w:rsid w:val="004E08F1"/>
    <w:rsid w:val="00515772"/>
    <w:rsid w:val="005B099D"/>
    <w:rsid w:val="005E7F30"/>
    <w:rsid w:val="00614E2C"/>
    <w:rsid w:val="0066074D"/>
    <w:rsid w:val="006655A8"/>
    <w:rsid w:val="006838EF"/>
    <w:rsid w:val="006B225B"/>
    <w:rsid w:val="006E046D"/>
    <w:rsid w:val="007254A7"/>
    <w:rsid w:val="00725D27"/>
    <w:rsid w:val="00766E15"/>
    <w:rsid w:val="00875F1E"/>
    <w:rsid w:val="00881384"/>
    <w:rsid w:val="008902D0"/>
    <w:rsid w:val="008928CB"/>
    <w:rsid w:val="008D558D"/>
    <w:rsid w:val="00974CD5"/>
    <w:rsid w:val="009C38DA"/>
    <w:rsid w:val="009D3596"/>
    <w:rsid w:val="00A90FB5"/>
    <w:rsid w:val="00AC46CE"/>
    <w:rsid w:val="00B570BA"/>
    <w:rsid w:val="00B74EAE"/>
    <w:rsid w:val="00BA3B45"/>
    <w:rsid w:val="00BC3A67"/>
    <w:rsid w:val="00C13EAC"/>
    <w:rsid w:val="00C914E6"/>
    <w:rsid w:val="00CC77C9"/>
    <w:rsid w:val="00D72274"/>
    <w:rsid w:val="00E50DBC"/>
    <w:rsid w:val="00E522DF"/>
    <w:rsid w:val="00E92921"/>
    <w:rsid w:val="00EB7F8E"/>
    <w:rsid w:val="00EC5DB9"/>
    <w:rsid w:val="00ED46E2"/>
    <w:rsid w:val="00F003D4"/>
    <w:rsid w:val="00F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62DB"/>
  <w15:chartTrackingRefBased/>
  <w15:docId w15:val="{8B113821-016B-42D1-AA0C-42EE21C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23"/>
  </w:style>
  <w:style w:type="paragraph" w:styleId="Ttulo1">
    <w:name w:val="heading 1"/>
    <w:basedOn w:val="Normal"/>
    <w:next w:val="Normal"/>
    <w:link w:val="Ttulo1Car"/>
    <w:uiPriority w:val="9"/>
    <w:qFormat/>
    <w:rsid w:val="000B7F23"/>
    <w:pPr>
      <w:pBdr>
        <w:top w:val="single" w:sz="24" w:space="0" w:color="1C6194" w:themeColor="accent2" w:themeShade="BF"/>
        <w:left w:val="single" w:sz="24" w:space="0" w:color="1C6194" w:themeColor="accent2" w:themeShade="BF"/>
        <w:bottom w:val="single" w:sz="24" w:space="0" w:color="1C6194" w:themeColor="accent2" w:themeShade="BF"/>
        <w:right w:val="single" w:sz="24" w:space="0" w:color="1C6194" w:themeColor="accent2" w:themeShade="BF"/>
      </w:pBdr>
      <w:shd w:val="clear" w:color="auto" w:fill="1C6194" w:themeFill="accent2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7F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F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7F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F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7F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7F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7F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7F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F23"/>
    <w:pPr>
      <w:spacing w:before="0" w:after="0"/>
    </w:pPr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7F23"/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7F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B7F23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B7F23"/>
    <w:rPr>
      <w:caps/>
      <w:color w:val="FFFFFF" w:themeColor="background1"/>
      <w:spacing w:val="15"/>
      <w:sz w:val="22"/>
      <w:szCs w:val="22"/>
      <w:shd w:val="clear" w:color="auto" w:fill="1C6194" w:themeFill="accent2" w:themeFill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7F23"/>
    <w:rPr>
      <w:caps/>
      <w:spacing w:val="15"/>
      <w:shd w:val="clear" w:color="auto" w:fill="D1EEF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7F23"/>
    <w:rPr>
      <w:caps/>
      <w:color w:val="0D557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7F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7F23"/>
    <w:rPr>
      <w:i/>
      <w:iCs/>
      <w:caps/>
      <w:spacing w:val="10"/>
      <w:sz w:val="18"/>
      <w:szCs w:val="18"/>
    </w:rPr>
  </w:style>
  <w:style w:type="character" w:styleId="nfasissutil">
    <w:name w:val="Subtle Emphasis"/>
    <w:uiPriority w:val="19"/>
    <w:qFormat/>
    <w:rsid w:val="000B7F23"/>
    <w:rPr>
      <w:i/>
      <w:iCs/>
      <w:color w:val="0D5571" w:themeColor="accent1" w:themeShade="7F"/>
    </w:rPr>
  </w:style>
  <w:style w:type="character" w:styleId="nfasis">
    <w:name w:val="Emphasis"/>
    <w:uiPriority w:val="20"/>
    <w:qFormat/>
    <w:rsid w:val="000B7F23"/>
    <w:rPr>
      <w:caps/>
      <w:color w:val="0D5571" w:themeColor="accent1" w:themeShade="7F"/>
      <w:spacing w:val="5"/>
    </w:rPr>
  </w:style>
  <w:style w:type="character" w:styleId="nfasisintenso">
    <w:name w:val="Intense Emphasis"/>
    <w:uiPriority w:val="21"/>
    <w:qFormat/>
    <w:rsid w:val="000B7F23"/>
    <w:rPr>
      <w:b/>
      <w:bCs/>
      <w:caps/>
      <w:color w:val="0D5571" w:themeColor="accent1" w:themeShade="7F"/>
      <w:spacing w:val="10"/>
    </w:rPr>
  </w:style>
  <w:style w:type="character" w:styleId="Textoennegrita">
    <w:name w:val="Strong"/>
    <w:uiPriority w:val="22"/>
    <w:qFormat/>
    <w:rsid w:val="000B7F23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B7F2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B7F2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7F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7F23"/>
    <w:rPr>
      <w:color w:val="1CADE4" w:themeColor="accent1"/>
      <w:sz w:val="24"/>
      <w:szCs w:val="24"/>
    </w:rPr>
  </w:style>
  <w:style w:type="character" w:styleId="Referenciasutil">
    <w:name w:val="Subtle Reference"/>
    <w:uiPriority w:val="31"/>
    <w:qFormat/>
    <w:rsid w:val="000B7F23"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sid w:val="000B7F23"/>
    <w:rPr>
      <w:b/>
      <w:bCs/>
      <w:i/>
      <w:iCs/>
      <w:caps/>
      <w:color w:val="1CADE4" w:themeColor="accent1"/>
    </w:rPr>
  </w:style>
  <w:style w:type="character" w:styleId="Ttulodellibro">
    <w:name w:val="Book Title"/>
    <w:uiPriority w:val="33"/>
    <w:qFormat/>
    <w:rsid w:val="000B7F2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7F23"/>
    <w:rPr>
      <w:b/>
      <w:bCs/>
      <w:color w:val="1481AB" w:themeColor="accent1" w:themeShade="BF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7F23"/>
    <w:pPr>
      <w:outlineLvl w:val="9"/>
    </w:pPr>
  </w:style>
  <w:style w:type="paragraph" w:styleId="Sinespaciado">
    <w:name w:val="No Spacing"/>
    <w:link w:val="SinespaciadoCar"/>
    <w:uiPriority w:val="1"/>
    <w:qFormat/>
    <w:rsid w:val="000B7F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2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5B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1F44A8"/>
  </w:style>
  <w:style w:type="paragraph" w:styleId="Textodeglobo">
    <w:name w:val="Balloon Text"/>
    <w:basedOn w:val="Normal"/>
    <w:link w:val="TextodegloboCar"/>
    <w:uiPriority w:val="99"/>
    <w:semiHidden/>
    <w:unhideWhenUsed/>
    <w:rsid w:val="001F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91"/>
    <w:rPr>
      <w:rFonts w:ascii="Segoe UI" w:hAnsi="Segoe UI" w:cs="Segoe UI"/>
      <w:sz w:val="18"/>
      <w:szCs w:val="18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3CF3"/>
  </w:style>
  <w:style w:type="character" w:styleId="Textodelmarcadordeposicin">
    <w:name w:val="Placeholder Text"/>
    <w:basedOn w:val="Fuentedeprrafopredeter"/>
    <w:uiPriority w:val="99"/>
    <w:semiHidden/>
    <w:rsid w:val="004411F8"/>
    <w:rPr>
      <w:color w:val="808080"/>
    </w:rPr>
  </w:style>
  <w:style w:type="table" w:styleId="Tablaconcuadrcula">
    <w:name w:val="Table Grid"/>
    <w:basedOn w:val="Tablanormal"/>
    <w:uiPriority w:val="39"/>
    <w:rsid w:val="008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5.jpg"/><Relationship Id="rId7" Type="http://schemas.openxmlformats.org/officeDocument/2006/relationships/image" Target="media/image5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40.jpg"/><Relationship Id="rId5" Type="http://schemas.openxmlformats.org/officeDocument/2006/relationships/image" Target="media/image7.jpg"/><Relationship Id="rId10" Type="http://schemas.openxmlformats.org/officeDocument/2006/relationships/image" Target="media/image8.jpg"/><Relationship Id="rId4" Type="http://schemas.openxmlformats.org/officeDocument/2006/relationships/image" Target="media/image6.png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5.jpg"/><Relationship Id="rId7" Type="http://schemas.openxmlformats.org/officeDocument/2006/relationships/image" Target="media/image5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40.jpg"/><Relationship Id="rId5" Type="http://schemas.openxmlformats.org/officeDocument/2006/relationships/image" Target="media/image7.jpg"/><Relationship Id="rId10" Type="http://schemas.openxmlformats.org/officeDocument/2006/relationships/image" Target="media/image8.jpg"/><Relationship Id="rId4" Type="http://schemas.openxmlformats.org/officeDocument/2006/relationships/image" Target="media/image6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yo\Documents\Plantillas%20personalizadas%20de%20Office\MODELO_DOCUMENTO_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C1384C95D74A7BA1F38EA4AC1B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5C60-F4E4-4D71-9FB4-604C055314FD}"/>
      </w:docPartPr>
      <w:docPartBody>
        <w:p w:rsidR="00000000" w:rsidRDefault="007547FD" w:rsidP="007547FD">
          <w:pPr>
            <w:pStyle w:val="C9C1384C95D74A7BA1F38EA4AC1B6AE9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EB94FD92F04C83890769F11410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4DE2-7B99-4037-8903-19639D20C93A}"/>
      </w:docPartPr>
      <w:docPartBody>
        <w:p w:rsidR="00000000" w:rsidRDefault="007547FD" w:rsidP="007547FD">
          <w:pPr>
            <w:pStyle w:val="60EB94FD92F04C83890769F11410A8B1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1537590B6E4B72BA3BAFD6BF97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4BBE-7AA6-49E3-B6A0-7243974028FB}"/>
      </w:docPartPr>
      <w:docPartBody>
        <w:p w:rsidR="00000000" w:rsidRDefault="007547FD" w:rsidP="007547FD">
          <w:pPr>
            <w:pStyle w:val="0C1537590B6E4B72BA3BAFD6BF973105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32D916FF0E45BABF9B0C0AB140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E129-0308-4E8D-851D-A5C724763B2D}"/>
      </w:docPartPr>
      <w:docPartBody>
        <w:p w:rsidR="00000000" w:rsidRDefault="007547FD" w:rsidP="007547FD">
          <w:pPr>
            <w:pStyle w:val="3432D916FF0E45BABF9B0C0AB140E76E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C4E634080940A498C9F79D5F12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2402-E002-4D11-90B5-F26735F8B461}"/>
      </w:docPartPr>
      <w:docPartBody>
        <w:p w:rsidR="00000000" w:rsidRDefault="007547FD" w:rsidP="007547FD">
          <w:pPr>
            <w:pStyle w:val="5CC4E634080940A498C9F79D5F12193B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F588FE9674E1AA6E04E3CB8A0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55BA-3727-4B4F-9DAA-196AAC8137CB}"/>
      </w:docPartPr>
      <w:docPartBody>
        <w:p w:rsidR="00000000" w:rsidRDefault="007547FD" w:rsidP="007547FD">
          <w:pPr>
            <w:pStyle w:val="E9AF588FE9674E1AA6E04E3CB8A0E691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B9B74974674FE0960A9628CFB3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C6E0-E0B0-4C21-B3B2-B4848478C5B4}"/>
      </w:docPartPr>
      <w:docPartBody>
        <w:p w:rsidR="00000000" w:rsidRDefault="007547FD" w:rsidP="007547FD">
          <w:pPr>
            <w:pStyle w:val="52B9B74974674FE0960A9628CFB396CE"/>
          </w:pPr>
          <w:r w:rsidRPr="002801B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0"/>
    <w:rsid w:val="00105708"/>
    <w:rsid w:val="001945CA"/>
    <w:rsid w:val="00307B80"/>
    <w:rsid w:val="004A5E65"/>
    <w:rsid w:val="004F4066"/>
    <w:rsid w:val="00522F3D"/>
    <w:rsid w:val="0075328C"/>
    <w:rsid w:val="007547FD"/>
    <w:rsid w:val="00777506"/>
    <w:rsid w:val="00814A2E"/>
    <w:rsid w:val="00905E11"/>
    <w:rsid w:val="00D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47FD"/>
    <w:rPr>
      <w:color w:val="808080"/>
    </w:rPr>
  </w:style>
  <w:style w:type="paragraph" w:customStyle="1" w:styleId="6951A4A96B9640EB8F4E7C7CCF00D09A">
    <w:name w:val="6951A4A96B9640EB8F4E7C7CCF00D09A"/>
    <w:rsid w:val="00307B80"/>
  </w:style>
  <w:style w:type="paragraph" w:customStyle="1" w:styleId="52BD2FF8CC464C2A8DC98574F7C0048A">
    <w:name w:val="52BD2FF8CC464C2A8DC98574F7C0048A"/>
    <w:rsid w:val="00307B80"/>
  </w:style>
  <w:style w:type="paragraph" w:customStyle="1" w:styleId="52BD2FF8CC464C2A8DC98574F7C0048A1">
    <w:name w:val="52BD2FF8CC464C2A8DC98574F7C0048A1"/>
    <w:rsid w:val="00307B80"/>
    <w:pPr>
      <w:jc w:val="both"/>
    </w:pPr>
    <w:rPr>
      <w:lang w:eastAsia="ja-JP"/>
    </w:rPr>
  </w:style>
  <w:style w:type="paragraph" w:customStyle="1" w:styleId="4DBF45F08AD64138AB5319A3F9286A3A">
    <w:name w:val="4DBF45F08AD64138AB5319A3F9286A3A"/>
    <w:rsid w:val="00307B80"/>
    <w:pPr>
      <w:jc w:val="both"/>
    </w:pPr>
    <w:rPr>
      <w:lang w:eastAsia="ja-JP"/>
    </w:rPr>
  </w:style>
  <w:style w:type="paragraph" w:customStyle="1" w:styleId="52BD2FF8CC464C2A8DC98574F7C0048A2">
    <w:name w:val="52BD2FF8CC464C2A8DC98574F7C0048A2"/>
    <w:rsid w:val="00307B80"/>
    <w:pPr>
      <w:jc w:val="both"/>
    </w:pPr>
    <w:rPr>
      <w:lang w:eastAsia="ja-JP"/>
    </w:rPr>
  </w:style>
  <w:style w:type="paragraph" w:customStyle="1" w:styleId="4DBF45F08AD64138AB5319A3F9286A3A1">
    <w:name w:val="4DBF45F08AD64138AB5319A3F9286A3A1"/>
    <w:rsid w:val="00307B80"/>
    <w:pPr>
      <w:jc w:val="both"/>
    </w:pPr>
    <w:rPr>
      <w:lang w:eastAsia="ja-JP"/>
    </w:rPr>
  </w:style>
  <w:style w:type="paragraph" w:customStyle="1" w:styleId="52BD2FF8CC464C2A8DC98574F7C0048A3">
    <w:name w:val="52BD2FF8CC464C2A8DC98574F7C0048A3"/>
    <w:rsid w:val="00307B80"/>
    <w:pPr>
      <w:jc w:val="both"/>
    </w:pPr>
    <w:rPr>
      <w:lang w:eastAsia="ja-JP"/>
    </w:rPr>
  </w:style>
  <w:style w:type="paragraph" w:customStyle="1" w:styleId="4DBF45F08AD64138AB5319A3F9286A3A2">
    <w:name w:val="4DBF45F08AD64138AB5319A3F9286A3A2"/>
    <w:rsid w:val="00307B80"/>
    <w:pPr>
      <w:jc w:val="both"/>
    </w:pPr>
    <w:rPr>
      <w:lang w:eastAsia="ja-JP"/>
    </w:rPr>
  </w:style>
  <w:style w:type="paragraph" w:customStyle="1" w:styleId="0C2EE5EB22C24D9F9EF390A34424C748">
    <w:name w:val="0C2EE5EB22C24D9F9EF390A34424C748"/>
    <w:rsid w:val="00307B80"/>
  </w:style>
  <w:style w:type="paragraph" w:customStyle="1" w:styleId="E65A6B441B3A47EC9C9532BB4FD9FD0A">
    <w:name w:val="E65A6B441B3A47EC9C9532BB4FD9FD0A"/>
    <w:rsid w:val="00307B80"/>
  </w:style>
  <w:style w:type="paragraph" w:customStyle="1" w:styleId="A257142F038847C8B6A58CA488D5CFE7">
    <w:name w:val="A257142F038847C8B6A58CA488D5CFE7"/>
    <w:rsid w:val="00307B80"/>
  </w:style>
  <w:style w:type="paragraph" w:customStyle="1" w:styleId="996C682D922E419F9808F5B94FA9585C">
    <w:name w:val="996C682D922E419F9808F5B94FA9585C"/>
    <w:rsid w:val="00307B80"/>
  </w:style>
  <w:style w:type="paragraph" w:customStyle="1" w:styleId="84B9359632A34DD8B8A2A3339828D99B">
    <w:name w:val="84B9359632A34DD8B8A2A3339828D99B"/>
    <w:rsid w:val="00307B80"/>
  </w:style>
  <w:style w:type="paragraph" w:customStyle="1" w:styleId="36D220CE709344DFA2054D0207FD7402">
    <w:name w:val="36D220CE709344DFA2054D0207FD7402"/>
    <w:rsid w:val="00307B80"/>
  </w:style>
  <w:style w:type="paragraph" w:customStyle="1" w:styleId="02FEDDD2D59B4DB5A16CF4876773A128">
    <w:name w:val="02FEDDD2D59B4DB5A16CF4876773A128"/>
    <w:rsid w:val="00307B80"/>
  </w:style>
  <w:style w:type="paragraph" w:customStyle="1" w:styleId="FAF67C0B00234AD998B1D18E8205DB33">
    <w:name w:val="FAF67C0B00234AD998B1D18E8205DB33"/>
    <w:rsid w:val="00307B80"/>
  </w:style>
  <w:style w:type="paragraph" w:customStyle="1" w:styleId="80E1394F52504ADC86A00F7BF7C4B7A2">
    <w:name w:val="80E1394F52504ADC86A00F7BF7C4B7A2"/>
    <w:rsid w:val="00307B80"/>
  </w:style>
  <w:style w:type="paragraph" w:customStyle="1" w:styleId="855AD738A0514BA283BB430DD7B3E764">
    <w:name w:val="855AD738A0514BA283BB430DD7B3E764"/>
    <w:rsid w:val="00307B80"/>
  </w:style>
  <w:style w:type="paragraph" w:customStyle="1" w:styleId="4FCC8BA27C3F46C1A69A4541AD93725F">
    <w:name w:val="4FCC8BA27C3F46C1A69A4541AD93725F"/>
    <w:rsid w:val="00307B80"/>
  </w:style>
  <w:style w:type="paragraph" w:customStyle="1" w:styleId="24C6BCFEC34242EEB03B0C02BACA4BAE">
    <w:name w:val="24C6BCFEC34242EEB03B0C02BACA4BAE"/>
    <w:rsid w:val="00307B80"/>
  </w:style>
  <w:style w:type="paragraph" w:customStyle="1" w:styleId="ADF4D26293E14590A52BF2640280F417">
    <w:name w:val="ADF4D26293E14590A52BF2640280F417"/>
    <w:rsid w:val="00307B80"/>
  </w:style>
  <w:style w:type="paragraph" w:customStyle="1" w:styleId="4678EDCCF68A4FAB9012B61EF1644A94">
    <w:name w:val="4678EDCCF68A4FAB9012B61EF1644A94"/>
    <w:rsid w:val="00307B80"/>
  </w:style>
  <w:style w:type="paragraph" w:customStyle="1" w:styleId="1A4215017E564944A3CFB7CFC9D76FBB">
    <w:name w:val="1A4215017E564944A3CFB7CFC9D76FBB"/>
    <w:rsid w:val="00307B80"/>
  </w:style>
  <w:style w:type="paragraph" w:customStyle="1" w:styleId="5728D7604ADB4A35B4617A11B7F93211">
    <w:name w:val="5728D7604ADB4A35B4617A11B7F93211"/>
    <w:rsid w:val="00307B80"/>
  </w:style>
  <w:style w:type="paragraph" w:customStyle="1" w:styleId="3695BB9BF27E4F2BA1265AA74996286F">
    <w:name w:val="3695BB9BF27E4F2BA1265AA74996286F"/>
    <w:rsid w:val="00307B80"/>
  </w:style>
  <w:style w:type="paragraph" w:customStyle="1" w:styleId="B0E21DFCC84C44A3A851AB4DEE7550D2">
    <w:name w:val="B0E21DFCC84C44A3A851AB4DEE7550D2"/>
    <w:rsid w:val="00307B80"/>
  </w:style>
  <w:style w:type="paragraph" w:customStyle="1" w:styleId="77BB40BDDE33444DB47197B395365FF7">
    <w:name w:val="77BB40BDDE33444DB47197B395365FF7"/>
    <w:rsid w:val="00307B80"/>
  </w:style>
  <w:style w:type="paragraph" w:customStyle="1" w:styleId="5468A7199D5C4B269AAC0DFE89C678F2">
    <w:name w:val="5468A7199D5C4B269AAC0DFE89C678F2"/>
    <w:rsid w:val="00307B80"/>
  </w:style>
  <w:style w:type="paragraph" w:customStyle="1" w:styleId="0AAFA482DB284D9CA04D603D2239D71B">
    <w:name w:val="0AAFA482DB284D9CA04D603D2239D71B"/>
    <w:rsid w:val="00307B80"/>
  </w:style>
  <w:style w:type="paragraph" w:customStyle="1" w:styleId="B95CCB69BFAB47D7819DF45D880E6387">
    <w:name w:val="B95CCB69BFAB47D7819DF45D880E6387"/>
    <w:rsid w:val="00307B80"/>
  </w:style>
  <w:style w:type="paragraph" w:customStyle="1" w:styleId="95D619B9829B447FA58B97E0FBD3D69C">
    <w:name w:val="95D619B9829B447FA58B97E0FBD3D69C"/>
    <w:rsid w:val="00105708"/>
  </w:style>
  <w:style w:type="paragraph" w:customStyle="1" w:styleId="CF4E6C3DDD9744C792D2DC08B859526A">
    <w:name w:val="CF4E6C3DDD9744C792D2DC08B859526A"/>
    <w:rsid w:val="00105708"/>
  </w:style>
  <w:style w:type="paragraph" w:customStyle="1" w:styleId="E5CA11E306064CE8A2014C17B636E588">
    <w:name w:val="E5CA11E306064CE8A2014C17B636E588"/>
    <w:rsid w:val="00105708"/>
  </w:style>
  <w:style w:type="paragraph" w:customStyle="1" w:styleId="7C0094FC5D644D03B38924F2F8D4127D">
    <w:name w:val="7C0094FC5D644D03B38924F2F8D4127D"/>
    <w:rsid w:val="00105708"/>
  </w:style>
  <w:style w:type="paragraph" w:customStyle="1" w:styleId="EDB21837A2BB4C86A503D30FFE70500E">
    <w:name w:val="EDB21837A2BB4C86A503D30FFE70500E"/>
    <w:rsid w:val="00814A2E"/>
  </w:style>
  <w:style w:type="paragraph" w:customStyle="1" w:styleId="09B44E40C8A94A209BF782BEE19AED4B">
    <w:name w:val="09B44E40C8A94A209BF782BEE19AED4B"/>
    <w:rsid w:val="00814A2E"/>
  </w:style>
  <w:style w:type="paragraph" w:customStyle="1" w:styleId="1862A239FE964AF7AFCE7673BA580831">
    <w:name w:val="1862A239FE964AF7AFCE7673BA580831"/>
    <w:rsid w:val="00814A2E"/>
  </w:style>
  <w:style w:type="paragraph" w:customStyle="1" w:styleId="12F5389D9D2C4686B1DE3891281F1B47">
    <w:name w:val="12F5389D9D2C4686B1DE3891281F1B47"/>
    <w:rsid w:val="00814A2E"/>
  </w:style>
  <w:style w:type="paragraph" w:customStyle="1" w:styleId="B5CE98E6BD53418C8DB51A05EA7C11E1">
    <w:name w:val="B5CE98E6BD53418C8DB51A05EA7C11E1"/>
    <w:rsid w:val="00814A2E"/>
  </w:style>
  <w:style w:type="paragraph" w:customStyle="1" w:styleId="C554975B6F0140EAA33FE109EED9DD9E">
    <w:name w:val="C554975B6F0140EAA33FE109EED9DD9E"/>
    <w:rsid w:val="00814A2E"/>
  </w:style>
  <w:style w:type="paragraph" w:customStyle="1" w:styleId="62A033294A654479A95AF299A56072AF">
    <w:name w:val="62A033294A654479A95AF299A56072AF"/>
    <w:rsid w:val="00814A2E"/>
  </w:style>
  <w:style w:type="paragraph" w:customStyle="1" w:styleId="235E00C298854C369DE1FE82ABD414FF">
    <w:name w:val="235E00C298854C369DE1FE82ABD414FF"/>
    <w:rsid w:val="00814A2E"/>
  </w:style>
  <w:style w:type="paragraph" w:customStyle="1" w:styleId="7BC16A902FD04F8D8630492B25B8608D">
    <w:name w:val="7BC16A902FD04F8D8630492B25B8608D"/>
    <w:rsid w:val="00814A2E"/>
  </w:style>
  <w:style w:type="paragraph" w:customStyle="1" w:styleId="C0E891EC1BBB44F5A2E86B0D3BA97F98">
    <w:name w:val="C0E891EC1BBB44F5A2E86B0D3BA97F98"/>
    <w:rsid w:val="00814A2E"/>
  </w:style>
  <w:style w:type="paragraph" w:customStyle="1" w:styleId="A4F6086FA457458CA05636FEB5283A76">
    <w:name w:val="A4F6086FA457458CA05636FEB5283A76"/>
    <w:rsid w:val="004A5E65"/>
  </w:style>
  <w:style w:type="paragraph" w:customStyle="1" w:styleId="90C8CED1E71F4A7394ED5836BAC1FA2C">
    <w:name w:val="90C8CED1E71F4A7394ED5836BAC1FA2C"/>
    <w:rsid w:val="004A5E65"/>
  </w:style>
  <w:style w:type="paragraph" w:customStyle="1" w:styleId="C9EBC361A1ED49909F27EC7AC86829C9">
    <w:name w:val="C9EBC361A1ED49909F27EC7AC86829C9"/>
    <w:rsid w:val="004A5E65"/>
  </w:style>
  <w:style w:type="paragraph" w:customStyle="1" w:styleId="2ADB33F85A884176834C62F713F37219">
    <w:name w:val="2ADB33F85A884176834C62F713F37219"/>
    <w:rsid w:val="004A5E65"/>
  </w:style>
  <w:style w:type="paragraph" w:customStyle="1" w:styleId="412EEE9B5F2B41459EFFC91ABD9527E1">
    <w:name w:val="412EEE9B5F2B41459EFFC91ABD9527E1"/>
    <w:rsid w:val="004A5E65"/>
  </w:style>
  <w:style w:type="paragraph" w:customStyle="1" w:styleId="C05CC70C26884AFF9811B0C13FB4A299">
    <w:name w:val="C05CC70C26884AFF9811B0C13FB4A299"/>
    <w:rsid w:val="004A5E65"/>
  </w:style>
  <w:style w:type="paragraph" w:customStyle="1" w:styleId="C9C1384C95D74A7BA1F38EA4AC1B6AE9">
    <w:name w:val="C9C1384C95D74A7BA1F38EA4AC1B6AE9"/>
    <w:rsid w:val="007547FD"/>
  </w:style>
  <w:style w:type="paragraph" w:customStyle="1" w:styleId="60EB94FD92F04C83890769F11410A8B1">
    <w:name w:val="60EB94FD92F04C83890769F11410A8B1"/>
    <w:rsid w:val="007547FD"/>
  </w:style>
  <w:style w:type="paragraph" w:customStyle="1" w:styleId="0C1537590B6E4B72BA3BAFD6BF973105">
    <w:name w:val="0C1537590B6E4B72BA3BAFD6BF973105"/>
    <w:rsid w:val="007547FD"/>
  </w:style>
  <w:style w:type="paragraph" w:customStyle="1" w:styleId="3432D916FF0E45BABF9B0C0AB140E76E">
    <w:name w:val="3432D916FF0E45BABF9B0C0AB140E76E"/>
    <w:rsid w:val="007547FD"/>
  </w:style>
  <w:style w:type="paragraph" w:customStyle="1" w:styleId="5CC4E634080940A498C9F79D5F12193B">
    <w:name w:val="5CC4E634080940A498C9F79D5F12193B"/>
    <w:rsid w:val="007547FD"/>
  </w:style>
  <w:style w:type="paragraph" w:customStyle="1" w:styleId="E9AF588FE9674E1AA6E04E3CB8A0E691">
    <w:name w:val="E9AF588FE9674E1AA6E04E3CB8A0E691"/>
    <w:rsid w:val="007547FD"/>
  </w:style>
  <w:style w:type="paragraph" w:customStyle="1" w:styleId="52B9B74974674FE0960A9628CFB396CE">
    <w:name w:val="52B9B74974674FE0960A9628CFB396CE"/>
    <w:rsid w:val="007547FD"/>
  </w:style>
  <w:style w:type="paragraph" w:customStyle="1" w:styleId="FB66F1F74A204A26B549B896835966F0">
    <w:name w:val="FB66F1F74A204A26B549B896835966F0"/>
    <w:rsid w:val="007547FD"/>
  </w:style>
  <w:style w:type="paragraph" w:customStyle="1" w:styleId="AA963110232B45908C2AA355544F2C41">
    <w:name w:val="AA963110232B45908C2AA355544F2C41"/>
    <w:rsid w:val="007547FD"/>
  </w:style>
  <w:style w:type="paragraph" w:customStyle="1" w:styleId="4865E989492541C6A09C3532B0302DE5">
    <w:name w:val="4865E989492541C6A09C3532B0302DE5"/>
    <w:rsid w:val="007547FD"/>
  </w:style>
  <w:style w:type="paragraph" w:customStyle="1" w:styleId="FDB49345961148F2B5827906AFB6FE7E">
    <w:name w:val="FDB49345961148F2B5827906AFB6FE7E"/>
    <w:rsid w:val="007547FD"/>
  </w:style>
  <w:style w:type="paragraph" w:customStyle="1" w:styleId="BB8793BBCC2545F79F01A8B527CDB89F">
    <w:name w:val="BB8793BBCC2545F79F01A8B527CDB89F"/>
    <w:rsid w:val="007547FD"/>
  </w:style>
  <w:style w:type="paragraph" w:customStyle="1" w:styleId="F18F21AE2BF54DA880AC1A29C63526C5">
    <w:name w:val="F18F21AE2BF54DA880AC1A29C63526C5"/>
    <w:rsid w:val="007547FD"/>
  </w:style>
  <w:style w:type="paragraph" w:customStyle="1" w:styleId="19A3DFA0C3F4479CB2035633C7A53889">
    <w:name w:val="19A3DFA0C3F4479CB2035633C7A53889"/>
    <w:rsid w:val="007547FD"/>
  </w:style>
  <w:style w:type="paragraph" w:customStyle="1" w:styleId="0E10BA44BF664BE88C3E41E98712521A">
    <w:name w:val="0E10BA44BF664BE88C3E41E98712521A"/>
    <w:rsid w:val="007547FD"/>
  </w:style>
  <w:style w:type="paragraph" w:customStyle="1" w:styleId="62404A4130D8496BA2DEC91C4C0854CF">
    <w:name w:val="62404A4130D8496BA2DEC91C4C0854CF"/>
    <w:rsid w:val="007547FD"/>
  </w:style>
  <w:style w:type="paragraph" w:customStyle="1" w:styleId="ED9A35951CA9467F97CF4FDA47CA55E5">
    <w:name w:val="ED9A35951CA9467F97CF4FDA47CA55E5"/>
    <w:rsid w:val="007547FD"/>
  </w:style>
  <w:style w:type="paragraph" w:customStyle="1" w:styleId="1B7B9E2C7498468D8B5ECF36415D41CE">
    <w:name w:val="1B7B9E2C7498468D8B5ECF36415D41CE"/>
    <w:rsid w:val="007547FD"/>
  </w:style>
  <w:style w:type="paragraph" w:customStyle="1" w:styleId="09069809578A4C21901562584C184CAB">
    <w:name w:val="09069809578A4C21901562584C184CAB"/>
    <w:rsid w:val="007547FD"/>
  </w:style>
  <w:style w:type="paragraph" w:customStyle="1" w:styleId="C81F3259A7274A8E9763CD3B7EB5D0B8">
    <w:name w:val="C81F3259A7274A8E9763CD3B7EB5D0B8"/>
    <w:rsid w:val="007547FD"/>
  </w:style>
  <w:style w:type="paragraph" w:customStyle="1" w:styleId="EE85AC02644F4980835EFD3A3CAE4EA4">
    <w:name w:val="EE85AC02644F4980835EFD3A3CAE4EA4"/>
    <w:rsid w:val="00754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9B9BE-99CA-4518-9894-175DE6A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MODELO_DOCUMENTO_Vice.dotx</Template>
  <TotalTime>119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 de Investigación</vt:lpstr>
    </vt:vector>
  </TitlesOfParts>
  <Company>Vicerrectorado de Smart-Campus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 de Investigación</dc:title>
  <dc:subject>I Plan Propio de Smart-Campus</dc:subject>
  <dc:creator>Santoyo</dc:creator>
  <cp:keywords/>
  <cp:lastModifiedBy>Santoyo</cp:lastModifiedBy>
  <cp:revision>21</cp:revision>
  <cp:lastPrinted>2017-06-30T08:44:00Z</cp:lastPrinted>
  <dcterms:created xsi:type="dcterms:W3CDTF">2018-01-25T09:54:00Z</dcterms:created>
  <dcterms:modified xsi:type="dcterms:W3CDTF">2018-02-23T08:56:00Z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