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2C" w:rsidRPr="002B26ED" w:rsidRDefault="00857875" w:rsidP="00ED46E2">
      <w:pPr>
        <w:pStyle w:val="Puesto"/>
        <w:rPr>
          <w:sz w:val="32"/>
          <w:lang w:val="es-ES"/>
        </w:rPr>
      </w:pPr>
      <w:r w:rsidRPr="00857875">
        <w:rPr>
          <w:sz w:val="32"/>
          <w:lang w:val="es-ES"/>
        </w:rPr>
        <w:t>B.  Relación de Participantes</w:t>
      </w:r>
    </w:p>
    <w:p w:rsidR="00614E2C" w:rsidRDefault="00614E2C" w:rsidP="000B7F23">
      <w:pPr>
        <w:pStyle w:val="Subttulo"/>
        <w:spacing w:after="0"/>
        <w:jc w:val="center"/>
        <w:rPr>
          <w:sz w:val="28"/>
          <w:szCs w:val="28"/>
          <w:lang w:val="es-ES"/>
        </w:rPr>
      </w:pPr>
      <w:r w:rsidRPr="00C914E6">
        <w:rPr>
          <w:sz w:val="28"/>
          <w:szCs w:val="28"/>
          <w:lang w:val="es-ES"/>
        </w:rPr>
        <w:t>I PLAN PROPIO DE SMART-CAMPUS</w:t>
      </w:r>
    </w:p>
    <w:p w:rsidR="00857875" w:rsidRPr="00857875" w:rsidRDefault="00857875" w:rsidP="00EF61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Se debe </w:t>
      </w:r>
      <w:r w:rsidRPr="00857875">
        <w:rPr>
          <w:rFonts w:asciiTheme="minorHAnsi" w:hAnsiTheme="minorHAnsi" w:cstheme="minorHAnsi"/>
          <w:color w:val="000000"/>
          <w:sz w:val="22"/>
          <w:szCs w:val="22"/>
        </w:rPr>
        <w:t xml:space="preserve">identificar a </w:t>
      </w:r>
      <w:r w:rsidRPr="00857875">
        <w:rPr>
          <w:rFonts w:asciiTheme="minorHAnsi" w:hAnsiTheme="minorHAnsi" w:cstheme="minorHAnsi"/>
          <w:color w:val="000000"/>
          <w:sz w:val="22"/>
          <w:szCs w:val="22"/>
        </w:rPr>
        <w:t>todos los participantes: investigadores, estudiantes, PAS y agentes externos en su caso, justificando su participación y papel en el proyecto.</w:t>
      </w:r>
    </w:p>
    <w:p w:rsidR="001F681B" w:rsidRPr="003E1503" w:rsidRDefault="00857875" w:rsidP="00175244">
      <w:pPr>
        <w:spacing w:after="120"/>
        <w:jc w:val="both"/>
        <w:rPr>
          <w:lang w:val="es-ES"/>
        </w:rPr>
      </w:pPr>
      <w:r w:rsidRPr="003E1503">
        <w:rPr>
          <w:lang w:val="es-ES"/>
        </w:rPr>
        <w:t xml:space="preserve">EXISTEN 3 TIPOS DE </w:t>
      </w:r>
      <w:r w:rsidR="003E1503">
        <w:rPr>
          <w:lang w:val="es-ES"/>
        </w:rPr>
        <w:t>CASOS DEPENDIENDO DEL SECTOR</w:t>
      </w:r>
      <w:r w:rsidR="003E1503" w:rsidRPr="003E1503">
        <w:rPr>
          <w:lang w:val="es-ES"/>
        </w:rPr>
        <w:t>,</w:t>
      </w:r>
      <w:r w:rsidR="00EF6156">
        <w:rPr>
          <w:lang w:val="es-ES"/>
        </w:rPr>
        <w:t xml:space="preserve"> A CONTINUACIÓN SE MUESTRA UN EJEMPLO DE CADA UNO DE ELLOS.</w:t>
      </w:r>
      <w:r w:rsidR="003E1503" w:rsidRPr="003E1503">
        <w:rPr>
          <w:lang w:val="es-ES"/>
        </w:rPr>
        <w:t xml:space="preserve"> COPIE Y </w:t>
      </w:r>
      <w:r w:rsidR="003E1503">
        <w:rPr>
          <w:lang w:val="es-ES"/>
        </w:rPr>
        <w:t>PEGUE EL RECUADRO CORRESPONDIENTE TANTAS VECES COMO SEA NECESARIO PARA INCLUIR EN ESTE DOCUMENTO A TODOS LOS PARTICIPANTES Y SUS DATOS.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1F681B" w:rsidRPr="00857875" w:rsidTr="00175244">
        <w:tc>
          <w:tcPr>
            <w:tcW w:w="9350" w:type="dxa"/>
            <w:shd w:val="clear" w:color="auto" w:fill="FFFFFF" w:themeFill="background1"/>
          </w:tcPr>
          <w:p w:rsidR="00857875" w:rsidRPr="00857875" w:rsidRDefault="003E1503" w:rsidP="00175244">
            <w:pPr>
              <w:rPr>
                <w:b/>
              </w:rPr>
            </w:pPr>
            <w:r>
              <w:rPr>
                <w:b/>
              </w:rPr>
              <w:t xml:space="preserve">SECTOR: </w:t>
            </w:r>
            <w:r w:rsidR="00857875" w:rsidRPr="00175244">
              <w:rPr>
                <w:b/>
                <w:lang w:val="es-ES"/>
              </w:rPr>
              <w:t>PAS</w:t>
            </w:r>
            <w:r w:rsidR="00857875" w:rsidRPr="00857875">
              <w:rPr>
                <w:b/>
              </w:rPr>
              <w:t xml:space="preserve"> y PDI</w:t>
            </w:r>
          </w:p>
          <w:tbl>
            <w:tblPr>
              <w:tblW w:w="9096" w:type="dxa"/>
              <w:shd w:val="clear" w:color="auto" w:fill="F2F2F2" w:themeFill="background1" w:themeFillShade="F2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96"/>
            </w:tblGrid>
            <w:tr w:rsidR="00857875" w:rsidRPr="00857875" w:rsidTr="001752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Sector: PAS</w:t>
                  </w:r>
                  <w:r w:rsidR="003E1503">
                    <w:rPr>
                      <w:lang w:val="es-ES"/>
                    </w:rPr>
                    <w:t>/PDI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Apellidos: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Nombre: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DNI/Pasaporte: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de nacimiento: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Correo-e: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Teléfono: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Titulación: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Centro: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Grupo de Investigación:</w:t>
                  </w:r>
                </w:p>
                <w:p w:rsidR="003E1503" w:rsidRDefault="003E1503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Tipo de contrato: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Dedicación: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Justificación y papel en el proyecto:</w:t>
                  </w:r>
                </w:p>
              </w:tc>
            </w:tr>
          </w:tbl>
          <w:p w:rsidR="00857875" w:rsidRPr="00857875" w:rsidRDefault="003E1503" w:rsidP="00175244">
            <w:pPr>
              <w:rPr>
                <w:b/>
              </w:rPr>
            </w:pPr>
            <w:r>
              <w:rPr>
                <w:b/>
              </w:rPr>
              <w:t xml:space="preserve">SECTOR: </w:t>
            </w:r>
            <w:r w:rsidR="00857875" w:rsidRPr="00175244">
              <w:rPr>
                <w:b/>
                <w:lang w:val="es-ES"/>
              </w:rPr>
              <w:t>ESTUDIANTES</w:t>
            </w:r>
          </w:p>
          <w:tbl>
            <w:tblPr>
              <w:tblW w:w="909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96"/>
            </w:tblGrid>
            <w:tr w:rsidR="00857875" w:rsidRPr="00796689" w:rsidTr="001752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Sector: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>Estudiante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Apellidos: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Nombre: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DNI/Pasaporte: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de nacimiento: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Correo-e: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Teléfono: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Titulación: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Centro: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Curso: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Nº de créditos superados: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Justificación y papel en el proyecto:</w:t>
                  </w:r>
                </w:p>
              </w:tc>
            </w:tr>
          </w:tbl>
          <w:p w:rsidR="00857875" w:rsidRPr="00857875" w:rsidRDefault="003E1503" w:rsidP="0017524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SECTOR: </w:t>
            </w:r>
            <w:r w:rsidR="00857875" w:rsidRPr="00857875">
              <w:rPr>
                <w:b/>
                <w:lang w:val="es-ES"/>
              </w:rPr>
              <w:t>AGENTE EXTERNO</w:t>
            </w:r>
          </w:p>
          <w:tbl>
            <w:tblPr>
              <w:tblW w:w="909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96"/>
            </w:tblGrid>
            <w:tr w:rsidR="00857875" w:rsidRPr="00796689" w:rsidTr="001752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Sector: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>Agente Externo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Apellidos: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Nombre: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DNI/Pasaporte: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de nacimiento: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Correo-e: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Teléfono: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Nombre de la Empresa:</w:t>
                  </w:r>
                </w:p>
                <w:p w:rsidR="00857875" w:rsidRDefault="00857875" w:rsidP="00857875">
                  <w:pPr>
                    <w:spacing w:before="0"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Justificación y papel en el proyecto:</w:t>
                  </w:r>
                  <w:bookmarkStart w:id="0" w:name="_GoBack"/>
                  <w:bookmarkEnd w:id="0"/>
                </w:p>
              </w:tc>
            </w:tr>
          </w:tbl>
          <w:p w:rsidR="001F681B" w:rsidRDefault="001F681B" w:rsidP="00857875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es-ES"/>
              </w:rPr>
            </w:pPr>
          </w:p>
        </w:tc>
      </w:tr>
    </w:tbl>
    <w:p w:rsidR="00175244" w:rsidRPr="00175244" w:rsidRDefault="00175244">
      <w:pPr>
        <w:rPr>
          <w:sz w:val="12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3E1503" w:rsidTr="00175244">
        <w:tc>
          <w:tcPr>
            <w:tcW w:w="9350" w:type="dxa"/>
            <w:shd w:val="clear" w:color="auto" w:fill="FFFFFF" w:themeFill="background1"/>
          </w:tcPr>
          <w:p w:rsidR="003E1503" w:rsidRDefault="003E1503" w:rsidP="001F681B">
            <w:pPr>
              <w:jc w:val="center"/>
              <w:rPr>
                <w:b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b/>
                <w:color w:val="000000" w:themeColor="text1"/>
                <w:sz w:val="28"/>
                <w:szCs w:val="28"/>
                <w:lang w:val="es-ES"/>
              </w:rPr>
              <w:lastRenderedPageBreak/>
              <w:t>LISTADO DE PARTICIPANTES</w:t>
            </w:r>
          </w:p>
          <w:p w:rsidR="003E1503" w:rsidRPr="00A04533" w:rsidRDefault="003E1503" w:rsidP="001F681B">
            <w:pPr>
              <w:jc w:val="center"/>
              <w:rPr>
                <w:color w:val="000000" w:themeColor="text1"/>
                <w:sz w:val="22"/>
                <w:szCs w:val="28"/>
                <w:lang w:val="es-ES"/>
              </w:rPr>
            </w:pPr>
            <w:r w:rsidRPr="00A04533">
              <w:rPr>
                <w:color w:val="000000" w:themeColor="text1"/>
                <w:sz w:val="22"/>
                <w:szCs w:val="28"/>
                <w:lang w:val="es-ES"/>
              </w:rPr>
              <w:t>(Inserte los datos de cada uno de los participantes, teniendo en cuenta los datos necesarios dependiendo del sector al que pertenece)</w:t>
            </w:r>
          </w:p>
          <w:sdt>
            <w:sdtPr>
              <w:rPr>
                <w:b/>
                <w:color w:val="000000" w:themeColor="text1"/>
                <w:sz w:val="28"/>
                <w:szCs w:val="28"/>
                <w:lang w:val="es-ES"/>
              </w:rPr>
              <w:alias w:val="INSERTE LOS DATOS DE TODOS LOS PARTICIPANTES."/>
              <w:tag w:val="INSERTE LOS DATOS DE TODOS LOS PARTICIPANTES."/>
              <w:id w:val="1173991016"/>
              <w:placeholder>
                <w:docPart w:val="DefaultPlaceholder_1081868574"/>
              </w:placeholder>
            </w:sdtPr>
            <w:sdtContent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  <w:p w:rsidR="003E1503" w:rsidRDefault="003E1503" w:rsidP="003E1503">
                <w:pPr>
                  <w:rPr>
                    <w:b/>
                    <w:color w:val="000000" w:themeColor="text1"/>
                    <w:sz w:val="28"/>
                    <w:szCs w:val="28"/>
                    <w:lang w:val="es-ES"/>
                  </w:rPr>
                </w:pPr>
              </w:p>
            </w:sdtContent>
          </w:sdt>
        </w:tc>
      </w:tr>
    </w:tbl>
    <w:p w:rsidR="003E1503" w:rsidRPr="000F399B" w:rsidRDefault="003E1503" w:rsidP="001F681B">
      <w:pPr>
        <w:jc w:val="center"/>
        <w:rPr>
          <w:b/>
          <w:color w:val="000000" w:themeColor="text1"/>
          <w:sz w:val="28"/>
          <w:szCs w:val="28"/>
          <w:lang w:val="es-ES"/>
        </w:rPr>
      </w:pPr>
    </w:p>
    <w:sectPr w:rsidR="003E1503" w:rsidRPr="000F399B" w:rsidSect="004B1F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73" w:right="1440" w:bottom="426" w:left="1440" w:header="720" w:footer="792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56" w:rsidRDefault="00641256" w:rsidP="006B225B">
      <w:pPr>
        <w:spacing w:after="0" w:line="240" w:lineRule="auto"/>
      </w:pPr>
      <w:r>
        <w:separator/>
      </w:r>
    </w:p>
  </w:endnote>
  <w:endnote w:type="continuationSeparator" w:id="0">
    <w:p w:rsidR="00641256" w:rsidRDefault="00641256" w:rsidP="006B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25B" w:rsidRDefault="00B74EAE" w:rsidP="004B1F32">
    <w:pPr>
      <w:pStyle w:val="Piedepgina"/>
      <w:spacing w:before="0"/>
    </w:pPr>
    <w:r>
      <w:rPr>
        <w:noProof/>
        <w:lang w:val="es-ES" w:eastAsia="es-ES"/>
      </w:rPr>
      <mc:AlternateContent>
        <mc:Choice Requires="wps">
          <w:drawing>
            <wp:inline distT="0" distB="0" distL="0" distR="0">
              <wp:extent cx="3663950" cy="667821"/>
              <wp:effectExtent l="0" t="0" r="0" b="0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6678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EAE" w:rsidRDefault="00B74EAE" w:rsidP="000A4467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78B3627" wp14:editId="72A948D9">
                                <wp:extent cx="330720" cy="468000"/>
                                <wp:effectExtent l="0" t="0" r="0" b="8255"/>
                                <wp:docPr id="6" name="Imagen 6" descr="Imagen que contiene imágenes prediseñadas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072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CD781D4" wp14:editId="329C72A4">
                                <wp:extent cx="792373" cy="325369"/>
                                <wp:effectExtent l="0" t="0" r="8255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fqm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426" b="11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54" cy="3328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2496675" wp14:editId="04EC85A0">
                                <wp:extent cx="690880" cy="308539"/>
                                <wp:effectExtent l="0" t="0" r="0" b="0"/>
                                <wp:docPr id="8" name="Imagen 8" descr="Imagen que contiene cosa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gLogoAenorNeu_50.jp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1027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896" cy="3089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4BE8EEF" wp14:editId="5D7E3B31">
                                <wp:extent cx="1059051" cy="468000"/>
                                <wp:effectExtent l="0" t="0" r="8255" b="8255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ureau250.pn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6605" b="181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051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18DF6149" wp14:editId="4CA3FF31">
                                <wp:extent cx="567840" cy="468000"/>
                                <wp:effectExtent l="0" t="0" r="3810" b="8255"/>
                                <wp:docPr id="10" name="Imagen 10" descr="Imagen que contiene imágenes prediseñadas&#10;&#10;Descripción generada con confianza muy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ello_bequal_2016_150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84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width:288.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" filled="f" stroked="f">
              <v:textbox>
                <w:txbxContent>
                  <w:p w:rsidR="00B74EAE" w:rsidRDefault="00B74EAE" w:rsidP="000A4467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78B3627" wp14:editId="72A948D9">
                          <wp:extent cx="330720" cy="468000"/>
                          <wp:effectExtent l="0" t="0" r="0" b="8255"/>
                          <wp:docPr id="6" name="Imagen 6" descr="Imagen que contiene imágenes prediseñadas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15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072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CD781D4" wp14:editId="329C72A4">
                          <wp:extent cx="792373" cy="325369"/>
                          <wp:effectExtent l="0" t="0" r="8255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fqm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6426" b="11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554" cy="3328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2496675" wp14:editId="04EC85A0">
                          <wp:extent cx="690880" cy="308539"/>
                          <wp:effectExtent l="0" t="0" r="0" b="0"/>
                          <wp:docPr id="8" name="Imagen 8" descr="Imagen que contiene cosa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gLogoAenorNeu_50.jp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10274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1896" cy="3089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4BE8EEF" wp14:editId="5D7E3B31">
                          <wp:extent cx="1059051" cy="468000"/>
                          <wp:effectExtent l="0" t="0" r="8255" b="8255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ureau250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605" b="181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59051" cy="46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18DF6149" wp14:editId="4CA3FF31">
                          <wp:extent cx="567840" cy="468000"/>
                          <wp:effectExtent l="0" t="0" r="3810" b="8255"/>
                          <wp:docPr id="10" name="Imagen 10" descr="Imagen que contiene imágenes prediseñadas&#10;&#10;Descripción generada con confianza muy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ello_bequal_2016_150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84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4B1F32">
      <w:rPr>
        <w:noProof/>
        <w:lang w:val="es-ES" w:eastAsia="es-ES"/>
      </w:rPr>
      <mc:AlternateContent>
        <mc:Choice Requires="wps">
          <w:drawing>
            <wp:inline distT="0" distB="0" distL="0" distR="0" wp14:anchorId="1B8BE57B" wp14:editId="60EF6943">
              <wp:extent cx="2184400" cy="552450"/>
              <wp:effectExtent l="0" t="0" r="6350" b="0"/>
              <wp:docPr id="63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84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Edificio Pabellón de Gobierno. </w:t>
                          </w:r>
                        </w:p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>Campus de El Ejido. 29071</w:t>
                          </w:r>
                        </w:p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Tel.:</w:t>
                          </w: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952 13 11 31 / 952 13 70 99</w:t>
                          </w:r>
                        </w:p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Correo-e:</w:t>
                          </w: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smart@uma.es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8BE57B" id="_x0000_s1028" type="#_x0000_t202" style="width:172pt;height:4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" stroked="f">
              <v:textbox>
                <w:txbxContent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Edificio Pabellón de Gobierno. </w:t>
                    </w:r>
                  </w:p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>Campus de El Ejido. 29071</w:t>
                    </w:r>
                  </w:p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Tel.:</w:t>
                    </w: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952 13 11 31 / 952 13 70 99</w:t>
                    </w:r>
                  </w:p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Correo-e:</w:t>
                    </w: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smart@uma.es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3" w:rsidRDefault="001A3CF3" w:rsidP="004B1F32">
    <w:pPr>
      <w:pStyle w:val="Piedepgina"/>
      <w:spacing w:before="0"/>
    </w:pPr>
    <w:r>
      <w:rPr>
        <w:noProof/>
        <w:lang w:val="es-ES" w:eastAsia="es-ES"/>
      </w:rPr>
      <mc:AlternateContent>
        <mc:Choice Requires="wps">
          <w:drawing>
            <wp:inline distT="0" distB="0" distL="0" distR="0" wp14:anchorId="531A1F95" wp14:editId="2C3A7CE2">
              <wp:extent cx="3667874" cy="625454"/>
              <wp:effectExtent l="0" t="0" r="0" b="3810"/>
              <wp:docPr id="19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874" cy="6254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F3" w:rsidRDefault="001A3CF3" w:rsidP="001A3CF3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E779C8E" wp14:editId="1DBDB9CC">
                                <wp:extent cx="330720" cy="468000"/>
                                <wp:effectExtent l="0" t="0" r="0" b="8255"/>
                                <wp:docPr id="11" name="Imagen 11" descr="Imagen que contiene imágenes prediseñadas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072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128D8228" wp14:editId="59C6F11A">
                                <wp:extent cx="792373" cy="325369"/>
                                <wp:effectExtent l="0" t="0" r="8255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fqm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426" b="11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54" cy="3328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01C519B" wp14:editId="19737503">
                                <wp:extent cx="690880" cy="308539"/>
                                <wp:effectExtent l="0" t="0" r="0" b="0"/>
                                <wp:docPr id="13" name="Imagen 13" descr="Imagen que contiene cosa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gLogoAenorNeu_50.jp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1027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896" cy="3089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D5CB56D" wp14:editId="68A8FF6C">
                                <wp:extent cx="1059051" cy="468000"/>
                                <wp:effectExtent l="0" t="0" r="8255" b="8255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ureau250.pn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6605" b="181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051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65BB092" wp14:editId="76919ED0">
                                <wp:extent cx="567840" cy="468000"/>
                                <wp:effectExtent l="0" t="0" r="3810" b="8255"/>
                                <wp:docPr id="15" name="Imagen 15" descr="Imagen que contiene imágenes prediseñadas&#10;&#10;Descripción generada con confianza muy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ello_bequal_2016_150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84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1A1F9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width:288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" filled="f" stroked="f">
              <v:textbox>
                <w:txbxContent>
                  <w:p w:rsidR="001A3CF3" w:rsidRDefault="001A3CF3" w:rsidP="001A3CF3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E779C8E" wp14:editId="1DBDB9CC">
                          <wp:extent cx="330720" cy="468000"/>
                          <wp:effectExtent l="0" t="0" r="0" b="8255"/>
                          <wp:docPr id="11" name="Imagen 11" descr="Imagen que contiene imágenes prediseñadas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15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072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128D8228" wp14:editId="59C6F11A">
                          <wp:extent cx="792373" cy="325369"/>
                          <wp:effectExtent l="0" t="0" r="8255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fqm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6426" b="11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554" cy="3328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01C519B" wp14:editId="19737503">
                          <wp:extent cx="690880" cy="308539"/>
                          <wp:effectExtent l="0" t="0" r="0" b="0"/>
                          <wp:docPr id="13" name="Imagen 13" descr="Imagen que contiene cosa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gLogoAenorNeu_50.jp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10274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1896" cy="3089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D5CB56D" wp14:editId="68A8FF6C">
                          <wp:extent cx="1059051" cy="468000"/>
                          <wp:effectExtent l="0" t="0" r="8255" b="8255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ureau250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605" b="181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59051" cy="46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65BB092" wp14:editId="76919ED0">
                          <wp:extent cx="567840" cy="468000"/>
                          <wp:effectExtent l="0" t="0" r="3810" b="8255"/>
                          <wp:docPr id="15" name="Imagen 15" descr="Imagen que contiene imágenes prediseñadas&#10;&#10;Descripción generada con confianza muy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ello_bequal_2016_150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84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inline distT="0" distB="0" distL="0" distR="0" wp14:anchorId="5AD5B734" wp14:editId="53E21C35">
              <wp:extent cx="2184400" cy="552450"/>
              <wp:effectExtent l="0" t="0" r="6350" b="0"/>
              <wp:docPr id="19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84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Edificio Pabellón de Gobierno. </w:t>
                          </w:r>
                        </w:p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>Campus de El Ejido. 29071</w:t>
                          </w:r>
                        </w:p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Tel.:</w:t>
                          </w: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952 13 11 31 / 952 13 70 99</w:t>
                          </w:r>
                        </w:p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Correo-e:</w:t>
                          </w: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smart@uma.es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AD5B734" id="_x0000_s1030" type="#_x0000_t202" style="width:172pt;height:4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" stroked="f">
              <v:textbox>
                <w:txbxContent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Edificio Pabellón de Gobierno. </w:t>
                    </w:r>
                  </w:p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>Campus de El Ejido. 29071</w:t>
                    </w:r>
                  </w:p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Tel.:</w:t>
                    </w: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952 13 11 31 / 952 13 70 99</w:t>
                    </w:r>
                  </w:p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Correo-e:</w:t>
                    </w: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smart@uma.es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56" w:rsidRDefault="00641256" w:rsidP="006B225B">
      <w:pPr>
        <w:spacing w:after="0" w:line="240" w:lineRule="auto"/>
      </w:pPr>
      <w:r>
        <w:separator/>
      </w:r>
    </w:p>
  </w:footnote>
  <w:footnote w:type="continuationSeparator" w:id="0">
    <w:p w:rsidR="00641256" w:rsidRDefault="00641256" w:rsidP="006B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A8" w:rsidRDefault="001F44A8" w:rsidP="001F44A8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4229232</wp:posOffset>
          </wp:positionH>
          <wp:positionV relativeFrom="paragraph">
            <wp:posOffset>34925</wp:posOffset>
          </wp:positionV>
          <wp:extent cx="990600" cy="543560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dalucia_tech_2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0"/>
                  <a:stretch/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CF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5715</wp:posOffset>
              </wp:positionH>
              <wp:positionV relativeFrom="margin">
                <wp:posOffset>-810260</wp:posOffset>
              </wp:positionV>
              <wp:extent cx="819150" cy="433705"/>
              <wp:effectExtent l="0" t="0" r="0" b="381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A8" w:rsidRDefault="001F44A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752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6" o:spid="_x0000_s1026" style="position:absolute;left:0;text-align:left;margin-left:.45pt;margin-top:-63.8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" o:allowincell="f" stroked="f">
              <v:textbox style="mso-fit-shape-to-text:t" inset="0,,0">
                <w:txbxContent>
                  <w:p w:rsidR="001F44A8" w:rsidRDefault="001F44A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752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438835564"/>
        <w:docPartObj>
          <w:docPartGallery w:val="Page Numbers (Margins)"/>
          <w:docPartUnique/>
        </w:docPartObj>
      </w:sdtPr>
      <w:sdtEndPr/>
      <w:sdtContent/>
    </w:sdt>
    <w:r w:rsidR="006B225B">
      <w:rPr>
        <w:noProof/>
        <w:lang w:val="es-ES" w:eastAsia="es-ES"/>
      </w:rPr>
      <w:drawing>
        <wp:inline distT="0" distB="0" distL="0" distR="0">
          <wp:extent cx="2585785" cy="576000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8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EAE">
      <w:tab/>
    </w:r>
    <w:r w:rsidR="00B74EAE">
      <w:tab/>
    </w:r>
    <w:r w:rsidRPr="001F44A8">
      <w:t xml:space="preserve"> </w:t>
    </w:r>
  </w:p>
  <w:p w:rsidR="00E50DBC" w:rsidRDefault="00E50DBC" w:rsidP="00B74E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3" w:rsidRDefault="001A3CF3" w:rsidP="001A3CF3"/>
  <w:p w:rsidR="001A3CF3" w:rsidRDefault="001A3CF3" w:rsidP="001A3CF3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4193435" wp14:editId="25F48A61">
          <wp:simplePos x="0" y="0"/>
          <wp:positionH relativeFrom="column">
            <wp:posOffset>4543425</wp:posOffset>
          </wp:positionH>
          <wp:positionV relativeFrom="paragraph">
            <wp:posOffset>6350</wp:posOffset>
          </wp:positionV>
          <wp:extent cx="990600" cy="54356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dalucia_tech_2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0"/>
                  <a:stretch/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EADAE7D" wp14:editId="380B9E11">
          <wp:extent cx="2585785" cy="576000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8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F44A8">
      <w:t xml:space="preserve"> </w:t>
    </w:r>
  </w:p>
  <w:p w:rsidR="001A3CF3" w:rsidRDefault="001A3C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1C0659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C046E1"/>
    <w:multiLevelType w:val="hybridMultilevel"/>
    <w:tmpl w:val="7172B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6E0"/>
    <w:multiLevelType w:val="hybridMultilevel"/>
    <w:tmpl w:val="5F2CA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10CF3"/>
    <w:multiLevelType w:val="hybridMultilevel"/>
    <w:tmpl w:val="293E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8B9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F3"/>
    <w:rsid w:val="00047EEA"/>
    <w:rsid w:val="00082240"/>
    <w:rsid w:val="000A4467"/>
    <w:rsid w:val="000A745F"/>
    <w:rsid w:val="000B7F23"/>
    <w:rsid w:val="000D6693"/>
    <w:rsid w:val="000E2B44"/>
    <w:rsid w:val="000E72EE"/>
    <w:rsid w:val="000F399B"/>
    <w:rsid w:val="001137DE"/>
    <w:rsid w:val="0013750B"/>
    <w:rsid w:val="001476BD"/>
    <w:rsid w:val="00155EE1"/>
    <w:rsid w:val="00175244"/>
    <w:rsid w:val="001A3CF3"/>
    <w:rsid w:val="001E0280"/>
    <w:rsid w:val="001F44A8"/>
    <w:rsid w:val="001F4891"/>
    <w:rsid w:val="001F681B"/>
    <w:rsid w:val="00221F56"/>
    <w:rsid w:val="00267F4C"/>
    <w:rsid w:val="002B26ED"/>
    <w:rsid w:val="002B376F"/>
    <w:rsid w:val="002E057C"/>
    <w:rsid w:val="00304F46"/>
    <w:rsid w:val="00343179"/>
    <w:rsid w:val="0035569E"/>
    <w:rsid w:val="00356BC1"/>
    <w:rsid w:val="003B34B4"/>
    <w:rsid w:val="003C35F7"/>
    <w:rsid w:val="003C69EC"/>
    <w:rsid w:val="003E1503"/>
    <w:rsid w:val="004411F8"/>
    <w:rsid w:val="00466998"/>
    <w:rsid w:val="00496BC5"/>
    <w:rsid w:val="004B1F32"/>
    <w:rsid w:val="004E08F1"/>
    <w:rsid w:val="00515772"/>
    <w:rsid w:val="005B099D"/>
    <w:rsid w:val="005E7F30"/>
    <w:rsid w:val="00614E2C"/>
    <w:rsid w:val="00641256"/>
    <w:rsid w:val="0066074D"/>
    <w:rsid w:val="006655A8"/>
    <w:rsid w:val="006838EF"/>
    <w:rsid w:val="006B225B"/>
    <w:rsid w:val="006E046D"/>
    <w:rsid w:val="007254A7"/>
    <w:rsid w:val="00725D27"/>
    <w:rsid w:val="00766E15"/>
    <w:rsid w:val="00857875"/>
    <w:rsid w:val="00875F1E"/>
    <w:rsid w:val="00881384"/>
    <w:rsid w:val="008902D0"/>
    <w:rsid w:val="008928CB"/>
    <w:rsid w:val="008D558D"/>
    <w:rsid w:val="00974CD5"/>
    <w:rsid w:val="009C38DA"/>
    <w:rsid w:val="009D3596"/>
    <w:rsid w:val="00A04533"/>
    <w:rsid w:val="00A90FB5"/>
    <w:rsid w:val="00AC46CE"/>
    <w:rsid w:val="00B570BA"/>
    <w:rsid w:val="00B74EAE"/>
    <w:rsid w:val="00BA3B45"/>
    <w:rsid w:val="00BC3A67"/>
    <w:rsid w:val="00C13EAC"/>
    <w:rsid w:val="00C914E6"/>
    <w:rsid w:val="00CC77C9"/>
    <w:rsid w:val="00D72274"/>
    <w:rsid w:val="00E50DBC"/>
    <w:rsid w:val="00E522DF"/>
    <w:rsid w:val="00E633D5"/>
    <w:rsid w:val="00E92921"/>
    <w:rsid w:val="00EB7F8E"/>
    <w:rsid w:val="00EC5DB9"/>
    <w:rsid w:val="00ED46E2"/>
    <w:rsid w:val="00EF6156"/>
    <w:rsid w:val="00F003D4"/>
    <w:rsid w:val="00F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13821-016B-42D1-AA0C-42EE21C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23"/>
  </w:style>
  <w:style w:type="paragraph" w:styleId="Ttulo1">
    <w:name w:val="heading 1"/>
    <w:basedOn w:val="Normal"/>
    <w:next w:val="Normal"/>
    <w:link w:val="Ttulo1Car"/>
    <w:uiPriority w:val="9"/>
    <w:qFormat/>
    <w:rsid w:val="000B7F23"/>
    <w:pPr>
      <w:pBdr>
        <w:top w:val="single" w:sz="24" w:space="0" w:color="1C6194" w:themeColor="accent2" w:themeShade="BF"/>
        <w:left w:val="single" w:sz="24" w:space="0" w:color="1C6194" w:themeColor="accent2" w:themeShade="BF"/>
        <w:bottom w:val="single" w:sz="24" w:space="0" w:color="1C6194" w:themeColor="accent2" w:themeShade="BF"/>
        <w:right w:val="single" w:sz="24" w:space="0" w:color="1C6194" w:themeColor="accent2" w:themeShade="BF"/>
      </w:pBdr>
      <w:shd w:val="clear" w:color="auto" w:fill="1C6194" w:themeFill="accent2" w:themeFillShade="BF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7F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7F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7F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F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7F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7F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7F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7F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B7F23"/>
    <w:pPr>
      <w:spacing w:before="0" w:after="0"/>
    </w:pPr>
    <w:rPr>
      <w:rFonts w:asciiTheme="majorHAnsi" w:eastAsiaTheme="majorEastAsia" w:hAnsiTheme="majorHAnsi" w:cstheme="majorBidi"/>
      <w:caps/>
      <w:color w:val="264356" w:themeColor="text2" w:themeShade="BF"/>
      <w:spacing w:val="10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B7F23"/>
    <w:rPr>
      <w:rFonts w:asciiTheme="majorHAnsi" w:eastAsiaTheme="majorEastAsia" w:hAnsiTheme="majorHAnsi" w:cstheme="majorBidi"/>
      <w:caps/>
      <w:color w:val="264356" w:themeColor="text2" w:themeShade="BF"/>
      <w:spacing w:val="10"/>
      <w:sz w:val="48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7F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B7F23"/>
    <w:rPr>
      <w:caps/>
      <w:color w:val="595959" w:themeColor="text1" w:themeTint="A6"/>
      <w:spacing w:val="10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B7F23"/>
    <w:rPr>
      <w:caps/>
      <w:color w:val="FFFFFF" w:themeColor="background1"/>
      <w:spacing w:val="15"/>
      <w:sz w:val="22"/>
      <w:szCs w:val="22"/>
      <w:shd w:val="clear" w:color="auto" w:fill="1C6194" w:themeFill="accent2" w:themeFill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7F23"/>
    <w:rPr>
      <w:caps/>
      <w:spacing w:val="15"/>
      <w:shd w:val="clear" w:color="auto" w:fill="D1EEF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7F23"/>
    <w:rPr>
      <w:caps/>
      <w:color w:val="0D5571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7F2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7F23"/>
    <w:rPr>
      <w:i/>
      <w:iCs/>
      <w:caps/>
      <w:spacing w:val="10"/>
      <w:sz w:val="18"/>
      <w:szCs w:val="18"/>
    </w:rPr>
  </w:style>
  <w:style w:type="character" w:styleId="nfasissutil">
    <w:name w:val="Subtle Emphasis"/>
    <w:uiPriority w:val="19"/>
    <w:qFormat/>
    <w:rsid w:val="000B7F23"/>
    <w:rPr>
      <w:i/>
      <w:iCs/>
      <w:color w:val="0D5571" w:themeColor="accent1" w:themeShade="7F"/>
    </w:rPr>
  </w:style>
  <w:style w:type="character" w:styleId="nfasis">
    <w:name w:val="Emphasis"/>
    <w:uiPriority w:val="20"/>
    <w:qFormat/>
    <w:rsid w:val="000B7F23"/>
    <w:rPr>
      <w:caps/>
      <w:color w:val="0D5571" w:themeColor="accent1" w:themeShade="7F"/>
      <w:spacing w:val="5"/>
    </w:rPr>
  </w:style>
  <w:style w:type="character" w:styleId="nfasisintenso">
    <w:name w:val="Intense Emphasis"/>
    <w:uiPriority w:val="21"/>
    <w:qFormat/>
    <w:rsid w:val="000B7F23"/>
    <w:rPr>
      <w:b/>
      <w:bCs/>
      <w:caps/>
      <w:color w:val="0D5571" w:themeColor="accent1" w:themeShade="7F"/>
      <w:spacing w:val="10"/>
    </w:rPr>
  </w:style>
  <w:style w:type="character" w:styleId="Textoennegrita">
    <w:name w:val="Strong"/>
    <w:uiPriority w:val="22"/>
    <w:qFormat/>
    <w:rsid w:val="000B7F23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0B7F2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B7F2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7F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7F23"/>
    <w:rPr>
      <w:color w:val="1CADE4" w:themeColor="accent1"/>
      <w:sz w:val="24"/>
      <w:szCs w:val="24"/>
    </w:rPr>
  </w:style>
  <w:style w:type="character" w:styleId="Referenciasutil">
    <w:name w:val="Subtle Reference"/>
    <w:uiPriority w:val="31"/>
    <w:qFormat/>
    <w:rsid w:val="000B7F23"/>
    <w:rPr>
      <w:b/>
      <w:bCs/>
      <w:color w:val="1CADE4" w:themeColor="accent1"/>
    </w:rPr>
  </w:style>
  <w:style w:type="character" w:styleId="Referenciaintensa">
    <w:name w:val="Intense Reference"/>
    <w:uiPriority w:val="32"/>
    <w:qFormat/>
    <w:rsid w:val="000B7F23"/>
    <w:rPr>
      <w:b/>
      <w:bCs/>
      <w:i/>
      <w:iCs/>
      <w:caps/>
      <w:color w:val="1CADE4" w:themeColor="accent1"/>
    </w:rPr>
  </w:style>
  <w:style w:type="character" w:styleId="Ttulodellibro">
    <w:name w:val="Book Title"/>
    <w:uiPriority w:val="33"/>
    <w:qFormat/>
    <w:rsid w:val="000B7F23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7F23"/>
    <w:rPr>
      <w:b/>
      <w:bCs/>
      <w:color w:val="1481AB" w:themeColor="accent1" w:themeShade="BF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B7F23"/>
    <w:pPr>
      <w:outlineLvl w:val="9"/>
    </w:pPr>
  </w:style>
  <w:style w:type="paragraph" w:styleId="Sinespaciado">
    <w:name w:val="No Spacing"/>
    <w:link w:val="SinespaciadoCar"/>
    <w:uiPriority w:val="1"/>
    <w:qFormat/>
    <w:rsid w:val="000B7F2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2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5B"/>
    <w:rPr>
      <w:lang w:val="es-ES"/>
    </w:rPr>
  </w:style>
  <w:style w:type="character" w:styleId="Nmerodepgina">
    <w:name w:val="page number"/>
    <w:basedOn w:val="Fuentedeprrafopredeter"/>
    <w:uiPriority w:val="99"/>
    <w:unhideWhenUsed/>
    <w:rsid w:val="001F44A8"/>
  </w:style>
  <w:style w:type="paragraph" w:styleId="Textodeglobo">
    <w:name w:val="Balloon Text"/>
    <w:basedOn w:val="Normal"/>
    <w:link w:val="TextodegloboCar"/>
    <w:uiPriority w:val="99"/>
    <w:semiHidden/>
    <w:unhideWhenUsed/>
    <w:rsid w:val="001F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891"/>
    <w:rPr>
      <w:rFonts w:ascii="Segoe UI" w:hAnsi="Segoe UI" w:cs="Segoe UI"/>
      <w:sz w:val="18"/>
      <w:szCs w:val="18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3CF3"/>
  </w:style>
  <w:style w:type="character" w:styleId="Textodelmarcadordeposicin">
    <w:name w:val="Placeholder Text"/>
    <w:basedOn w:val="Fuentedeprrafopredeter"/>
    <w:uiPriority w:val="99"/>
    <w:semiHidden/>
    <w:rsid w:val="004411F8"/>
    <w:rPr>
      <w:color w:val="808080"/>
    </w:rPr>
  </w:style>
  <w:style w:type="table" w:styleId="Tablaconcuadrcula">
    <w:name w:val="Table Grid"/>
    <w:basedOn w:val="Tablanormal"/>
    <w:uiPriority w:val="39"/>
    <w:rsid w:val="008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787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yo\Documents\Plantillas%20personalizadas%20de%20Office\MODELO_DOCUMENTO_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D29B-8065-443F-9910-85A5D679403D}"/>
      </w:docPartPr>
      <w:docPartBody>
        <w:p w:rsidR="00000000" w:rsidRDefault="00336DB2">
          <w:r w:rsidRPr="008C02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0"/>
    <w:rsid w:val="00105708"/>
    <w:rsid w:val="00183D62"/>
    <w:rsid w:val="001945CA"/>
    <w:rsid w:val="00307B80"/>
    <w:rsid w:val="00336DB2"/>
    <w:rsid w:val="004A5E65"/>
    <w:rsid w:val="004F4066"/>
    <w:rsid w:val="00522F3D"/>
    <w:rsid w:val="0075328C"/>
    <w:rsid w:val="007547FD"/>
    <w:rsid w:val="00777506"/>
    <w:rsid w:val="00814A2E"/>
    <w:rsid w:val="00905E11"/>
    <w:rsid w:val="00D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6DB2"/>
    <w:rPr>
      <w:color w:val="808080"/>
    </w:rPr>
  </w:style>
  <w:style w:type="paragraph" w:customStyle="1" w:styleId="6951A4A96B9640EB8F4E7C7CCF00D09A">
    <w:name w:val="6951A4A96B9640EB8F4E7C7CCF00D09A"/>
    <w:rsid w:val="00307B80"/>
  </w:style>
  <w:style w:type="paragraph" w:customStyle="1" w:styleId="52BD2FF8CC464C2A8DC98574F7C0048A">
    <w:name w:val="52BD2FF8CC464C2A8DC98574F7C0048A"/>
    <w:rsid w:val="00307B80"/>
  </w:style>
  <w:style w:type="paragraph" w:customStyle="1" w:styleId="52BD2FF8CC464C2A8DC98574F7C0048A1">
    <w:name w:val="52BD2FF8CC464C2A8DC98574F7C0048A1"/>
    <w:rsid w:val="00307B80"/>
    <w:pPr>
      <w:jc w:val="both"/>
    </w:pPr>
    <w:rPr>
      <w:lang w:eastAsia="ja-JP"/>
    </w:rPr>
  </w:style>
  <w:style w:type="paragraph" w:customStyle="1" w:styleId="4DBF45F08AD64138AB5319A3F9286A3A">
    <w:name w:val="4DBF45F08AD64138AB5319A3F9286A3A"/>
    <w:rsid w:val="00307B80"/>
    <w:pPr>
      <w:jc w:val="both"/>
    </w:pPr>
    <w:rPr>
      <w:lang w:eastAsia="ja-JP"/>
    </w:rPr>
  </w:style>
  <w:style w:type="paragraph" w:customStyle="1" w:styleId="52BD2FF8CC464C2A8DC98574F7C0048A2">
    <w:name w:val="52BD2FF8CC464C2A8DC98574F7C0048A2"/>
    <w:rsid w:val="00307B80"/>
    <w:pPr>
      <w:jc w:val="both"/>
    </w:pPr>
    <w:rPr>
      <w:lang w:eastAsia="ja-JP"/>
    </w:rPr>
  </w:style>
  <w:style w:type="paragraph" w:customStyle="1" w:styleId="4DBF45F08AD64138AB5319A3F9286A3A1">
    <w:name w:val="4DBF45F08AD64138AB5319A3F9286A3A1"/>
    <w:rsid w:val="00307B80"/>
    <w:pPr>
      <w:jc w:val="both"/>
    </w:pPr>
    <w:rPr>
      <w:lang w:eastAsia="ja-JP"/>
    </w:rPr>
  </w:style>
  <w:style w:type="paragraph" w:customStyle="1" w:styleId="52BD2FF8CC464C2A8DC98574F7C0048A3">
    <w:name w:val="52BD2FF8CC464C2A8DC98574F7C0048A3"/>
    <w:rsid w:val="00307B80"/>
    <w:pPr>
      <w:jc w:val="both"/>
    </w:pPr>
    <w:rPr>
      <w:lang w:eastAsia="ja-JP"/>
    </w:rPr>
  </w:style>
  <w:style w:type="paragraph" w:customStyle="1" w:styleId="4DBF45F08AD64138AB5319A3F9286A3A2">
    <w:name w:val="4DBF45F08AD64138AB5319A3F9286A3A2"/>
    <w:rsid w:val="00307B80"/>
    <w:pPr>
      <w:jc w:val="both"/>
    </w:pPr>
    <w:rPr>
      <w:lang w:eastAsia="ja-JP"/>
    </w:rPr>
  </w:style>
  <w:style w:type="paragraph" w:customStyle="1" w:styleId="0C2EE5EB22C24D9F9EF390A34424C748">
    <w:name w:val="0C2EE5EB22C24D9F9EF390A34424C748"/>
    <w:rsid w:val="00307B80"/>
  </w:style>
  <w:style w:type="paragraph" w:customStyle="1" w:styleId="E65A6B441B3A47EC9C9532BB4FD9FD0A">
    <w:name w:val="E65A6B441B3A47EC9C9532BB4FD9FD0A"/>
    <w:rsid w:val="00307B80"/>
  </w:style>
  <w:style w:type="paragraph" w:customStyle="1" w:styleId="A257142F038847C8B6A58CA488D5CFE7">
    <w:name w:val="A257142F038847C8B6A58CA488D5CFE7"/>
    <w:rsid w:val="00307B80"/>
  </w:style>
  <w:style w:type="paragraph" w:customStyle="1" w:styleId="996C682D922E419F9808F5B94FA9585C">
    <w:name w:val="996C682D922E419F9808F5B94FA9585C"/>
    <w:rsid w:val="00307B80"/>
  </w:style>
  <w:style w:type="paragraph" w:customStyle="1" w:styleId="84B9359632A34DD8B8A2A3339828D99B">
    <w:name w:val="84B9359632A34DD8B8A2A3339828D99B"/>
    <w:rsid w:val="00307B80"/>
  </w:style>
  <w:style w:type="paragraph" w:customStyle="1" w:styleId="36D220CE709344DFA2054D0207FD7402">
    <w:name w:val="36D220CE709344DFA2054D0207FD7402"/>
    <w:rsid w:val="00307B80"/>
  </w:style>
  <w:style w:type="paragraph" w:customStyle="1" w:styleId="02FEDDD2D59B4DB5A16CF4876773A128">
    <w:name w:val="02FEDDD2D59B4DB5A16CF4876773A128"/>
    <w:rsid w:val="00307B80"/>
  </w:style>
  <w:style w:type="paragraph" w:customStyle="1" w:styleId="FAF67C0B00234AD998B1D18E8205DB33">
    <w:name w:val="FAF67C0B00234AD998B1D18E8205DB33"/>
    <w:rsid w:val="00307B80"/>
  </w:style>
  <w:style w:type="paragraph" w:customStyle="1" w:styleId="80E1394F52504ADC86A00F7BF7C4B7A2">
    <w:name w:val="80E1394F52504ADC86A00F7BF7C4B7A2"/>
    <w:rsid w:val="00307B80"/>
  </w:style>
  <w:style w:type="paragraph" w:customStyle="1" w:styleId="855AD738A0514BA283BB430DD7B3E764">
    <w:name w:val="855AD738A0514BA283BB430DD7B3E764"/>
    <w:rsid w:val="00307B80"/>
  </w:style>
  <w:style w:type="paragraph" w:customStyle="1" w:styleId="4FCC8BA27C3F46C1A69A4541AD93725F">
    <w:name w:val="4FCC8BA27C3F46C1A69A4541AD93725F"/>
    <w:rsid w:val="00307B80"/>
  </w:style>
  <w:style w:type="paragraph" w:customStyle="1" w:styleId="24C6BCFEC34242EEB03B0C02BACA4BAE">
    <w:name w:val="24C6BCFEC34242EEB03B0C02BACA4BAE"/>
    <w:rsid w:val="00307B80"/>
  </w:style>
  <w:style w:type="paragraph" w:customStyle="1" w:styleId="ADF4D26293E14590A52BF2640280F417">
    <w:name w:val="ADF4D26293E14590A52BF2640280F417"/>
    <w:rsid w:val="00307B80"/>
  </w:style>
  <w:style w:type="paragraph" w:customStyle="1" w:styleId="4678EDCCF68A4FAB9012B61EF1644A94">
    <w:name w:val="4678EDCCF68A4FAB9012B61EF1644A94"/>
    <w:rsid w:val="00307B80"/>
  </w:style>
  <w:style w:type="paragraph" w:customStyle="1" w:styleId="1A4215017E564944A3CFB7CFC9D76FBB">
    <w:name w:val="1A4215017E564944A3CFB7CFC9D76FBB"/>
    <w:rsid w:val="00307B80"/>
  </w:style>
  <w:style w:type="paragraph" w:customStyle="1" w:styleId="5728D7604ADB4A35B4617A11B7F93211">
    <w:name w:val="5728D7604ADB4A35B4617A11B7F93211"/>
    <w:rsid w:val="00307B80"/>
  </w:style>
  <w:style w:type="paragraph" w:customStyle="1" w:styleId="3695BB9BF27E4F2BA1265AA74996286F">
    <w:name w:val="3695BB9BF27E4F2BA1265AA74996286F"/>
    <w:rsid w:val="00307B80"/>
  </w:style>
  <w:style w:type="paragraph" w:customStyle="1" w:styleId="B0E21DFCC84C44A3A851AB4DEE7550D2">
    <w:name w:val="B0E21DFCC84C44A3A851AB4DEE7550D2"/>
    <w:rsid w:val="00307B80"/>
  </w:style>
  <w:style w:type="paragraph" w:customStyle="1" w:styleId="77BB40BDDE33444DB47197B395365FF7">
    <w:name w:val="77BB40BDDE33444DB47197B395365FF7"/>
    <w:rsid w:val="00307B80"/>
  </w:style>
  <w:style w:type="paragraph" w:customStyle="1" w:styleId="5468A7199D5C4B269AAC0DFE89C678F2">
    <w:name w:val="5468A7199D5C4B269AAC0DFE89C678F2"/>
    <w:rsid w:val="00307B80"/>
  </w:style>
  <w:style w:type="paragraph" w:customStyle="1" w:styleId="0AAFA482DB284D9CA04D603D2239D71B">
    <w:name w:val="0AAFA482DB284D9CA04D603D2239D71B"/>
    <w:rsid w:val="00307B80"/>
  </w:style>
  <w:style w:type="paragraph" w:customStyle="1" w:styleId="B95CCB69BFAB47D7819DF45D880E6387">
    <w:name w:val="B95CCB69BFAB47D7819DF45D880E6387"/>
    <w:rsid w:val="00307B80"/>
  </w:style>
  <w:style w:type="paragraph" w:customStyle="1" w:styleId="95D619B9829B447FA58B97E0FBD3D69C">
    <w:name w:val="95D619B9829B447FA58B97E0FBD3D69C"/>
    <w:rsid w:val="00105708"/>
  </w:style>
  <w:style w:type="paragraph" w:customStyle="1" w:styleId="CF4E6C3DDD9744C792D2DC08B859526A">
    <w:name w:val="CF4E6C3DDD9744C792D2DC08B859526A"/>
    <w:rsid w:val="00105708"/>
  </w:style>
  <w:style w:type="paragraph" w:customStyle="1" w:styleId="E5CA11E306064CE8A2014C17B636E588">
    <w:name w:val="E5CA11E306064CE8A2014C17B636E588"/>
    <w:rsid w:val="00105708"/>
  </w:style>
  <w:style w:type="paragraph" w:customStyle="1" w:styleId="7C0094FC5D644D03B38924F2F8D4127D">
    <w:name w:val="7C0094FC5D644D03B38924F2F8D4127D"/>
    <w:rsid w:val="00105708"/>
  </w:style>
  <w:style w:type="paragraph" w:customStyle="1" w:styleId="EDB21837A2BB4C86A503D30FFE70500E">
    <w:name w:val="EDB21837A2BB4C86A503D30FFE70500E"/>
    <w:rsid w:val="00814A2E"/>
  </w:style>
  <w:style w:type="paragraph" w:customStyle="1" w:styleId="09B44E40C8A94A209BF782BEE19AED4B">
    <w:name w:val="09B44E40C8A94A209BF782BEE19AED4B"/>
    <w:rsid w:val="00814A2E"/>
  </w:style>
  <w:style w:type="paragraph" w:customStyle="1" w:styleId="1862A239FE964AF7AFCE7673BA580831">
    <w:name w:val="1862A239FE964AF7AFCE7673BA580831"/>
    <w:rsid w:val="00814A2E"/>
  </w:style>
  <w:style w:type="paragraph" w:customStyle="1" w:styleId="12F5389D9D2C4686B1DE3891281F1B47">
    <w:name w:val="12F5389D9D2C4686B1DE3891281F1B47"/>
    <w:rsid w:val="00814A2E"/>
  </w:style>
  <w:style w:type="paragraph" w:customStyle="1" w:styleId="B5CE98E6BD53418C8DB51A05EA7C11E1">
    <w:name w:val="B5CE98E6BD53418C8DB51A05EA7C11E1"/>
    <w:rsid w:val="00814A2E"/>
  </w:style>
  <w:style w:type="paragraph" w:customStyle="1" w:styleId="C554975B6F0140EAA33FE109EED9DD9E">
    <w:name w:val="C554975B6F0140EAA33FE109EED9DD9E"/>
    <w:rsid w:val="00814A2E"/>
  </w:style>
  <w:style w:type="paragraph" w:customStyle="1" w:styleId="62A033294A654479A95AF299A56072AF">
    <w:name w:val="62A033294A654479A95AF299A56072AF"/>
    <w:rsid w:val="00814A2E"/>
  </w:style>
  <w:style w:type="paragraph" w:customStyle="1" w:styleId="235E00C298854C369DE1FE82ABD414FF">
    <w:name w:val="235E00C298854C369DE1FE82ABD414FF"/>
    <w:rsid w:val="00814A2E"/>
  </w:style>
  <w:style w:type="paragraph" w:customStyle="1" w:styleId="7BC16A902FD04F8D8630492B25B8608D">
    <w:name w:val="7BC16A902FD04F8D8630492B25B8608D"/>
    <w:rsid w:val="00814A2E"/>
  </w:style>
  <w:style w:type="paragraph" w:customStyle="1" w:styleId="C0E891EC1BBB44F5A2E86B0D3BA97F98">
    <w:name w:val="C0E891EC1BBB44F5A2E86B0D3BA97F98"/>
    <w:rsid w:val="00814A2E"/>
  </w:style>
  <w:style w:type="paragraph" w:customStyle="1" w:styleId="A4F6086FA457458CA05636FEB5283A76">
    <w:name w:val="A4F6086FA457458CA05636FEB5283A76"/>
    <w:rsid w:val="004A5E65"/>
  </w:style>
  <w:style w:type="paragraph" w:customStyle="1" w:styleId="90C8CED1E71F4A7394ED5836BAC1FA2C">
    <w:name w:val="90C8CED1E71F4A7394ED5836BAC1FA2C"/>
    <w:rsid w:val="004A5E65"/>
  </w:style>
  <w:style w:type="paragraph" w:customStyle="1" w:styleId="C9EBC361A1ED49909F27EC7AC86829C9">
    <w:name w:val="C9EBC361A1ED49909F27EC7AC86829C9"/>
    <w:rsid w:val="004A5E65"/>
  </w:style>
  <w:style w:type="paragraph" w:customStyle="1" w:styleId="2ADB33F85A884176834C62F713F37219">
    <w:name w:val="2ADB33F85A884176834C62F713F37219"/>
    <w:rsid w:val="004A5E65"/>
  </w:style>
  <w:style w:type="paragraph" w:customStyle="1" w:styleId="412EEE9B5F2B41459EFFC91ABD9527E1">
    <w:name w:val="412EEE9B5F2B41459EFFC91ABD9527E1"/>
    <w:rsid w:val="004A5E65"/>
  </w:style>
  <w:style w:type="paragraph" w:customStyle="1" w:styleId="C05CC70C26884AFF9811B0C13FB4A299">
    <w:name w:val="C05CC70C26884AFF9811B0C13FB4A299"/>
    <w:rsid w:val="004A5E65"/>
  </w:style>
  <w:style w:type="paragraph" w:customStyle="1" w:styleId="C9C1384C95D74A7BA1F38EA4AC1B6AE9">
    <w:name w:val="C9C1384C95D74A7BA1F38EA4AC1B6AE9"/>
    <w:rsid w:val="007547FD"/>
  </w:style>
  <w:style w:type="paragraph" w:customStyle="1" w:styleId="60EB94FD92F04C83890769F11410A8B1">
    <w:name w:val="60EB94FD92F04C83890769F11410A8B1"/>
    <w:rsid w:val="007547FD"/>
  </w:style>
  <w:style w:type="paragraph" w:customStyle="1" w:styleId="0C1537590B6E4B72BA3BAFD6BF973105">
    <w:name w:val="0C1537590B6E4B72BA3BAFD6BF973105"/>
    <w:rsid w:val="007547FD"/>
  </w:style>
  <w:style w:type="paragraph" w:customStyle="1" w:styleId="3432D916FF0E45BABF9B0C0AB140E76E">
    <w:name w:val="3432D916FF0E45BABF9B0C0AB140E76E"/>
    <w:rsid w:val="007547FD"/>
  </w:style>
  <w:style w:type="paragraph" w:customStyle="1" w:styleId="5CC4E634080940A498C9F79D5F12193B">
    <w:name w:val="5CC4E634080940A498C9F79D5F12193B"/>
    <w:rsid w:val="007547FD"/>
  </w:style>
  <w:style w:type="paragraph" w:customStyle="1" w:styleId="E9AF588FE9674E1AA6E04E3CB8A0E691">
    <w:name w:val="E9AF588FE9674E1AA6E04E3CB8A0E691"/>
    <w:rsid w:val="007547FD"/>
  </w:style>
  <w:style w:type="paragraph" w:customStyle="1" w:styleId="52B9B74974674FE0960A9628CFB396CE">
    <w:name w:val="52B9B74974674FE0960A9628CFB396CE"/>
    <w:rsid w:val="007547FD"/>
  </w:style>
  <w:style w:type="paragraph" w:customStyle="1" w:styleId="FB66F1F74A204A26B549B896835966F0">
    <w:name w:val="FB66F1F74A204A26B549B896835966F0"/>
    <w:rsid w:val="007547FD"/>
  </w:style>
  <w:style w:type="paragraph" w:customStyle="1" w:styleId="AA963110232B45908C2AA355544F2C41">
    <w:name w:val="AA963110232B45908C2AA355544F2C41"/>
    <w:rsid w:val="007547FD"/>
  </w:style>
  <w:style w:type="paragraph" w:customStyle="1" w:styleId="4865E989492541C6A09C3532B0302DE5">
    <w:name w:val="4865E989492541C6A09C3532B0302DE5"/>
    <w:rsid w:val="007547FD"/>
  </w:style>
  <w:style w:type="paragraph" w:customStyle="1" w:styleId="FDB49345961148F2B5827906AFB6FE7E">
    <w:name w:val="FDB49345961148F2B5827906AFB6FE7E"/>
    <w:rsid w:val="007547FD"/>
  </w:style>
  <w:style w:type="paragraph" w:customStyle="1" w:styleId="BB8793BBCC2545F79F01A8B527CDB89F">
    <w:name w:val="BB8793BBCC2545F79F01A8B527CDB89F"/>
    <w:rsid w:val="007547FD"/>
  </w:style>
  <w:style w:type="paragraph" w:customStyle="1" w:styleId="F18F21AE2BF54DA880AC1A29C63526C5">
    <w:name w:val="F18F21AE2BF54DA880AC1A29C63526C5"/>
    <w:rsid w:val="007547FD"/>
  </w:style>
  <w:style w:type="paragraph" w:customStyle="1" w:styleId="19A3DFA0C3F4479CB2035633C7A53889">
    <w:name w:val="19A3DFA0C3F4479CB2035633C7A53889"/>
    <w:rsid w:val="007547FD"/>
  </w:style>
  <w:style w:type="paragraph" w:customStyle="1" w:styleId="0E10BA44BF664BE88C3E41E98712521A">
    <w:name w:val="0E10BA44BF664BE88C3E41E98712521A"/>
    <w:rsid w:val="007547FD"/>
  </w:style>
  <w:style w:type="paragraph" w:customStyle="1" w:styleId="62404A4130D8496BA2DEC91C4C0854CF">
    <w:name w:val="62404A4130D8496BA2DEC91C4C0854CF"/>
    <w:rsid w:val="007547FD"/>
  </w:style>
  <w:style w:type="paragraph" w:customStyle="1" w:styleId="ED9A35951CA9467F97CF4FDA47CA55E5">
    <w:name w:val="ED9A35951CA9467F97CF4FDA47CA55E5"/>
    <w:rsid w:val="007547FD"/>
  </w:style>
  <w:style w:type="paragraph" w:customStyle="1" w:styleId="1B7B9E2C7498468D8B5ECF36415D41CE">
    <w:name w:val="1B7B9E2C7498468D8B5ECF36415D41CE"/>
    <w:rsid w:val="007547FD"/>
  </w:style>
  <w:style w:type="paragraph" w:customStyle="1" w:styleId="09069809578A4C21901562584C184CAB">
    <w:name w:val="09069809578A4C21901562584C184CAB"/>
    <w:rsid w:val="007547FD"/>
  </w:style>
  <w:style w:type="paragraph" w:customStyle="1" w:styleId="C81F3259A7274A8E9763CD3B7EB5D0B8">
    <w:name w:val="C81F3259A7274A8E9763CD3B7EB5D0B8"/>
    <w:rsid w:val="007547FD"/>
  </w:style>
  <w:style w:type="paragraph" w:customStyle="1" w:styleId="EE85AC02644F4980835EFD3A3CAE4EA4">
    <w:name w:val="EE85AC02644F4980835EFD3A3CAE4EA4"/>
    <w:rsid w:val="00754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90346-6AF0-43BD-8B56-875EA4B1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MODELO_DOCUMENTO_Vice.dotx</Template>
  <TotalTime>168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 de Investigación</vt:lpstr>
    </vt:vector>
  </TitlesOfParts>
  <Company>Vicerrectorado de Smart-Campus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 de Investigación</dc:title>
  <dc:subject>I Plan Propio de Smart-Campus</dc:subject>
  <dc:creator>Santoyo</dc:creator>
  <cp:keywords/>
  <cp:lastModifiedBy>Jose Antonio Santoyo</cp:lastModifiedBy>
  <cp:revision>25</cp:revision>
  <cp:lastPrinted>2017-06-30T08:44:00Z</cp:lastPrinted>
  <dcterms:created xsi:type="dcterms:W3CDTF">2018-01-25T09:54:00Z</dcterms:created>
  <dcterms:modified xsi:type="dcterms:W3CDTF">2018-03-07T20:08:00Z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