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620536492"/>
        <w:docPartObj>
          <w:docPartGallery w:val="Cover Pages"/>
          <w:docPartUnique/>
        </w:docPartObj>
      </w:sdtPr>
      <w:sdtEndPr/>
      <w:sdtContent>
        <w:p w:rsidR="0066074D" w:rsidRDefault="004411F8" w:rsidP="0066074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1038225</wp:posOffset>
                    </wp:positionH>
                    <wp:positionV relativeFrom="page">
                      <wp:posOffset>2628900</wp:posOffset>
                    </wp:positionV>
                    <wp:extent cx="6153150" cy="787400"/>
                    <wp:effectExtent l="0" t="0" r="0" b="12700"/>
                    <wp:wrapSquare wrapText="bothSides"/>
                    <wp:docPr id="113" name="Cuadro de tex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53150" cy="787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3CF3" w:rsidRPr="001A3CF3" w:rsidRDefault="0018278B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4356" w:themeColor="text2" w:themeShade="BF"/>
                                    <w:sz w:val="52"/>
                                    <w:szCs w:val="52"/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4356" w:themeColor="text2" w:themeShade="BF"/>
                                      <w:sz w:val="52"/>
                                      <w:szCs w:val="52"/>
                                      <w:lang w:val="es-ES"/>
                                    </w:rPr>
                                    <w:alias w:val="Título"/>
                                    <w:tag w:val=""/>
                                    <w:id w:val="77776161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1A3CF3" w:rsidRPr="001A3CF3">
                                      <w:rPr>
                                        <w:caps/>
                                        <w:color w:val="264356" w:themeColor="text2" w:themeShade="BF"/>
                                        <w:sz w:val="52"/>
                                        <w:szCs w:val="52"/>
                                        <w:lang w:val="es-ES"/>
                                      </w:rPr>
                                      <w:t>Memoria del Proyecto de Investigaci</w:t>
                                    </w:r>
                                    <w:r w:rsidR="001A3CF3">
                                      <w:rPr>
                                        <w:caps/>
                                        <w:color w:val="264356" w:themeColor="text2" w:themeShade="BF"/>
                                        <w:sz w:val="52"/>
                                        <w:szCs w:val="52"/>
                                        <w:lang w:val="es-ES"/>
                                      </w:rPr>
                                      <w:t>ón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335B74" w:themeColor="text2"/>
                                    <w:sz w:val="36"/>
                                    <w:szCs w:val="36"/>
                                    <w:lang w:val="es-ES"/>
                                  </w:rPr>
                                  <w:alias w:val="Subtítulo"/>
                                  <w:tag w:val=""/>
                                  <w:id w:val="-80139070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A3CF3" w:rsidRPr="001A3CF3" w:rsidRDefault="001A3CF3">
                                    <w:pPr>
                                      <w:pStyle w:val="Sinespaciado"/>
                                      <w:jc w:val="right"/>
                                      <w:rPr>
                                        <w:smallCaps/>
                                        <w:color w:val="335B74" w:themeColor="text2"/>
                                        <w:sz w:val="36"/>
                                        <w:szCs w:val="36"/>
                                        <w:lang w:val="es-ES"/>
                                      </w:rPr>
                                    </w:pPr>
                                    <w:r w:rsidRPr="001A3CF3">
                                      <w:rPr>
                                        <w:smallCaps/>
                                        <w:color w:val="335B74" w:themeColor="text2"/>
                                        <w:sz w:val="36"/>
                                        <w:szCs w:val="36"/>
                                        <w:lang w:val="es-ES"/>
                                      </w:rPr>
                                      <w:t>I Plan Propio de Smart-Campus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13" o:spid="_x0000_s1026" type="#_x0000_t202" style="position:absolute;margin-left:81.75pt;margin-top:207pt;width:484.5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" filled="f" stroked="f" strokeweight=".5pt">
                    <v:textbox inset="0,0,0,0">
                      <w:txbxContent>
                        <w:p w:rsidR="001A3CF3" w:rsidRPr="001A3CF3" w:rsidRDefault="0018278B">
                          <w:pPr>
                            <w:pStyle w:val="Sinespaciado"/>
                            <w:jc w:val="right"/>
                            <w:rPr>
                              <w:caps/>
                              <w:color w:val="264356" w:themeColor="text2" w:themeShade="BF"/>
                              <w:sz w:val="52"/>
                              <w:szCs w:val="52"/>
                              <w:lang w:val="es-ES"/>
                            </w:rPr>
                          </w:pPr>
                          <w:sdt>
                            <w:sdtPr>
                              <w:rPr>
                                <w:caps/>
                                <w:color w:val="264356" w:themeColor="text2" w:themeShade="BF"/>
                                <w:sz w:val="52"/>
                                <w:szCs w:val="52"/>
                                <w:lang w:val="es-ES"/>
                              </w:rPr>
                              <w:alias w:val="Título"/>
                              <w:tag w:val=""/>
                              <w:id w:val="77776161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1A3CF3" w:rsidRPr="001A3CF3">
                                <w:rPr>
                                  <w:caps/>
                                  <w:color w:val="264356" w:themeColor="text2" w:themeShade="BF"/>
                                  <w:sz w:val="52"/>
                                  <w:szCs w:val="52"/>
                                  <w:lang w:val="es-ES"/>
                                </w:rPr>
                                <w:t>Memoria del Proyecto de Investigaci</w:t>
                              </w:r>
                              <w:r w:rsidR="001A3CF3">
                                <w:rPr>
                                  <w:caps/>
                                  <w:color w:val="264356" w:themeColor="text2" w:themeShade="BF"/>
                                  <w:sz w:val="52"/>
                                  <w:szCs w:val="52"/>
                                  <w:lang w:val="es-ES"/>
                                </w:rPr>
                                <w:t>ón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335B74" w:themeColor="text2"/>
                              <w:sz w:val="36"/>
                              <w:szCs w:val="36"/>
                              <w:lang w:val="es-ES"/>
                            </w:rPr>
                            <w:alias w:val="Subtítulo"/>
                            <w:tag w:val=""/>
                            <w:id w:val="-801390701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1A3CF3" w:rsidRPr="001A3CF3" w:rsidRDefault="001A3CF3">
                              <w:pPr>
                                <w:pStyle w:val="Sinespaciado"/>
                                <w:jc w:val="right"/>
                                <w:rPr>
                                  <w:smallCaps/>
                                  <w:color w:val="335B74" w:themeColor="text2"/>
                                  <w:sz w:val="36"/>
                                  <w:szCs w:val="36"/>
                                  <w:lang w:val="es-ES"/>
                                </w:rPr>
                              </w:pPr>
                              <w:r w:rsidRPr="001A3CF3">
                                <w:rPr>
                                  <w:smallCaps/>
                                  <w:color w:val="335B74" w:themeColor="text2"/>
                                  <w:sz w:val="36"/>
                                  <w:szCs w:val="36"/>
                                  <w:lang w:val="es-ES"/>
                                </w:rPr>
                                <w:t>I Plan Propio de Smart-Campus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3CF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posOffset>1624330</wp:posOffset>
                    </wp:positionH>
                    <wp:positionV relativeFrom="page">
                      <wp:posOffset>7771130</wp:posOffset>
                    </wp:positionV>
                    <wp:extent cx="5753100" cy="652780"/>
                    <wp:effectExtent l="0" t="0" r="10160" b="14605"/>
                    <wp:wrapSquare wrapText="bothSides"/>
                    <wp:docPr id="112" name="Cuadro de tex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3CF3" w:rsidRPr="001A3CF3" w:rsidRDefault="001A3CF3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8"/>
                                    <w:szCs w:val="28"/>
                                    <w:lang w:val="es-ES"/>
                                  </w:rPr>
                                </w:pPr>
                              </w:p>
                              <w:p w:rsidR="001A3CF3" w:rsidRPr="001A3CF3" w:rsidRDefault="0018278B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lang w:val="es-ES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262626" w:themeColor="text1" w:themeTint="D9"/>
                                    </w:rPr>
                                    <w:alias w:val="Compañía"/>
                                    <w:tag w:val=""/>
                                    <w:id w:val="-836537126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1A3CF3">
                                      <w:rPr>
                                        <w:caps/>
                                        <w:color w:val="262626" w:themeColor="text1" w:themeTint="D9"/>
                                      </w:rPr>
                                      <w:t>Vicerrectorado de Smart-Campus</w:t>
                                    </w:r>
                                  </w:sdtContent>
                                </w:sdt>
                              </w:p>
                              <w:p w:rsidR="001A3CF3" w:rsidRDefault="001A3CF3">
                                <w:pPr>
                                  <w:pStyle w:val="Sinespaciado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id="Cuadro de texto 112" o:spid="_x0000_s1027" type="#_x0000_t202" style="position:absolute;margin-left:127.9pt;margin-top:611.9pt;width:453pt;height:51.4pt;z-index:251661312;visibility:visible;mso-wrap-style:square;mso-width-percent:734;mso-height-percent:80;mso-wrap-distance-left:9pt;mso-wrap-distance-top:0;mso-wrap-distance-right:9pt;mso-wrap-distance-bottom:0;mso-position-horizontal:absolute;mso-position-horizontal-relative:page;mso-position-vertical:absolute;mso-position-vertical-relative:page;mso-width-percent:734;mso-height-percent:8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" filled="f" stroked="f" strokeweight=".5pt">
                    <v:textbox inset="0,0,0,0">
                      <w:txbxContent>
                        <w:p w:rsidR="001A3CF3" w:rsidRPr="001A3CF3" w:rsidRDefault="001A3CF3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  <w:lang w:val="es-ES"/>
                            </w:rPr>
                          </w:pPr>
                        </w:p>
                        <w:p w:rsidR="001A3CF3" w:rsidRPr="001A3CF3" w:rsidRDefault="0018278B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  <w:lang w:val="es-ES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</w:rPr>
                              <w:alias w:val="Compañía"/>
                              <w:tag w:val=""/>
                              <w:id w:val="-836537126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1A3CF3">
                                <w:rPr>
                                  <w:caps/>
                                  <w:color w:val="262626" w:themeColor="text1" w:themeTint="D9"/>
                                </w:rPr>
                                <w:t>Vicerrectorado de Smart-Campus</w:t>
                              </w:r>
                            </w:sdtContent>
                          </w:sdt>
                        </w:p>
                        <w:p w:rsidR="001A3CF3" w:rsidRDefault="001A3CF3">
                          <w:pPr>
                            <w:pStyle w:val="Sinespaciado"/>
                            <w:jc w:val="right"/>
                            <w:rPr>
                              <w:caps/>
                              <w:color w:val="262626" w:themeColor="text1" w:themeTint="D9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3CF3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349250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Gru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Rectángu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ctángu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2367A24" id="Gru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">
                    <v:rect id="Rectángu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2683c6 [3205]" stroked="f" strokeweight="1pt"/>
                    <v:rect id="Rectángu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" fillcolor="#1cade4 [3204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</w:p>
        <w:p w:rsidR="0066074D" w:rsidRPr="0066074D" w:rsidRDefault="0066074D" w:rsidP="0066074D"/>
        <w:p w:rsidR="0066074D" w:rsidRPr="0066074D" w:rsidRDefault="0066074D" w:rsidP="0066074D"/>
        <w:p w:rsidR="0066074D" w:rsidRPr="0066074D" w:rsidRDefault="0066074D" w:rsidP="0066074D"/>
        <w:p w:rsidR="0066074D" w:rsidRPr="0066074D" w:rsidRDefault="0066074D" w:rsidP="0066074D"/>
        <w:p w:rsidR="0066074D" w:rsidRPr="0066074D" w:rsidRDefault="0066074D" w:rsidP="0066074D"/>
        <w:p w:rsidR="0066074D" w:rsidRPr="0066074D" w:rsidRDefault="0066074D" w:rsidP="0066074D"/>
        <w:p w:rsidR="0066074D" w:rsidRPr="0066074D" w:rsidRDefault="0066074D" w:rsidP="0066074D"/>
        <w:p w:rsidR="0066074D" w:rsidRPr="0066074D" w:rsidRDefault="0066074D" w:rsidP="0066074D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>
                    <wp:simplePos x="0" y="0"/>
                    <wp:positionH relativeFrom="column">
                      <wp:posOffset>400050</wp:posOffset>
                    </wp:positionH>
                    <wp:positionV relativeFrom="paragraph">
                      <wp:posOffset>267335</wp:posOffset>
                    </wp:positionV>
                    <wp:extent cx="2295525" cy="1404620"/>
                    <wp:effectExtent l="0" t="0" r="9525" b="0"/>
                    <wp:wrapSquare wrapText="bothSides"/>
                    <wp:docPr id="20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955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411F8" w:rsidRPr="004411F8" w:rsidRDefault="004411F8">
                                <w:pPr>
                                  <w:rPr>
                                    <w:b/>
                                    <w:color w:val="264356" w:themeColor="text2" w:themeShade="BF"/>
                                    <w:sz w:val="40"/>
                                  </w:rPr>
                                </w:pPr>
                                <w:r w:rsidRPr="004411F8">
                                  <w:rPr>
                                    <w:b/>
                                    <w:color w:val="264356" w:themeColor="text2" w:themeShade="BF"/>
                                    <w:sz w:val="40"/>
                                  </w:rPr>
                                  <w:t>Título del proyecto:</w:t>
                                </w:r>
                                <w:r>
                                  <w:rPr>
                                    <w:b/>
                                    <w:color w:val="264356" w:themeColor="text2" w:themeShade="BF"/>
                                    <w:sz w:val="4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8" type="#_x0000_t202" style="position:absolute;margin-left:31.5pt;margin-top:21.05pt;width:180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" stroked="f">
                    <v:textbox style="mso-fit-shape-to-text:t">
                      <w:txbxContent>
                        <w:p w:rsidR="004411F8" w:rsidRPr="004411F8" w:rsidRDefault="004411F8">
                          <w:pPr>
                            <w:rPr>
                              <w:b/>
                              <w:color w:val="264356" w:themeColor="text2" w:themeShade="BF"/>
                              <w:sz w:val="40"/>
                            </w:rPr>
                          </w:pPr>
                          <w:r w:rsidRPr="004411F8">
                            <w:rPr>
                              <w:b/>
                              <w:color w:val="264356" w:themeColor="text2" w:themeShade="BF"/>
                              <w:sz w:val="40"/>
                            </w:rPr>
                            <w:t>Título del proyecto:</w:t>
                          </w:r>
                          <w:r>
                            <w:rPr>
                              <w:b/>
                              <w:color w:val="264356" w:themeColor="text2" w:themeShade="BF"/>
                              <w:sz w:val="40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66074D" w:rsidRPr="00267F4C" w:rsidRDefault="0018278B" w:rsidP="0066074D">
          <w:pPr>
            <w:rPr>
              <w:lang w:val="es-ES"/>
            </w:rPr>
          </w:pPr>
          <w:sdt>
            <w:sdtPr>
              <w:rPr>
                <w:b/>
                <w:color w:val="264356" w:themeColor="text2" w:themeShade="BF"/>
                <w:sz w:val="40"/>
              </w:rPr>
              <w:id w:val="-1529325576"/>
              <w:placeholder>
                <w:docPart w:val="52BD2FF8CC464C2A8DC98574F7C0048A"/>
              </w:placeholder>
              <w:showingPlcHdr/>
            </w:sdtPr>
            <w:sdtEndPr/>
            <w:sdtContent>
              <w:r w:rsidR="0066074D" w:rsidRPr="00267F4C">
                <w:rPr>
                  <w:rStyle w:val="Textodelmarcadordeposicin"/>
                  <w:sz w:val="28"/>
                  <w:lang w:val="es-ES"/>
                </w:rPr>
                <w:t>Haga clic o pulse aquí para escribir texto.</w:t>
              </w:r>
            </w:sdtContent>
          </w:sdt>
        </w:p>
        <w:p w:rsidR="0066074D" w:rsidRPr="00267F4C" w:rsidRDefault="0066074D" w:rsidP="0066074D">
          <w:pPr>
            <w:rPr>
              <w:lang w:val="es-ES"/>
            </w:rPr>
          </w:pPr>
        </w:p>
        <w:p w:rsidR="001A3CF3" w:rsidRDefault="001A3CF3" w:rsidP="0066074D">
          <w:pPr>
            <w:jc w:val="both"/>
          </w:pPr>
          <w:r w:rsidRPr="00267F4C">
            <w:rPr>
              <w:lang w:val="es-ES"/>
            </w:rPr>
            <w:br w:type="page"/>
          </w:r>
        </w:p>
      </w:sdtContent>
    </w:sdt>
    <w:p w:rsidR="00614E2C" w:rsidRPr="00C914E6" w:rsidRDefault="00614E2C" w:rsidP="00ED46E2">
      <w:pPr>
        <w:pStyle w:val="Ttulo"/>
        <w:rPr>
          <w:lang w:val="es-ES"/>
        </w:rPr>
      </w:pPr>
      <w:r w:rsidRPr="00C914E6">
        <w:rPr>
          <w:lang w:val="es-ES"/>
        </w:rPr>
        <w:lastRenderedPageBreak/>
        <w:t>MEMORIA DEL PROYECTO DE INVESTIGACIÓN</w:t>
      </w:r>
    </w:p>
    <w:p w:rsidR="00614E2C" w:rsidRPr="00C914E6" w:rsidRDefault="00614E2C" w:rsidP="000B7F23">
      <w:pPr>
        <w:pStyle w:val="Subttulo"/>
        <w:spacing w:after="0"/>
        <w:jc w:val="center"/>
        <w:rPr>
          <w:sz w:val="28"/>
          <w:szCs w:val="28"/>
          <w:lang w:val="es-ES"/>
        </w:rPr>
      </w:pPr>
      <w:r w:rsidRPr="00C914E6">
        <w:rPr>
          <w:sz w:val="28"/>
          <w:szCs w:val="28"/>
          <w:lang w:val="es-ES"/>
        </w:rPr>
        <w:t>I PLAN PROPIO DE SMART-CAMPUS</w:t>
      </w:r>
    </w:p>
    <w:p w:rsidR="000B7F23" w:rsidRPr="00C914E6" w:rsidRDefault="000B7F23" w:rsidP="000B7F23">
      <w:pPr>
        <w:spacing w:before="0"/>
        <w:jc w:val="center"/>
        <w:rPr>
          <w:i/>
          <w:color w:val="595959" w:themeColor="text1" w:themeTint="A6"/>
          <w:lang w:val="es-ES"/>
        </w:rPr>
      </w:pPr>
      <w:r w:rsidRPr="00C914E6">
        <w:rPr>
          <w:i/>
          <w:color w:val="595959" w:themeColor="text1" w:themeTint="A6"/>
          <w:lang w:val="es-ES"/>
        </w:rPr>
        <w:t>(Máximo 20 páginas)</w:t>
      </w:r>
    </w:p>
    <w:p w:rsidR="003C69EC" w:rsidRPr="00C914E6" w:rsidRDefault="001A3CF3" w:rsidP="00ED46E2">
      <w:pPr>
        <w:pStyle w:val="Ttulo1"/>
        <w:rPr>
          <w:lang w:val="es-ES"/>
        </w:rPr>
      </w:pPr>
      <w:r w:rsidRPr="00C914E6">
        <w:rPr>
          <w:lang w:val="es-ES"/>
        </w:rPr>
        <w:t>Antecedentes y alineación con la</w:t>
      </w:r>
      <w:r w:rsidR="00ED46E2" w:rsidRPr="00C914E6">
        <w:rPr>
          <w:lang w:val="es-ES"/>
        </w:rPr>
        <w:t>s Líneas</w:t>
      </w:r>
      <w:r w:rsidR="00614E2C" w:rsidRPr="00C914E6">
        <w:rPr>
          <w:lang w:val="es-ES"/>
        </w:rPr>
        <w:t xml:space="preserve"> </w:t>
      </w:r>
      <w:r w:rsidR="00ED46E2" w:rsidRPr="00C914E6">
        <w:rPr>
          <w:lang w:val="es-ES"/>
        </w:rPr>
        <w:t>estratégicas</w:t>
      </w:r>
      <w:r w:rsidR="00614E2C" w:rsidRPr="00C914E6">
        <w:rPr>
          <w:lang w:val="es-ES"/>
        </w:rPr>
        <w:t xml:space="preserve"> de Smart-Campus</w:t>
      </w:r>
    </w:p>
    <w:p w:rsidR="00875F1E" w:rsidRPr="00974CD5" w:rsidRDefault="000B7F23" w:rsidP="004B1F32">
      <w:pPr>
        <w:spacing w:after="0"/>
        <w:rPr>
          <w:lang w:val="es-ES"/>
        </w:rPr>
      </w:pPr>
      <w:r w:rsidRPr="00974CD5">
        <w:rPr>
          <w:lang w:val="es-ES"/>
        </w:rPr>
        <w:t>(Describir los antecedentes del proyecto propuesto y establecer una relación del tema del proyecto con las líneas estratégicas del Vicerrectorado de Smart-Campus)</w:t>
      </w:r>
      <w:r w:rsidR="00974CD5" w:rsidRPr="00974CD5">
        <w:rPr>
          <w:lang w:val="es-ES"/>
        </w:rPr>
        <w:t>.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0B7F23" w:rsidRPr="00F83FC8" w:rsidTr="000B7F23">
        <w:trPr>
          <w:trHeight w:val="3981"/>
        </w:trPr>
        <w:tc>
          <w:tcPr>
            <w:tcW w:w="9468" w:type="dxa"/>
          </w:tcPr>
          <w:bookmarkStart w:id="0" w:name="_Hlk504643889" w:displacedByCustomXml="next"/>
          <w:sdt>
            <w:sdtPr>
              <w:id w:val="-1727366795"/>
              <w:placeholder>
                <w:docPart w:val="0C2EE5EB22C24D9F9EF390A34424C748"/>
              </w:placeholder>
              <w:showingPlcHdr/>
            </w:sdtPr>
            <w:sdtEndPr/>
            <w:sdtContent>
              <w:p w:rsidR="00875F1E" w:rsidRPr="00267F4C" w:rsidRDefault="00515772" w:rsidP="00515772">
                <w:pPr>
                  <w:rPr>
                    <w:lang w:val="es-ES"/>
                  </w:rPr>
                </w:pPr>
                <w:r w:rsidRPr="00267F4C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:rsidR="00875F1E" w:rsidRPr="00267F4C" w:rsidRDefault="00875F1E" w:rsidP="00875F1E">
            <w:pPr>
              <w:rPr>
                <w:lang w:val="es-ES"/>
              </w:rPr>
            </w:pPr>
          </w:p>
        </w:tc>
      </w:tr>
    </w:tbl>
    <w:bookmarkEnd w:id="0"/>
    <w:p w:rsidR="00614E2C" w:rsidRPr="000B7F23" w:rsidRDefault="00614E2C" w:rsidP="00ED46E2">
      <w:pPr>
        <w:pStyle w:val="Ttulo1"/>
        <w:rPr>
          <w:lang w:val="es-ES"/>
        </w:rPr>
      </w:pPr>
      <w:r w:rsidRPr="000B7F23">
        <w:rPr>
          <w:lang w:val="es-ES"/>
        </w:rPr>
        <w:t>Identificación del problema</w:t>
      </w:r>
    </w:p>
    <w:p w:rsidR="00515772" w:rsidRPr="000B7F23" w:rsidRDefault="000B7F23" w:rsidP="004B1F32">
      <w:pPr>
        <w:spacing w:after="0"/>
        <w:jc w:val="both"/>
        <w:rPr>
          <w:lang w:val="es-ES"/>
        </w:rPr>
      </w:pPr>
      <w:r w:rsidRPr="000B7F23">
        <w:rPr>
          <w:lang w:val="es-ES"/>
        </w:rPr>
        <w:t xml:space="preserve">(Identificar el problema que se desea abordar </w:t>
      </w:r>
      <w:r>
        <w:rPr>
          <w:lang w:val="es-ES"/>
        </w:rPr>
        <w:t>en el proyecto propuesto)</w:t>
      </w:r>
      <w:r w:rsidR="00974CD5">
        <w:rPr>
          <w:lang w:val="es-ES"/>
        </w:rPr>
        <w:t>.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515772" w:rsidRPr="00F83FC8" w:rsidTr="000B7F23">
        <w:trPr>
          <w:trHeight w:val="3445"/>
        </w:trPr>
        <w:tc>
          <w:tcPr>
            <w:tcW w:w="9468" w:type="dxa"/>
          </w:tcPr>
          <w:sdt>
            <w:sdtPr>
              <w:id w:val="-1971585302"/>
              <w:placeholder>
                <w:docPart w:val="36D220CE709344DFA2054D0207FD7402"/>
              </w:placeholder>
              <w:showingPlcHdr/>
            </w:sdtPr>
            <w:sdtEndPr/>
            <w:sdtContent>
              <w:p w:rsidR="00515772" w:rsidRPr="00C914E6" w:rsidRDefault="00515772" w:rsidP="004A791E">
                <w:pPr>
                  <w:rPr>
                    <w:lang w:val="es-ES"/>
                  </w:rPr>
                </w:pPr>
                <w:r w:rsidRPr="00C90785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515772" w:rsidRPr="00C914E6" w:rsidRDefault="00515772" w:rsidP="004A791E">
            <w:pPr>
              <w:rPr>
                <w:lang w:val="es-ES"/>
              </w:rPr>
            </w:pPr>
          </w:p>
        </w:tc>
      </w:tr>
    </w:tbl>
    <w:p w:rsidR="00515772" w:rsidRPr="00C914E6" w:rsidRDefault="00515772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2"/>
          <w:szCs w:val="36"/>
          <w:lang w:val="es-ES"/>
        </w:rPr>
      </w:pPr>
    </w:p>
    <w:p w:rsidR="00614E2C" w:rsidRPr="000B7F23" w:rsidRDefault="00614E2C" w:rsidP="00ED46E2">
      <w:pPr>
        <w:pStyle w:val="Ttulo1"/>
        <w:rPr>
          <w:lang w:val="es-ES"/>
        </w:rPr>
      </w:pPr>
      <w:r w:rsidRPr="000B7F23">
        <w:rPr>
          <w:lang w:val="es-ES"/>
        </w:rPr>
        <w:lastRenderedPageBreak/>
        <w:t>Estado del arte e innovación</w:t>
      </w:r>
    </w:p>
    <w:p w:rsidR="00515772" w:rsidRPr="000B7F23" w:rsidRDefault="000B7F23" w:rsidP="004B1F32">
      <w:pPr>
        <w:spacing w:after="0"/>
        <w:rPr>
          <w:lang w:val="es-ES"/>
        </w:rPr>
      </w:pPr>
      <w:r>
        <w:rPr>
          <w:lang w:val="es-ES"/>
        </w:rPr>
        <w:t>(</w:t>
      </w:r>
      <w:r w:rsidRPr="000B7F23">
        <w:rPr>
          <w:lang w:val="es-ES"/>
        </w:rPr>
        <w:t xml:space="preserve">Exponer </w:t>
      </w:r>
      <w:r>
        <w:rPr>
          <w:lang w:val="es-ES"/>
        </w:rPr>
        <w:t>el estado del arte del tema a tratar, d</w:t>
      </w:r>
      <w:r w:rsidRPr="000B7F23">
        <w:rPr>
          <w:lang w:val="es-ES"/>
        </w:rPr>
        <w:t>escribir los principales elementos innovadores del proyecto</w:t>
      </w:r>
      <w:r w:rsidR="00974CD5">
        <w:rPr>
          <w:lang w:val="es-ES"/>
        </w:rPr>
        <w:t xml:space="preserve"> respecto el estado del arte actual).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515772" w:rsidRPr="00F83FC8" w:rsidTr="004B1F32">
        <w:trPr>
          <w:trHeight w:val="3652"/>
        </w:trPr>
        <w:tc>
          <w:tcPr>
            <w:tcW w:w="9468" w:type="dxa"/>
          </w:tcPr>
          <w:sdt>
            <w:sdtPr>
              <w:id w:val="-700168031"/>
              <w:placeholder>
                <w:docPart w:val="80E1394F52504ADC86A00F7BF7C4B7A2"/>
              </w:placeholder>
              <w:showingPlcHdr/>
            </w:sdtPr>
            <w:sdtEndPr/>
            <w:sdtContent>
              <w:p w:rsidR="00515772" w:rsidRPr="00C914E6" w:rsidRDefault="00515772" w:rsidP="004A791E">
                <w:pPr>
                  <w:rPr>
                    <w:lang w:val="es-ES"/>
                  </w:rPr>
                </w:pPr>
                <w:r w:rsidRPr="00C914E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:rsidR="00515772" w:rsidRPr="00C914E6" w:rsidRDefault="00515772" w:rsidP="004A791E">
            <w:pPr>
              <w:rPr>
                <w:lang w:val="es-ES"/>
              </w:rPr>
            </w:pPr>
          </w:p>
        </w:tc>
      </w:tr>
    </w:tbl>
    <w:p w:rsidR="00614E2C" w:rsidRDefault="00614E2C" w:rsidP="00ED46E2">
      <w:pPr>
        <w:pStyle w:val="Ttulo1"/>
        <w:rPr>
          <w:lang w:val="es-ES"/>
        </w:rPr>
      </w:pPr>
      <w:r w:rsidRPr="00CC77C9">
        <w:rPr>
          <w:lang w:val="es-ES"/>
        </w:rPr>
        <w:t>Solución de la propuesta, objetivos, plan de trabajo, metodología y cronograma</w:t>
      </w:r>
    </w:p>
    <w:p w:rsidR="00CC77C9" w:rsidRPr="00CC77C9" w:rsidRDefault="00CC77C9" w:rsidP="004B1F32">
      <w:pPr>
        <w:spacing w:after="0"/>
        <w:rPr>
          <w:lang w:val="es-ES"/>
        </w:rPr>
      </w:pPr>
      <w:r w:rsidRPr="00CC77C9">
        <w:rPr>
          <w:lang w:val="es-ES"/>
        </w:rPr>
        <w:t>(</w:t>
      </w:r>
      <w:r>
        <w:rPr>
          <w:lang w:val="es-ES"/>
        </w:rPr>
        <w:t>Describir la solución propuesta al problema, e</w:t>
      </w:r>
      <w:r w:rsidRPr="00CC77C9">
        <w:rPr>
          <w:lang w:val="es-ES"/>
        </w:rPr>
        <w:t>stablecer de forma explícita los objetivos del proyecto. Al describir las tareas e hitos hacer referencia a los métodos y procedimientos que se van a seguir. Incluir la descripción de los resultados a obtener en cada hito y su cuantificación cuando sea posible</w:t>
      </w:r>
      <w:r>
        <w:rPr>
          <w:lang w:val="es-ES"/>
        </w:rPr>
        <w:t xml:space="preserve">. </w:t>
      </w:r>
      <w:r w:rsidR="002E057C">
        <w:rPr>
          <w:lang w:val="es-ES"/>
        </w:rPr>
        <w:t>Además,</w:t>
      </w:r>
      <w:r>
        <w:rPr>
          <w:lang w:val="es-ES"/>
        </w:rPr>
        <w:t xml:space="preserve"> incluir un cronograma del proyecto en el espacio reservado para ello)</w:t>
      </w:r>
      <w:r w:rsidR="004B1F32">
        <w:rPr>
          <w:lang w:val="es-ES"/>
        </w:rPr>
        <w:t>.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515772" w:rsidRPr="00F83FC8" w:rsidTr="004B1F32">
        <w:trPr>
          <w:trHeight w:val="4243"/>
        </w:trPr>
        <w:tc>
          <w:tcPr>
            <w:tcW w:w="9468" w:type="dxa"/>
          </w:tcPr>
          <w:bookmarkStart w:id="1" w:name="_Hlk504645804" w:displacedByCustomXml="next"/>
          <w:sdt>
            <w:sdtPr>
              <w:id w:val="-2104943840"/>
              <w:placeholder>
                <w:docPart w:val="24C6BCFEC34242EEB03B0C02BACA4BAE"/>
              </w:placeholder>
              <w:showingPlcHdr/>
            </w:sdtPr>
            <w:sdtEndPr/>
            <w:sdtContent>
              <w:p w:rsidR="00515772" w:rsidRPr="00C914E6" w:rsidRDefault="00515772" w:rsidP="004A791E">
                <w:pPr>
                  <w:rPr>
                    <w:lang w:val="es-ES"/>
                  </w:rPr>
                </w:pPr>
                <w:r w:rsidRPr="00C914E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:rsidR="00515772" w:rsidRPr="00C914E6" w:rsidRDefault="00515772" w:rsidP="004A791E">
            <w:pPr>
              <w:rPr>
                <w:lang w:val="es-ES"/>
              </w:rPr>
            </w:pPr>
          </w:p>
        </w:tc>
      </w:tr>
    </w:tbl>
    <w:p w:rsidR="00267F4C" w:rsidRPr="00C914E6" w:rsidRDefault="00267F4C">
      <w:pPr>
        <w:rPr>
          <w:lang w:val="es-ES"/>
        </w:rPr>
      </w:pP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70"/>
      </w:tblGrid>
      <w:tr w:rsidR="00CC77C9" w:rsidRPr="00CC77C9" w:rsidTr="004B1F32">
        <w:trPr>
          <w:trHeight w:val="11189"/>
        </w:trPr>
        <w:tc>
          <w:tcPr>
            <w:tcW w:w="9468" w:type="dxa"/>
          </w:tcPr>
          <w:bookmarkEnd w:id="1"/>
          <w:p w:rsidR="00CC77C9" w:rsidRDefault="00CC77C9" w:rsidP="004A791E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Inserte su cronograma.</w:t>
            </w:r>
          </w:p>
          <w:sdt>
            <w:sdtPr>
              <w:rPr>
                <w:lang w:val="es-ES"/>
              </w:rPr>
              <w:id w:val="-15472500"/>
              <w:showingPlcHdr/>
              <w:picture/>
            </w:sdtPr>
            <w:sdtEndPr/>
            <w:sdtContent>
              <w:p w:rsidR="00CC77C9" w:rsidRPr="00CC77C9" w:rsidRDefault="00CC77C9" w:rsidP="004A791E">
                <w:pPr>
                  <w:rPr>
                    <w:lang w:val="es-ES"/>
                  </w:rPr>
                </w:pPr>
                <w:r>
                  <w:rPr>
                    <w:noProof/>
                    <w:lang w:val="es-ES"/>
                  </w:rPr>
                  <w:drawing>
                    <wp:inline distT="0" distB="0" distL="0" distR="0">
                      <wp:extent cx="5876818" cy="5876818"/>
                      <wp:effectExtent l="0" t="0" r="0" b="0"/>
                      <wp:docPr id="203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88465" cy="5888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CC77C9" w:rsidRPr="00CC77C9" w:rsidRDefault="00CC77C9" w:rsidP="004A791E">
            <w:pPr>
              <w:rPr>
                <w:lang w:val="es-ES"/>
              </w:rPr>
            </w:pPr>
          </w:p>
        </w:tc>
      </w:tr>
    </w:tbl>
    <w:p w:rsidR="00515772" w:rsidRPr="00CC77C9" w:rsidRDefault="00515772" w:rsidP="00515772">
      <w:pPr>
        <w:rPr>
          <w:lang w:val="es-ES"/>
        </w:rPr>
      </w:pPr>
    </w:p>
    <w:p w:rsidR="00614E2C" w:rsidRDefault="00614E2C" w:rsidP="00ED46E2">
      <w:pPr>
        <w:pStyle w:val="Ttulo1"/>
        <w:rPr>
          <w:lang w:val="es-ES"/>
        </w:rPr>
      </w:pPr>
      <w:r w:rsidRPr="00CC77C9">
        <w:rPr>
          <w:lang w:val="es-ES"/>
        </w:rPr>
        <w:lastRenderedPageBreak/>
        <w:t xml:space="preserve">Detalles del prototipo </w:t>
      </w:r>
    </w:p>
    <w:p w:rsidR="00CC77C9" w:rsidRPr="00CC77C9" w:rsidRDefault="00CC77C9" w:rsidP="004B1F32">
      <w:pPr>
        <w:spacing w:after="0"/>
        <w:rPr>
          <w:lang w:val="es-ES"/>
        </w:rPr>
      </w:pPr>
      <w:r>
        <w:rPr>
          <w:lang w:val="es-ES"/>
        </w:rPr>
        <w:t xml:space="preserve">(Especificar el </w:t>
      </w:r>
      <w:r w:rsidRPr="00CC77C9">
        <w:rPr>
          <w:lang w:val="es-ES"/>
        </w:rPr>
        <w:t>lugar</w:t>
      </w:r>
      <w:r>
        <w:rPr>
          <w:lang w:val="es-ES"/>
        </w:rPr>
        <w:t xml:space="preserve"> donde va implementarse el prototipo</w:t>
      </w:r>
      <w:r w:rsidRPr="00CC77C9">
        <w:rPr>
          <w:lang w:val="es-ES"/>
        </w:rPr>
        <w:t xml:space="preserve">, </w:t>
      </w:r>
      <w:r>
        <w:rPr>
          <w:lang w:val="es-ES"/>
        </w:rPr>
        <w:t xml:space="preserve">la replicabilidad de la solución y la </w:t>
      </w:r>
      <w:r w:rsidRPr="00CC77C9">
        <w:rPr>
          <w:lang w:val="es-ES"/>
        </w:rPr>
        <w:t>utilidad real del prototipo)</w:t>
      </w:r>
      <w:r w:rsidR="002E057C">
        <w:rPr>
          <w:lang w:val="es-ES"/>
        </w:rPr>
        <w:t>.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515772" w:rsidRPr="00F83FC8" w:rsidTr="004B1F32">
        <w:trPr>
          <w:trHeight w:val="3847"/>
        </w:trPr>
        <w:tc>
          <w:tcPr>
            <w:tcW w:w="9468" w:type="dxa"/>
          </w:tcPr>
          <w:sdt>
            <w:sdtPr>
              <w:id w:val="-1914703543"/>
              <w:placeholder>
                <w:docPart w:val="ADF4D26293E14590A52BF2640280F417"/>
              </w:placeholder>
              <w:showingPlcHdr/>
            </w:sdtPr>
            <w:sdtEndPr/>
            <w:sdtContent>
              <w:p w:rsidR="00515772" w:rsidRPr="00C914E6" w:rsidRDefault="00515772" w:rsidP="004A791E">
                <w:pPr>
                  <w:rPr>
                    <w:lang w:val="es-ES"/>
                  </w:rPr>
                </w:pPr>
                <w:r w:rsidRPr="00C914E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:rsidR="00515772" w:rsidRPr="00C914E6" w:rsidRDefault="00515772" w:rsidP="004A791E">
            <w:pPr>
              <w:rPr>
                <w:lang w:val="es-ES"/>
              </w:rPr>
            </w:pPr>
          </w:p>
        </w:tc>
      </w:tr>
    </w:tbl>
    <w:p w:rsidR="00614E2C" w:rsidRDefault="00CC77C9" w:rsidP="00ED46E2">
      <w:pPr>
        <w:pStyle w:val="Ttulo1"/>
        <w:rPr>
          <w:lang w:val="es-ES"/>
        </w:rPr>
      </w:pPr>
      <w:r>
        <w:rPr>
          <w:lang w:val="es-ES"/>
        </w:rPr>
        <w:t>Resultado esperado</w:t>
      </w:r>
    </w:p>
    <w:p w:rsidR="00CC77C9" w:rsidRPr="00CC77C9" w:rsidRDefault="00CC77C9" w:rsidP="004B1F32">
      <w:pPr>
        <w:spacing w:after="0"/>
        <w:rPr>
          <w:lang w:val="es-ES"/>
        </w:rPr>
      </w:pPr>
      <w:r>
        <w:rPr>
          <w:lang w:val="es-ES"/>
        </w:rPr>
        <w:t xml:space="preserve">(Detallar la </w:t>
      </w:r>
      <w:r w:rsidRPr="00CC77C9">
        <w:rPr>
          <w:lang w:val="es-ES"/>
        </w:rPr>
        <w:t>importancia</w:t>
      </w:r>
      <w:r>
        <w:rPr>
          <w:lang w:val="es-ES"/>
        </w:rPr>
        <w:t xml:space="preserve"> esperada del proyecto</w:t>
      </w:r>
      <w:r w:rsidRPr="00CC77C9">
        <w:rPr>
          <w:lang w:val="es-ES"/>
        </w:rPr>
        <w:t xml:space="preserve"> en el </w:t>
      </w:r>
      <w:r>
        <w:rPr>
          <w:lang w:val="es-ES"/>
        </w:rPr>
        <w:t>campus,</w:t>
      </w:r>
      <w:r w:rsidRPr="00CC77C9">
        <w:rPr>
          <w:lang w:val="es-ES"/>
        </w:rPr>
        <w:t xml:space="preserve"> transcendencia del problema a resolver,</w:t>
      </w:r>
      <w:r>
        <w:rPr>
          <w:lang w:val="es-ES"/>
        </w:rPr>
        <w:t xml:space="preserve"> así como el</w:t>
      </w:r>
      <w:r w:rsidRPr="00CC77C9">
        <w:rPr>
          <w:lang w:val="es-ES"/>
        </w:rPr>
        <w:t xml:space="preserve"> imp</w:t>
      </w:r>
      <w:r>
        <w:rPr>
          <w:lang w:val="es-ES"/>
        </w:rPr>
        <w:t>a</w:t>
      </w:r>
      <w:r w:rsidRPr="00CC77C9">
        <w:rPr>
          <w:lang w:val="es-ES"/>
        </w:rPr>
        <w:t>cto social</w:t>
      </w:r>
      <w:r>
        <w:rPr>
          <w:lang w:val="es-ES"/>
        </w:rPr>
        <w:t>)</w:t>
      </w:r>
      <w:r w:rsidR="002E057C">
        <w:rPr>
          <w:lang w:val="es-ES"/>
        </w:rPr>
        <w:t>.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515772" w:rsidRPr="00F83FC8" w:rsidTr="004B1F32">
        <w:trPr>
          <w:trHeight w:val="5234"/>
        </w:trPr>
        <w:tc>
          <w:tcPr>
            <w:tcW w:w="9468" w:type="dxa"/>
          </w:tcPr>
          <w:sdt>
            <w:sdtPr>
              <w:id w:val="-603037742"/>
              <w:placeholder>
                <w:docPart w:val="4678EDCCF68A4FAB9012B61EF1644A94"/>
              </w:placeholder>
              <w:showingPlcHdr/>
            </w:sdtPr>
            <w:sdtEndPr/>
            <w:sdtContent>
              <w:p w:rsidR="00515772" w:rsidRPr="00C914E6" w:rsidRDefault="00515772" w:rsidP="004A791E">
                <w:pPr>
                  <w:rPr>
                    <w:lang w:val="es-ES"/>
                  </w:rPr>
                </w:pPr>
                <w:r w:rsidRPr="00C914E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:rsidR="00515772" w:rsidRPr="00C914E6" w:rsidRDefault="00515772" w:rsidP="004A791E">
            <w:pPr>
              <w:rPr>
                <w:lang w:val="es-ES"/>
              </w:rPr>
            </w:pPr>
          </w:p>
        </w:tc>
      </w:tr>
    </w:tbl>
    <w:p w:rsidR="00614E2C" w:rsidRPr="00267F4C" w:rsidRDefault="00614E2C" w:rsidP="00ED46E2">
      <w:pPr>
        <w:pStyle w:val="Ttulo1"/>
        <w:rPr>
          <w:lang w:val="es-ES"/>
        </w:rPr>
      </w:pPr>
      <w:r w:rsidRPr="00267F4C">
        <w:rPr>
          <w:lang w:val="es-ES"/>
        </w:rPr>
        <w:lastRenderedPageBreak/>
        <w:t>Papel del Vicerrectorado de Smart-Campus de la Universidad de Málaga</w:t>
      </w:r>
    </w:p>
    <w:p w:rsidR="00CC77C9" w:rsidRPr="00CC77C9" w:rsidRDefault="00CC77C9" w:rsidP="004B1F32">
      <w:pPr>
        <w:spacing w:after="0"/>
        <w:rPr>
          <w:lang w:val="es-ES"/>
        </w:rPr>
      </w:pPr>
      <w:r w:rsidRPr="00CC77C9">
        <w:rPr>
          <w:lang w:val="es-ES"/>
        </w:rPr>
        <w:t>(Explicar el papel del VIcerrectorado de Smart-Campus en el Proyecto)</w:t>
      </w:r>
      <w:r w:rsidR="002E057C">
        <w:rPr>
          <w:lang w:val="es-ES"/>
        </w:rPr>
        <w:t>.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515772" w:rsidRPr="00F83FC8" w:rsidTr="004B1F32">
        <w:trPr>
          <w:trHeight w:val="3291"/>
        </w:trPr>
        <w:tc>
          <w:tcPr>
            <w:tcW w:w="9468" w:type="dxa"/>
          </w:tcPr>
          <w:sdt>
            <w:sdtPr>
              <w:id w:val="-1142341328"/>
              <w:placeholder>
                <w:docPart w:val="1A4215017E564944A3CFB7CFC9D76FBB"/>
              </w:placeholder>
              <w:showingPlcHdr/>
            </w:sdtPr>
            <w:sdtEndPr/>
            <w:sdtContent>
              <w:p w:rsidR="00515772" w:rsidRPr="00C914E6" w:rsidRDefault="00515772" w:rsidP="004A791E">
                <w:pPr>
                  <w:rPr>
                    <w:lang w:val="es-ES"/>
                  </w:rPr>
                </w:pPr>
                <w:r w:rsidRPr="00C914E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:rsidR="00515772" w:rsidRPr="00C914E6" w:rsidRDefault="00515772" w:rsidP="004A791E">
            <w:pPr>
              <w:rPr>
                <w:lang w:val="es-ES"/>
              </w:rPr>
            </w:pPr>
          </w:p>
        </w:tc>
      </w:tr>
    </w:tbl>
    <w:p w:rsidR="00614E2C" w:rsidRPr="00C914E6" w:rsidRDefault="00C914E6" w:rsidP="00ED46E2">
      <w:pPr>
        <w:pStyle w:val="Ttulo1"/>
        <w:rPr>
          <w:lang w:val="es-ES"/>
        </w:rPr>
      </w:pPr>
      <w:r>
        <w:rPr>
          <w:lang w:val="es-ES"/>
        </w:rPr>
        <w:t>Participantes</w:t>
      </w:r>
    </w:p>
    <w:p w:rsidR="002E057C" w:rsidRPr="002E057C" w:rsidRDefault="002E057C" w:rsidP="004B1F32">
      <w:pPr>
        <w:spacing w:after="0"/>
        <w:rPr>
          <w:lang w:val="es-ES"/>
        </w:rPr>
      </w:pPr>
      <w:r w:rsidRPr="002E057C">
        <w:rPr>
          <w:lang w:val="es-ES"/>
        </w:rPr>
        <w:t xml:space="preserve">(Detallar (si es el caso) </w:t>
      </w:r>
      <w:r>
        <w:rPr>
          <w:lang w:val="es-ES"/>
        </w:rPr>
        <w:t>la i</w:t>
      </w:r>
      <w:r w:rsidRPr="002E057C">
        <w:rPr>
          <w:lang w:val="es-ES"/>
        </w:rPr>
        <w:t>ntervención de agentes externos y posible cofinan</w:t>
      </w:r>
      <w:r>
        <w:rPr>
          <w:lang w:val="es-ES"/>
        </w:rPr>
        <w:t>ciac</w:t>
      </w:r>
      <w:r w:rsidRPr="002E057C">
        <w:rPr>
          <w:lang w:val="es-ES"/>
        </w:rPr>
        <w:t>ión del proyecto</w:t>
      </w:r>
      <w:r>
        <w:rPr>
          <w:lang w:val="es-ES"/>
        </w:rPr>
        <w:t>, n</w:t>
      </w:r>
      <w:r w:rsidRPr="002E057C">
        <w:rPr>
          <w:lang w:val="es-ES"/>
        </w:rPr>
        <w:t>úmero de investigadores y estudiantes implicados</w:t>
      </w:r>
      <w:r>
        <w:rPr>
          <w:lang w:val="es-ES"/>
        </w:rPr>
        <w:t xml:space="preserve"> y </w:t>
      </w:r>
      <w:r w:rsidRPr="002E057C">
        <w:rPr>
          <w:lang w:val="es-ES"/>
        </w:rPr>
        <w:t>participación de mujeres en el proyecto</w:t>
      </w:r>
      <w:r>
        <w:rPr>
          <w:lang w:val="es-ES"/>
        </w:rPr>
        <w:t>)</w:t>
      </w:r>
      <w:r w:rsidRPr="002E057C">
        <w:rPr>
          <w:lang w:val="es-ES"/>
        </w:rPr>
        <w:t>.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515772" w:rsidRPr="00F83FC8" w:rsidTr="004B1F32">
        <w:trPr>
          <w:trHeight w:val="6151"/>
        </w:trPr>
        <w:tc>
          <w:tcPr>
            <w:tcW w:w="9468" w:type="dxa"/>
          </w:tcPr>
          <w:sdt>
            <w:sdtPr>
              <w:id w:val="1316992067"/>
              <w:placeholder>
                <w:docPart w:val="5728D7604ADB4A35B4617A11B7F93211"/>
              </w:placeholder>
              <w:showingPlcHdr/>
            </w:sdtPr>
            <w:sdtEndPr/>
            <w:sdtContent>
              <w:p w:rsidR="00515772" w:rsidRPr="00C914E6" w:rsidRDefault="00515772" w:rsidP="004A791E">
                <w:pPr>
                  <w:rPr>
                    <w:lang w:val="es-ES"/>
                  </w:rPr>
                </w:pPr>
                <w:r w:rsidRPr="00C914E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:rsidR="00515772" w:rsidRPr="00C914E6" w:rsidRDefault="00515772" w:rsidP="004A791E">
            <w:pPr>
              <w:rPr>
                <w:lang w:val="es-ES"/>
              </w:rPr>
            </w:pPr>
          </w:p>
        </w:tc>
      </w:tr>
    </w:tbl>
    <w:p w:rsidR="00614E2C" w:rsidRPr="002E057C" w:rsidRDefault="00614E2C" w:rsidP="00ED46E2">
      <w:pPr>
        <w:pStyle w:val="Ttulo1"/>
        <w:rPr>
          <w:lang w:val="es-ES"/>
        </w:rPr>
      </w:pPr>
      <w:r w:rsidRPr="002E057C">
        <w:rPr>
          <w:lang w:val="es-ES"/>
        </w:rPr>
        <w:lastRenderedPageBreak/>
        <w:t>Propuesta econ</w:t>
      </w:r>
      <w:r w:rsidR="002E057C">
        <w:rPr>
          <w:lang w:val="es-ES"/>
        </w:rPr>
        <w:t>ómica</w:t>
      </w:r>
    </w:p>
    <w:p w:rsidR="002E057C" w:rsidRPr="002E057C" w:rsidRDefault="002E057C" w:rsidP="004B1F32">
      <w:pPr>
        <w:spacing w:after="0"/>
        <w:rPr>
          <w:lang w:val="es-ES"/>
        </w:rPr>
      </w:pPr>
      <w:r>
        <w:rPr>
          <w:lang w:val="es-ES"/>
        </w:rPr>
        <w:t>(Detallar</w:t>
      </w:r>
      <w:r w:rsidR="00AA5F2B">
        <w:rPr>
          <w:lang w:val="es-ES"/>
        </w:rPr>
        <w:t xml:space="preserve"> y justificar</w:t>
      </w:r>
      <w:r>
        <w:rPr>
          <w:lang w:val="es-ES"/>
        </w:rPr>
        <w:t xml:space="preserve"> el p</w:t>
      </w:r>
      <w:r w:rsidRPr="002E057C">
        <w:rPr>
          <w:lang w:val="es-ES"/>
        </w:rPr>
        <w:t xml:space="preserve">resupuesto del Proyecto, indicando los recursos materiales y/o económicos que aportan los grupos de investigación y la </w:t>
      </w:r>
      <w:r>
        <w:rPr>
          <w:lang w:val="es-ES"/>
        </w:rPr>
        <w:t>cofinanciación</w:t>
      </w:r>
      <w:r w:rsidRPr="002E057C">
        <w:rPr>
          <w:lang w:val="es-ES"/>
        </w:rPr>
        <w:t>, en su caso por parte de agentes externos</w:t>
      </w:r>
      <w:r>
        <w:rPr>
          <w:lang w:val="es-ES"/>
        </w:rPr>
        <w:t>)</w:t>
      </w:r>
      <w:r w:rsidRPr="002E057C">
        <w:rPr>
          <w:lang w:val="es-ES"/>
        </w:rPr>
        <w:t>.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515772" w:rsidRPr="00F83FC8" w:rsidTr="001137DE">
        <w:trPr>
          <w:trHeight w:val="10607"/>
        </w:trPr>
        <w:tc>
          <w:tcPr>
            <w:tcW w:w="9468" w:type="dxa"/>
          </w:tcPr>
          <w:p w:rsidR="00C914E6" w:rsidRDefault="00C914E6" w:rsidP="004A791E">
            <w:pPr>
              <w:rPr>
                <w:b/>
              </w:rPr>
            </w:pPr>
            <w:r w:rsidRPr="00C914E6">
              <w:rPr>
                <w:b/>
              </w:rPr>
              <w:t>Gastos de personal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527"/>
              <w:gridCol w:w="2720"/>
            </w:tblGrid>
            <w:tr w:rsidR="00C914E6" w:rsidRPr="00C914E6" w:rsidTr="006655A8">
              <w:trPr>
                <w:trHeight w:val="453"/>
                <w:jc w:val="center"/>
              </w:trPr>
              <w:tc>
                <w:tcPr>
                  <w:tcW w:w="6806" w:type="dxa"/>
                  <w:tcBorders>
                    <w:top w:val="nil"/>
                    <w:left w:val="nil"/>
                  </w:tcBorders>
                  <w:vAlign w:val="center"/>
                </w:tcPr>
                <w:p w:rsidR="00C914E6" w:rsidRPr="00C914E6" w:rsidRDefault="00C914E6" w:rsidP="00C914E6">
                  <w:pPr>
                    <w:spacing w:before="0"/>
                    <w:rPr>
                      <w:lang w:val="es-ES"/>
                    </w:rPr>
                  </w:pPr>
                </w:p>
              </w:tc>
              <w:tc>
                <w:tcPr>
                  <w:tcW w:w="2815" w:type="dxa"/>
                  <w:vAlign w:val="center"/>
                </w:tcPr>
                <w:p w:rsidR="00C914E6" w:rsidRPr="00C914E6" w:rsidRDefault="00C914E6" w:rsidP="00C914E6">
                  <w:pPr>
                    <w:spacing w:before="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Coste (€)</w:t>
                  </w:r>
                </w:p>
              </w:tc>
            </w:tr>
            <w:tr w:rsidR="00C914E6" w:rsidRPr="00F83FC8" w:rsidTr="006655A8">
              <w:trPr>
                <w:trHeight w:val="906"/>
                <w:jc w:val="center"/>
              </w:trPr>
              <w:tc>
                <w:tcPr>
                  <w:tcW w:w="6806" w:type="dxa"/>
                  <w:vAlign w:val="center"/>
                </w:tcPr>
                <w:p w:rsidR="00C914E6" w:rsidRPr="00C914E6" w:rsidRDefault="00C914E6" w:rsidP="00C914E6">
                  <w:pPr>
                    <w:spacing w:before="0"/>
                    <w:rPr>
                      <w:lang w:val="es-ES"/>
                    </w:rPr>
                  </w:pPr>
                  <w:r w:rsidRPr="00C914E6">
                    <w:rPr>
                      <w:lang w:val="es-ES"/>
                    </w:rPr>
                    <w:t>Gastos de personal de la UMA</w:t>
                  </w:r>
                </w:p>
              </w:tc>
              <w:tc>
                <w:tcPr>
                  <w:tcW w:w="2815" w:type="dxa"/>
                  <w:vAlign w:val="center"/>
                </w:tcPr>
                <w:p w:rsidR="00C914E6" w:rsidRPr="00C914E6" w:rsidRDefault="0018278B" w:rsidP="00C914E6">
                  <w:pPr>
                    <w:spacing w:before="0"/>
                    <w:rPr>
                      <w:lang w:val="es-ES"/>
                    </w:rPr>
                  </w:pPr>
                  <w:sdt>
                    <w:sdtPr>
                      <w:id w:val="1095667052"/>
                      <w:placeholder>
                        <w:docPart w:val="95D619B9829B447FA58B97E0FBD3D69C"/>
                      </w:placeholder>
                      <w:showingPlcHdr/>
                    </w:sdtPr>
                    <w:sdtEndPr/>
                    <w:sdtContent>
                      <w:r w:rsidR="00C914E6" w:rsidRPr="00C914E6">
                        <w:rPr>
                          <w:rStyle w:val="Textodelmarcadordeposicin"/>
                          <w:lang w:val="es-ES"/>
                        </w:rPr>
                        <w:t>Haga clic o pulse aquí para escribir texto.</w:t>
                      </w:r>
                    </w:sdtContent>
                  </w:sdt>
                </w:p>
              </w:tc>
            </w:tr>
            <w:tr w:rsidR="00C914E6" w:rsidRPr="00F83FC8" w:rsidTr="006655A8">
              <w:trPr>
                <w:trHeight w:val="906"/>
                <w:jc w:val="center"/>
              </w:trPr>
              <w:tc>
                <w:tcPr>
                  <w:tcW w:w="6806" w:type="dxa"/>
                  <w:tcBorders>
                    <w:bottom w:val="single" w:sz="4" w:space="0" w:color="auto"/>
                  </w:tcBorders>
                  <w:vAlign w:val="center"/>
                </w:tcPr>
                <w:p w:rsidR="00C914E6" w:rsidRPr="00C914E6" w:rsidRDefault="00C914E6" w:rsidP="00C914E6">
                  <w:pPr>
                    <w:spacing w:before="0"/>
                    <w:rPr>
                      <w:lang w:val="es-ES"/>
                    </w:rPr>
                  </w:pPr>
                  <w:r w:rsidRPr="00C914E6">
                    <w:rPr>
                      <w:lang w:val="es-ES"/>
                    </w:rPr>
                    <w:t xml:space="preserve">Gastos de personal </w:t>
                  </w:r>
                  <w:r>
                    <w:rPr>
                      <w:lang w:val="es-ES"/>
                    </w:rPr>
                    <w:t>externo</w:t>
                  </w:r>
                </w:p>
              </w:tc>
              <w:tc>
                <w:tcPr>
                  <w:tcW w:w="2815" w:type="dxa"/>
                  <w:vAlign w:val="center"/>
                </w:tcPr>
                <w:p w:rsidR="00C914E6" w:rsidRPr="00C914E6" w:rsidRDefault="0018278B" w:rsidP="00C914E6">
                  <w:pPr>
                    <w:spacing w:before="0"/>
                    <w:rPr>
                      <w:lang w:val="es-ES"/>
                    </w:rPr>
                  </w:pPr>
                  <w:sdt>
                    <w:sdtPr>
                      <w:id w:val="1739895338"/>
                      <w:placeholder>
                        <w:docPart w:val="CF4E6C3DDD9744C792D2DC08B859526A"/>
                      </w:placeholder>
                      <w:showingPlcHdr/>
                    </w:sdtPr>
                    <w:sdtEndPr/>
                    <w:sdtContent>
                      <w:r w:rsidR="00C914E6" w:rsidRPr="00C914E6">
                        <w:rPr>
                          <w:rStyle w:val="Textodelmarcadordeposicin"/>
                          <w:lang w:val="es-ES"/>
                        </w:rPr>
                        <w:t>Haga clic o pulse aquí para escribir texto.</w:t>
                      </w:r>
                    </w:sdtContent>
                  </w:sdt>
                </w:p>
              </w:tc>
            </w:tr>
            <w:tr w:rsidR="00F60BA8" w:rsidRPr="00F83FC8" w:rsidTr="006655A8">
              <w:trPr>
                <w:trHeight w:val="453"/>
                <w:jc w:val="center"/>
              </w:trPr>
              <w:tc>
                <w:tcPr>
                  <w:tcW w:w="6806" w:type="dxa"/>
                  <w:tcBorders>
                    <w:left w:val="nil"/>
                    <w:bottom w:val="nil"/>
                  </w:tcBorders>
                  <w:vAlign w:val="center"/>
                </w:tcPr>
                <w:p w:rsidR="00F60BA8" w:rsidRPr="00C914E6" w:rsidRDefault="00F60BA8" w:rsidP="00C914E6">
                  <w:pPr>
                    <w:spacing w:before="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Total</w:t>
                  </w:r>
                </w:p>
              </w:tc>
              <w:tc>
                <w:tcPr>
                  <w:tcW w:w="2815" w:type="dxa"/>
                  <w:vAlign w:val="center"/>
                </w:tcPr>
                <w:p w:rsidR="00F60BA8" w:rsidRPr="00F60BA8" w:rsidRDefault="00F60BA8" w:rsidP="00C914E6">
                  <w:pPr>
                    <w:spacing w:before="0"/>
                    <w:rPr>
                      <w:lang w:val="es-ES"/>
                    </w:rPr>
                  </w:pPr>
                </w:p>
              </w:tc>
            </w:tr>
          </w:tbl>
          <w:p w:rsidR="008928CB" w:rsidRPr="00F60BA8" w:rsidRDefault="008928CB">
            <w:pPr>
              <w:rPr>
                <w:b/>
                <w:lang w:val="es-ES"/>
              </w:rPr>
            </w:pPr>
            <w:r w:rsidRPr="00F60BA8">
              <w:rPr>
                <w:b/>
                <w:lang w:val="es-ES"/>
              </w:rPr>
              <w:t>Costes de adquisición de material para el prototipo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531"/>
              <w:gridCol w:w="2716"/>
            </w:tblGrid>
            <w:tr w:rsidR="008928CB" w:rsidRPr="00C914E6" w:rsidTr="006655A8">
              <w:trPr>
                <w:trHeight w:val="453"/>
                <w:jc w:val="center"/>
              </w:trPr>
              <w:tc>
                <w:tcPr>
                  <w:tcW w:w="6806" w:type="dxa"/>
                  <w:tcBorders>
                    <w:top w:val="nil"/>
                    <w:left w:val="nil"/>
                  </w:tcBorders>
                  <w:vAlign w:val="center"/>
                </w:tcPr>
                <w:p w:rsidR="008928CB" w:rsidRPr="00C914E6" w:rsidRDefault="008928CB" w:rsidP="008928CB">
                  <w:pPr>
                    <w:spacing w:before="0"/>
                    <w:rPr>
                      <w:lang w:val="es-ES"/>
                    </w:rPr>
                  </w:pPr>
                </w:p>
              </w:tc>
              <w:tc>
                <w:tcPr>
                  <w:tcW w:w="2815" w:type="dxa"/>
                  <w:vAlign w:val="center"/>
                </w:tcPr>
                <w:p w:rsidR="008928CB" w:rsidRPr="00C914E6" w:rsidRDefault="008928CB" w:rsidP="008928CB">
                  <w:pPr>
                    <w:spacing w:before="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Coste (€)</w:t>
                  </w:r>
                </w:p>
              </w:tc>
            </w:tr>
            <w:tr w:rsidR="008928CB" w:rsidRPr="00F83FC8" w:rsidTr="006655A8">
              <w:trPr>
                <w:trHeight w:val="906"/>
                <w:jc w:val="center"/>
              </w:trPr>
              <w:tc>
                <w:tcPr>
                  <w:tcW w:w="6806" w:type="dxa"/>
                  <w:vAlign w:val="center"/>
                </w:tcPr>
                <w:p w:rsidR="008928CB" w:rsidRPr="00C914E6" w:rsidRDefault="008928CB" w:rsidP="008928CB">
                  <w:pPr>
                    <w:spacing w:before="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Material fungible</w:t>
                  </w:r>
                </w:p>
              </w:tc>
              <w:tc>
                <w:tcPr>
                  <w:tcW w:w="2815" w:type="dxa"/>
                  <w:vAlign w:val="center"/>
                </w:tcPr>
                <w:p w:rsidR="008928CB" w:rsidRPr="00C914E6" w:rsidRDefault="0018278B" w:rsidP="008928CB">
                  <w:pPr>
                    <w:spacing w:before="0"/>
                    <w:rPr>
                      <w:lang w:val="es-ES"/>
                    </w:rPr>
                  </w:pPr>
                  <w:sdt>
                    <w:sdtPr>
                      <w:id w:val="688566140"/>
                      <w:placeholder>
                        <w:docPart w:val="E5CA11E306064CE8A2014C17B636E588"/>
                      </w:placeholder>
                      <w:showingPlcHdr/>
                    </w:sdtPr>
                    <w:sdtEndPr/>
                    <w:sdtContent>
                      <w:r w:rsidR="008928CB" w:rsidRPr="00C914E6">
                        <w:rPr>
                          <w:rStyle w:val="Textodelmarcadordeposicin"/>
                          <w:lang w:val="es-ES"/>
                        </w:rPr>
                        <w:t>Haga clic o pulse aquí para escribir texto.</w:t>
                      </w:r>
                    </w:sdtContent>
                  </w:sdt>
                </w:p>
              </w:tc>
            </w:tr>
            <w:tr w:rsidR="008928CB" w:rsidRPr="00F83FC8" w:rsidTr="006655A8">
              <w:trPr>
                <w:trHeight w:val="906"/>
                <w:jc w:val="center"/>
              </w:trPr>
              <w:tc>
                <w:tcPr>
                  <w:tcW w:w="6806" w:type="dxa"/>
                  <w:vAlign w:val="center"/>
                </w:tcPr>
                <w:p w:rsidR="008928CB" w:rsidRPr="00C914E6" w:rsidRDefault="008928CB" w:rsidP="008928CB">
                  <w:pPr>
                    <w:spacing w:before="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Material inventariable</w:t>
                  </w:r>
                </w:p>
              </w:tc>
              <w:tc>
                <w:tcPr>
                  <w:tcW w:w="2815" w:type="dxa"/>
                  <w:vAlign w:val="center"/>
                </w:tcPr>
                <w:p w:rsidR="008928CB" w:rsidRPr="00C914E6" w:rsidRDefault="0018278B" w:rsidP="008928CB">
                  <w:pPr>
                    <w:spacing w:before="0"/>
                    <w:rPr>
                      <w:lang w:val="es-ES"/>
                    </w:rPr>
                  </w:pPr>
                  <w:sdt>
                    <w:sdtPr>
                      <w:id w:val="-2120514854"/>
                      <w:placeholder>
                        <w:docPart w:val="7C0094FC5D644D03B38924F2F8D4127D"/>
                      </w:placeholder>
                      <w:showingPlcHdr/>
                    </w:sdtPr>
                    <w:sdtEndPr/>
                    <w:sdtContent>
                      <w:r w:rsidR="00B76CB3" w:rsidRPr="00B76CB3">
                        <w:rPr>
                          <w:rStyle w:val="Textodelmarcadordeposicin"/>
                          <w:lang w:val="es-ES"/>
                        </w:rPr>
                        <w:t>Haga clic o pulse aquí para escribir texto.</w:t>
                      </w:r>
                    </w:sdtContent>
                  </w:sdt>
                </w:p>
              </w:tc>
            </w:tr>
            <w:tr w:rsidR="00F60BA8" w:rsidRPr="00F83FC8" w:rsidTr="006655A8">
              <w:trPr>
                <w:trHeight w:val="453"/>
                <w:jc w:val="center"/>
              </w:trPr>
              <w:tc>
                <w:tcPr>
                  <w:tcW w:w="6806" w:type="dxa"/>
                  <w:tcBorders>
                    <w:left w:val="nil"/>
                    <w:bottom w:val="nil"/>
                  </w:tcBorders>
                  <w:vAlign w:val="center"/>
                </w:tcPr>
                <w:p w:rsidR="00F60BA8" w:rsidRPr="00C914E6" w:rsidRDefault="00F60BA8" w:rsidP="00F60BA8">
                  <w:pPr>
                    <w:spacing w:before="0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Total</w:t>
                  </w:r>
                </w:p>
              </w:tc>
              <w:tc>
                <w:tcPr>
                  <w:tcW w:w="2815" w:type="dxa"/>
                  <w:vAlign w:val="center"/>
                </w:tcPr>
                <w:p w:rsidR="00F60BA8" w:rsidRPr="00F60BA8" w:rsidRDefault="0018278B" w:rsidP="00F60BA8">
                  <w:pPr>
                    <w:spacing w:before="0"/>
                    <w:rPr>
                      <w:lang w:val="es-ES"/>
                    </w:rPr>
                  </w:pPr>
                  <w:sdt>
                    <w:sdtPr>
                      <w:id w:val="2006623347"/>
                      <w:placeholder>
                        <w:docPart w:val="7BC16A902FD04F8D8630492B25B8608D"/>
                      </w:placeholder>
                      <w:showingPlcHdr/>
                    </w:sdtPr>
                    <w:sdtEndPr/>
                    <w:sdtContent>
                      <w:r w:rsidR="001137DE" w:rsidRPr="00C914E6">
                        <w:rPr>
                          <w:rStyle w:val="Textodelmarcadordeposicin"/>
                          <w:lang w:val="es-ES"/>
                        </w:rPr>
                        <w:t>Haga clic o pulse aquí para escribir texto.</w:t>
                      </w:r>
                    </w:sdtContent>
                  </w:sdt>
                </w:p>
              </w:tc>
            </w:tr>
          </w:tbl>
          <w:p w:rsidR="001137DE" w:rsidRPr="006655A8" w:rsidRDefault="00F83FC8" w:rsidP="001137DE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Presupuesto detallado y </w:t>
            </w:r>
            <w:r w:rsidR="00AA5F2B">
              <w:rPr>
                <w:b/>
                <w:lang w:val="es-ES"/>
              </w:rPr>
              <w:t>justificado</w:t>
            </w:r>
          </w:p>
          <w:p w:rsidR="001137DE" w:rsidRPr="00C914E6" w:rsidRDefault="0018278B" w:rsidP="001137DE">
            <w:pPr>
              <w:rPr>
                <w:lang w:val="es-ES"/>
              </w:rPr>
            </w:pPr>
            <w:sdt>
              <w:sdtPr>
                <w:id w:val="-1391345435"/>
                <w:placeholder>
                  <w:docPart w:val="235E00C298854C369DE1FE82ABD414FF"/>
                </w:placeholder>
                <w:showingPlcHdr/>
              </w:sdtPr>
              <w:sdtEndPr/>
              <w:sdtContent>
                <w:r w:rsidR="001137DE" w:rsidRPr="00C914E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  <w:p w:rsidR="00515772" w:rsidRPr="00C914E6" w:rsidRDefault="00515772" w:rsidP="004A791E">
            <w:pPr>
              <w:rPr>
                <w:lang w:val="es-ES"/>
              </w:rPr>
            </w:pPr>
          </w:p>
        </w:tc>
      </w:tr>
    </w:tbl>
    <w:p w:rsidR="00614E2C" w:rsidRPr="002E057C" w:rsidRDefault="00614E2C" w:rsidP="00ED46E2">
      <w:pPr>
        <w:pStyle w:val="Ttulo1"/>
        <w:rPr>
          <w:lang w:val="es-ES"/>
        </w:rPr>
      </w:pPr>
      <w:r w:rsidRPr="002E057C">
        <w:rPr>
          <w:lang w:val="es-ES"/>
        </w:rPr>
        <w:lastRenderedPageBreak/>
        <w:t>Interdisciplinaridad</w:t>
      </w:r>
    </w:p>
    <w:p w:rsidR="002E057C" w:rsidRPr="002E057C" w:rsidRDefault="002E057C" w:rsidP="004B1F32">
      <w:pPr>
        <w:spacing w:after="0"/>
        <w:rPr>
          <w:lang w:val="es-ES"/>
        </w:rPr>
      </w:pPr>
      <w:r w:rsidRPr="002E057C">
        <w:rPr>
          <w:lang w:val="es-ES"/>
        </w:rPr>
        <w:t>(Indicar la interdisciplinaridad y trasversalidad del Proyecto propuesto).</w:t>
      </w:r>
    </w:p>
    <w:tbl>
      <w:tblPr>
        <w:tblStyle w:val="Tablaconcuadrcula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515772" w:rsidRPr="00F83FC8" w:rsidTr="004B1F32">
        <w:trPr>
          <w:trHeight w:val="4081"/>
        </w:trPr>
        <w:tc>
          <w:tcPr>
            <w:tcW w:w="9468" w:type="dxa"/>
          </w:tcPr>
          <w:sdt>
            <w:sdtPr>
              <w:id w:val="-1094091711"/>
              <w:placeholder>
                <w:docPart w:val="0AAFA482DB284D9CA04D603D2239D71B"/>
              </w:placeholder>
              <w:showingPlcHdr/>
            </w:sdtPr>
            <w:sdtEndPr/>
            <w:sdtContent>
              <w:bookmarkStart w:id="2" w:name="_GoBack" w:displacedByCustomXml="prev"/>
              <w:p w:rsidR="00515772" w:rsidRPr="00C914E6" w:rsidRDefault="00515772" w:rsidP="004A791E">
                <w:pPr>
                  <w:rPr>
                    <w:lang w:val="es-ES"/>
                  </w:rPr>
                </w:pPr>
                <w:r w:rsidRPr="00C914E6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  <w:bookmarkEnd w:id="2" w:displacedByCustomXml="next"/>
            </w:sdtContent>
          </w:sdt>
          <w:p w:rsidR="00515772" w:rsidRPr="00C914E6" w:rsidRDefault="00515772" w:rsidP="004A791E">
            <w:pPr>
              <w:rPr>
                <w:lang w:val="es-ES"/>
              </w:rPr>
            </w:pPr>
          </w:p>
        </w:tc>
      </w:tr>
    </w:tbl>
    <w:p w:rsidR="00614E2C" w:rsidRPr="00C914E6" w:rsidRDefault="00614E2C" w:rsidP="00267F4C">
      <w:pPr>
        <w:rPr>
          <w:lang w:val="es-ES"/>
        </w:rPr>
      </w:pPr>
    </w:p>
    <w:sectPr w:rsidR="00614E2C" w:rsidRPr="00C914E6" w:rsidSect="004B1F3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973" w:right="1440" w:bottom="426" w:left="1440" w:header="720" w:footer="792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78B" w:rsidRDefault="0018278B" w:rsidP="006B225B">
      <w:pPr>
        <w:spacing w:after="0" w:line="240" w:lineRule="auto"/>
      </w:pPr>
      <w:r>
        <w:separator/>
      </w:r>
    </w:p>
  </w:endnote>
  <w:endnote w:type="continuationSeparator" w:id="0">
    <w:p w:rsidR="0018278B" w:rsidRDefault="0018278B" w:rsidP="006B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25B" w:rsidRDefault="00B74EAE" w:rsidP="004B1F32">
    <w:pPr>
      <w:pStyle w:val="Piedepgina"/>
      <w:spacing w:before="0"/>
    </w:pPr>
    <w:r>
      <w:rPr>
        <w:noProof/>
      </w:rPr>
      <mc:AlternateContent>
        <mc:Choice Requires="wps">
          <w:drawing>
            <wp:inline distT="0" distB="0" distL="0" distR="0">
              <wp:extent cx="3663950" cy="667821"/>
              <wp:effectExtent l="0" t="0" r="0" b="0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0" cy="6678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EAE" w:rsidRDefault="00B74EAE" w:rsidP="000A446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8B3627" wp14:editId="72A948D9">
                                <wp:extent cx="330720" cy="468000"/>
                                <wp:effectExtent l="0" t="0" r="0" b="8255"/>
                                <wp:docPr id="629" name="Imagen 629" descr="Imagen que contiene imágenes prediseñadas&#10;&#10;Descripción generada con confianza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E1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0720" cy="46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CD781D4" wp14:editId="329C72A4">
                                <wp:extent cx="792373" cy="325369"/>
                                <wp:effectExtent l="0" t="0" r="8255" b="0"/>
                                <wp:docPr id="630" name="Imagen 6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efqm.jp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6426" b="1195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554" cy="33283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496675" wp14:editId="04EC85A0">
                                <wp:extent cx="690880" cy="308539"/>
                                <wp:effectExtent l="0" t="0" r="0" b="0"/>
                                <wp:docPr id="631" name="Imagen 631" descr="Imagen que contiene cosa&#10;&#10;Descripción generada con confianza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gLogoAenorNeu_50.jpg"/>
                                        <pic:cNvPicPr/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10274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1896" cy="30899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BE8EEF" wp14:editId="5D7E3B31">
                                <wp:extent cx="1059051" cy="468000"/>
                                <wp:effectExtent l="0" t="0" r="8255" b="8255"/>
                                <wp:docPr id="632" name="Imagen 6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ureau250.png"/>
                                        <pic:cNvPicPr/>
                                      </pic:nvPicPr>
                                      <pic:blipFill rotWithShape="1"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6605" b="1816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051" cy="4680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8DF6149" wp14:editId="4CA3FF31">
                                <wp:extent cx="567840" cy="468000"/>
                                <wp:effectExtent l="0" t="0" r="3810" b="8255"/>
                                <wp:docPr id="633" name="Imagen 633" descr="Imagen que contiene imágenes prediseñadas&#10;&#10;Descripción generada con confianza muy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sello_bequal_2016_150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7840" cy="46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width:288.5pt;height: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" filled="f" stroked="f">
              <v:textbox>
                <w:txbxContent>
                  <w:p w:rsidR="00B74EAE" w:rsidRDefault="00B74EAE" w:rsidP="000A4467">
                    <w:r>
                      <w:rPr>
                        <w:noProof/>
                      </w:rPr>
                      <w:drawing>
                        <wp:inline distT="0" distB="0" distL="0" distR="0" wp14:anchorId="378B3627" wp14:editId="72A948D9">
                          <wp:extent cx="330720" cy="468000"/>
                          <wp:effectExtent l="0" t="0" r="0" b="8255"/>
                          <wp:docPr id="629" name="Imagen 629" descr="Imagen que contiene imágenes prediseñadas&#10;&#10;Descripción generada con confianza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E15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0720" cy="46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CD781D4" wp14:editId="329C72A4">
                          <wp:extent cx="792373" cy="325369"/>
                          <wp:effectExtent l="0" t="0" r="8255" b="0"/>
                          <wp:docPr id="630" name="Imagen 6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efqm.jp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6426" b="1195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0554" cy="33283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2496675" wp14:editId="04EC85A0">
                          <wp:extent cx="690880" cy="308539"/>
                          <wp:effectExtent l="0" t="0" r="0" b="0"/>
                          <wp:docPr id="631" name="Imagen 631" descr="Imagen que contiene cosa&#10;&#10;Descripción generada con confianza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gLogoAenorNeu_50.jpg"/>
                                  <pic:cNvPicPr/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10274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91896" cy="30899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4BE8EEF" wp14:editId="5D7E3B31">
                          <wp:extent cx="1059051" cy="468000"/>
                          <wp:effectExtent l="0" t="0" r="8255" b="8255"/>
                          <wp:docPr id="632" name="Imagen 6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ureau250.png"/>
                                  <pic:cNvPicPr/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6605" b="1816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59051" cy="468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8DF6149" wp14:editId="4CA3FF31">
                          <wp:extent cx="567840" cy="468000"/>
                          <wp:effectExtent l="0" t="0" r="3810" b="8255"/>
                          <wp:docPr id="633" name="Imagen 633" descr="Imagen que contiene imágenes prediseñadas&#10;&#10;Descripción generada con confianza muy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sello_bequal_2016_150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7840" cy="46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 w:rsidR="004B1F32">
      <w:rPr>
        <w:noProof/>
      </w:rPr>
      <mc:AlternateContent>
        <mc:Choice Requires="wps">
          <w:drawing>
            <wp:inline distT="0" distB="0" distL="0" distR="0" wp14:anchorId="1B8BE57B" wp14:editId="60EF6943">
              <wp:extent cx="2184400" cy="552450"/>
              <wp:effectExtent l="0" t="0" r="6350" b="0"/>
              <wp:docPr id="63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1844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B1F32" w:rsidRPr="004B1F32" w:rsidRDefault="004B1F32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4B1F32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Edificio Pabellón de Gobierno. </w:t>
                          </w:r>
                        </w:p>
                        <w:p w:rsidR="004B1F32" w:rsidRPr="004B1F32" w:rsidRDefault="004B1F32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4B1F32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>Campus de El Ejido. 29071</w:t>
                          </w:r>
                        </w:p>
                        <w:p w:rsidR="004B1F32" w:rsidRPr="004B1F32" w:rsidRDefault="004B1F32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4B1F32">
                            <w:rPr>
                              <w:b/>
                              <w:color w:val="595959" w:themeColor="text1" w:themeTint="A6"/>
                              <w:sz w:val="14"/>
                              <w:lang w:val="es-ES"/>
                            </w:rPr>
                            <w:t>Tel.:</w:t>
                          </w:r>
                          <w:r w:rsidRPr="004B1F32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 952 13 11 31 / 952 13 70 99</w:t>
                          </w:r>
                        </w:p>
                        <w:p w:rsidR="004B1F32" w:rsidRPr="004B1F32" w:rsidRDefault="004B1F32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4B1F32">
                            <w:rPr>
                              <w:b/>
                              <w:color w:val="595959" w:themeColor="text1" w:themeTint="A6"/>
                              <w:sz w:val="14"/>
                              <w:lang w:val="es-ES"/>
                            </w:rPr>
                            <w:t>Correo-e:</w:t>
                          </w:r>
                          <w:r w:rsidRPr="004B1F32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 smart@uma.es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1B8BE57B" id="_x0000_s1031" type="#_x0000_t202" style="width:172pt;height:43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" stroked="f">
              <v:textbox>
                <w:txbxContent>
                  <w:p w:rsidR="004B1F32" w:rsidRPr="004B1F32" w:rsidRDefault="004B1F32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4B1F32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Edificio Pabellón de Gobierno. </w:t>
                    </w:r>
                  </w:p>
                  <w:p w:rsidR="004B1F32" w:rsidRPr="004B1F32" w:rsidRDefault="004B1F32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4B1F32">
                      <w:rPr>
                        <w:color w:val="595959" w:themeColor="text1" w:themeTint="A6"/>
                        <w:sz w:val="14"/>
                        <w:lang w:val="es-ES"/>
                      </w:rPr>
                      <w:t>Campus de El Ejido. 29071</w:t>
                    </w:r>
                  </w:p>
                  <w:p w:rsidR="004B1F32" w:rsidRPr="004B1F32" w:rsidRDefault="004B1F32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4B1F32">
                      <w:rPr>
                        <w:b/>
                        <w:color w:val="595959" w:themeColor="text1" w:themeTint="A6"/>
                        <w:sz w:val="14"/>
                        <w:lang w:val="es-ES"/>
                      </w:rPr>
                      <w:t>Tel.:</w:t>
                    </w:r>
                    <w:r w:rsidRPr="004B1F32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 952 13 11 31 / 952 13 70 99</w:t>
                    </w:r>
                  </w:p>
                  <w:p w:rsidR="004B1F32" w:rsidRPr="004B1F32" w:rsidRDefault="004B1F32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4B1F32">
                      <w:rPr>
                        <w:b/>
                        <w:color w:val="595959" w:themeColor="text1" w:themeTint="A6"/>
                        <w:sz w:val="14"/>
                        <w:lang w:val="es-ES"/>
                      </w:rPr>
                      <w:t>Correo-e:</w:t>
                    </w:r>
                    <w:r w:rsidRPr="004B1F32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 smart@uma.es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CF3" w:rsidRDefault="001A3CF3" w:rsidP="004B1F32">
    <w:pPr>
      <w:pStyle w:val="Piedepgina"/>
      <w:spacing w:before="0"/>
    </w:pPr>
    <w:r>
      <w:rPr>
        <w:noProof/>
      </w:rPr>
      <mc:AlternateContent>
        <mc:Choice Requires="wps">
          <w:drawing>
            <wp:inline distT="0" distB="0" distL="0" distR="0" wp14:anchorId="531A1F95" wp14:editId="2C3A7CE2">
              <wp:extent cx="3667874" cy="625454"/>
              <wp:effectExtent l="0" t="0" r="0" b="3810"/>
              <wp:docPr id="19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874" cy="62545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CF3" w:rsidRDefault="001A3CF3" w:rsidP="001A3CF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779C8E" wp14:editId="1DBDB9CC">
                                <wp:extent cx="330720" cy="468000"/>
                                <wp:effectExtent l="0" t="0" r="0" b="8255"/>
                                <wp:docPr id="634" name="Imagen 634" descr="Imagen que contiene imágenes prediseñadas&#10;&#10;Descripción generada con confianza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E150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0720" cy="46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8D8228" wp14:editId="59C6F11A">
                                <wp:extent cx="792373" cy="325369"/>
                                <wp:effectExtent l="0" t="0" r="8255" b="0"/>
                                <wp:docPr id="635" name="Imagen 6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efqm.jp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6426" b="1195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0554" cy="332834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1C519B" wp14:editId="19737503">
                                <wp:extent cx="690880" cy="308539"/>
                                <wp:effectExtent l="0" t="0" r="0" b="0"/>
                                <wp:docPr id="636" name="Imagen 636" descr="Imagen que contiene cosa&#10;&#10;Descripción generada con confianza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imgLogoAenorNeu_50.jpg"/>
                                        <pic:cNvPicPr/>
                                      </pic:nvPicPr>
                                      <pic:blipFill rotWithShape="1"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-10274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1896" cy="308993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D5CB56D" wp14:editId="68A8FF6C">
                                <wp:extent cx="1059051" cy="468000"/>
                                <wp:effectExtent l="0" t="0" r="8255" b="8255"/>
                                <wp:docPr id="637" name="Imagen 6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ureau250.png"/>
                                        <pic:cNvPicPr/>
                                      </pic:nvPicPr>
                                      <pic:blipFill rotWithShape="1"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6605" b="18169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051" cy="4680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5BB092" wp14:editId="76919ED0">
                                <wp:extent cx="567840" cy="468000"/>
                                <wp:effectExtent l="0" t="0" r="3810" b="8255"/>
                                <wp:docPr id="638" name="Imagen 638" descr="Imagen que contiene imágenes prediseñadas&#10;&#10;Descripción generada con confianza muy alt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sello_bequal_2016_150.jp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7840" cy="46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31A1F9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width:288.8pt;height: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" filled="f" stroked="f">
              <v:textbox>
                <w:txbxContent>
                  <w:p w:rsidR="001A3CF3" w:rsidRDefault="001A3CF3" w:rsidP="001A3CF3">
                    <w:r>
                      <w:rPr>
                        <w:noProof/>
                      </w:rPr>
                      <w:drawing>
                        <wp:inline distT="0" distB="0" distL="0" distR="0" wp14:anchorId="0E779C8E" wp14:editId="1DBDB9CC">
                          <wp:extent cx="330720" cy="468000"/>
                          <wp:effectExtent l="0" t="0" r="0" b="8255"/>
                          <wp:docPr id="634" name="Imagen 634" descr="Imagen que contiene imágenes prediseñadas&#10;&#10;Descripción generada con confianza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E150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0720" cy="46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28D8228" wp14:editId="59C6F11A">
                          <wp:extent cx="792373" cy="325369"/>
                          <wp:effectExtent l="0" t="0" r="8255" b="0"/>
                          <wp:docPr id="635" name="Imagen 63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efqm.jp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6426" b="1195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0554" cy="33283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401C519B" wp14:editId="19737503">
                          <wp:extent cx="690880" cy="308539"/>
                          <wp:effectExtent l="0" t="0" r="0" b="0"/>
                          <wp:docPr id="636" name="Imagen 636" descr="Imagen que contiene cosa&#10;&#10;Descripción generada con confianza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imgLogoAenorNeu_50.jpg"/>
                                  <pic:cNvPicPr/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-10274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691896" cy="308993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D5CB56D" wp14:editId="68A8FF6C">
                          <wp:extent cx="1059051" cy="468000"/>
                          <wp:effectExtent l="0" t="0" r="8255" b="8255"/>
                          <wp:docPr id="637" name="Imagen 63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Bureau250.png"/>
                                  <pic:cNvPicPr/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6605" b="18169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059051" cy="4680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365BB092" wp14:editId="76919ED0">
                          <wp:extent cx="567840" cy="468000"/>
                          <wp:effectExtent l="0" t="0" r="3810" b="8255"/>
                          <wp:docPr id="638" name="Imagen 638" descr="Imagen que contiene imágenes prediseñadas&#10;&#10;Descripción generada con confianza muy alt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sello_bequal_2016_150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7840" cy="46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AD5B734" wp14:editId="53E21C35">
              <wp:extent cx="2184400" cy="552450"/>
              <wp:effectExtent l="0" t="0" r="6350" b="0"/>
              <wp:docPr id="19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18440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3CF3" w:rsidRPr="00C914E6" w:rsidRDefault="001A3CF3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C914E6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Edificio Pabellón de Gobierno. </w:t>
                          </w:r>
                        </w:p>
                        <w:p w:rsidR="001A3CF3" w:rsidRPr="00C914E6" w:rsidRDefault="001A3CF3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C914E6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>Campus de El Ejido. 29071</w:t>
                          </w:r>
                        </w:p>
                        <w:p w:rsidR="001A3CF3" w:rsidRPr="00C914E6" w:rsidRDefault="001A3CF3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C914E6">
                            <w:rPr>
                              <w:b/>
                              <w:color w:val="595959" w:themeColor="text1" w:themeTint="A6"/>
                              <w:sz w:val="14"/>
                              <w:lang w:val="es-ES"/>
                            </w:rPr>
                            <w:t>Tel.:</w:t>
                          </w:r>
                          <w:r w:rsidRPr="00C914E6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 952 13 11 31 / 952 13 70 99</w:t>
                          </w:r>
                        </w:p>
                        <w:p w:rsidR="001A3CF3" w:rsidRPr="00C914E6" w:rsidRDefault="001A3CF3" w:rsidP="004B1F32">
                          <w:pPr>
                            <w:spacing w:before="0" w:after="0" w:line="240" w:lineRule="auto"/>
                            <w:jc w:val="right"/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</w:pPr>
                          <w:r w:rsidRPr="00C914E6">
                            <w:rPr>
                              <w:b/>
                              <w:color w:val="595959" w:themeColor="text1" w:themeTint="A6"/>
                              <w:sz w:val="14"/>
                              <w:lang w:val="es-ES"/>
                            </w:rPr>
                            <w:t>Correo-e:</w:t>
                          </w:r>
                          <w:r w:rsidRPr="00C914E6">
                            <w:rPr>
                              <w:color w:val="595959" w:themeColor="text1" w:themeTint="A6"/>
                              <w:sz w:val="14"/>
                              <w:lang w:val="es-ES"/>
                            </w:rPr>
                            <w:t xml:space="preserve"> smart@uma.es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AD5B734" id="_x0000_s1033" type="#_x0000_t202" style="width:172pt;height:43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" stroked="f">
              <v:textbox>
                <w:txbxContent>
                  <w:p w:rsidR="001A3CF3" w:rsidRPr="00C914E6" w:rsidRDefault="001A3CF3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C914E6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Edificio Pabellón de Gobierno. </w:t>
                    </w:r>
                  </w:p>
                  <w:p w:rsidR="001A3CF3" w:rsidRPr="00C914E6" w:rsidRDefault="001A3CF3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C914E6">
                      <w:rPr>
                        <w:color w:val="595959" w:themeColor="text1" w:themeTint="A6"/>
                        <w:sz w:val="14"/>
                        <w:lang w:val="es-ES"/>
                      </w:rPr>
                      <w:t>Campus de El Ejido. 29071</w:t>
                    </w:r>
                  </w:p>
                  <w:p w:rsidR="001A3CF3" w:rsidRPr="00C914E6" w:rsidRDefault="001A3CF3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C914E6">
                      <w:rPr>
                        <w:b/>
                        <w:color w:val="595959" w:themeColor="text1" w:themeTint="A6"/>
                        <w:sz w:val="14"/>
                        <w:lang w:val="es-ES"/>
                      </w:rPr>
                      <w:t>Tel.:</w:t>
                    </w:r>
                    <w:r w:rsidRPr="00C914E6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 952 13 11 31 / 952 13 70 99</w:t>
                    </w:r>
                  </w:p>
                  <w:p w:rsidR="001A3CF3" w:rsidRPr="00C914E6" w:rsidRDefault="001A3CF3" w:rsidP="004B1F32">
                    <w:pPr>
                      <w:spacing w:before="0" w:after="0" w:line="240" w:lineRule="auto"/>
                      <w:jc w:val="right"/>
                      <w:rPr>
                        <w:color w:val="595959" w:themeColor="text1" w:themeTint="A6"/>
                        <w:sz w:val="14"/>
                        <w:lang w:val="es-ES"/>
                      </w:rPr>
                    </w:pPr>
                    <w:r w:rsidRPr="00C914E6">
                      <w:rPr>
                        <w:b/>
                        <w:color w:val="595959" w:themeColor="text1" w:themeTint="A6"/>
                        <w:sz w:val="14"/>
                        <w:lang w:val="es-ES"/>
                      </w:rPr>
                      <w:t>Correo-e:</w:t>
                    </w:r>
                    <w:r w:rsidRPr="00C914E6">
                      <w:rPr>
                        <w:color w:val="595959" w:themeColor="text1" w:themeTint="A6"/>
                        <w:sz w:val="14"/>
                        <w:lang w:val="es-ES"/>
                      </w:rPr>
                      <w:t xml:space="preserve"> smart@uma.es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78B" w:rsidRDefault="0018278B" w:rsidP="006B225B">
      <w:pPr>
        <w:spacing w:after="0" w:line="240" w:lineRule="auto"/>
      </w:pPr>
      <w:r>
        <w:separator/>
      </w:r>
    </w:p>
  </w:footnote>
  <w:footnote w:type="continuationSeparator" w:id="0">
    <w:p w:rsidR="0018278B" w:rsidRDefault="0018278B" w:rsidP="006B2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A8" w:rsidRDefault="001F44A8" w:rsidP="001F44A8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4229232</wp:posOffset>
          </wp:positionH>
          <wp:positionV relativeFrom="paragraph">
            <wp:posOffset>34925</wp:posOffset>
          </wp:positionV>
          <wp:extent cx="990600" cy="543560"/>
          <wp:effectExtent l="0" t="0" r="0" b="8890"/>
          <wp:wrapSquare wrapText="bothSides"/>
          <wp:docPr id="625" name="Imagen 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ndalucia_tech_25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0"/>
                  <a:stretch/>
                </pic:blipFill>
                <pic:spPr bwMode="auto">
                  <a:xfrm>
                    <a:off x="0" y="0"/>
                    <a:ext cx="990600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CF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5715</wp:posOffset>
              </wp:positionH>
              <wp:positionV relativeFrom="margin">
                <wp:posOffset>-810260</wp:posOffset>
              </wp:positionV>
              <wp:extent cx="819150" cy="433705"/>
              <wp:effectExtent l="0" t="0" r="0" b="3810"/>
              <wp:wrapNone/>
              <wp:docPr id="16" name="Rectángul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4A8" w:rsidRDefault="001F44A8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Página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76CB3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6" o:spid="_x0000_s1029" style="position:absolute;left:0;text-align:left;margin-left:.45pt;margin-top:-63.8pt;width:64.5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" o:allowincell="f" stroked="f">
              <v:textbox style="mso-fit-shape-to-text:t" inset="0,,0">
                <w:txbxContent>
                  <w:p w:rsidR="001F44A8" w:rsidRDefault="001F44A8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Página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76CB3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id w:val="-438835564"/>
        <w:docPartObj>
          <w:docPartGallery w:val="Page Numbers (Margins)"/>
          <w:docPartUnique/>
        </w:docPartObj>
      </w:sdtPr>
      <w:sdtEndPr/>
      <w:sdtContent/>
    </w:sdt>
    <w:r w:rsidR="006B225B">
      <w:rPr>
        <w:noProof/>
      </w:rPr>
      <w:drawing>
        <wp:inline distT="0" distB="0" distL="0" distR="0">
          <wp:extent cx="2585785" cy="576000"/>
          <wp:effectExtent l="0" t="0" r="5080" b="0"/>
          <wp:docPr id="626" name="Imagen 6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785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4EAE">
      <w:tab/>
    </w:r>
    <w:r w:rsidR="00B74EAE">
      <w:tab/>
    </w:r>
    <w:r w:rsidRPr="001F44A8">
      <w:t xml:space="preserve"> </w:t>
    </w:r>
  </w:p>
  <w:p w:rsidR="00E50DBC" w:rsidRDefault="00E50DBC" w:rsidP="00B74E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CF3" w:rsidRDefault="001A3CF3" w:rsidP="001A3CF3"/>
  <w:p w:rsidR="001A3CF3" w:rsidRDefault="001A3CF3" w:rsidP="001A3CF3">
    <w:pPr>
      <w:pStyle w:val="Encabezado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4193435" wp14:editId="25F48A61">
          <wp:simplePos x="0" y="0"/>
          <wp:positionH relativeFrom="column">
            <wp:posOffset>4543425</wp:posOffset>
          </wp:positionH>
          <wp:positionV relativeFrom="paragraph">
            <wp:posOffset>6350</wp:posOffset>
          </wp:positionV>
          <wp:extent cx="990600" cy="543560"/>
          <wp:effectExtent l="0" t="0" r="0" b="8890"/>
          <wp:wrapSquare wrapText="bothSides"/>
          <wp:docPr id="627" name="Imagen 6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ndalucia_tech_25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20"/>
                  <a:stretch/>
                </pic:blipFill>
                <pic:spPr bwMode="auto">
                  <a:xfrm>
                    <a:off x="0" y="0"/>
                    <a:ext cx="990600" cy="543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EADAE7D" wp14:editId="380B9E11">
          <wp:extent cx="2585785" cy="576000"/>
          <wp:effectExtent l="0" t="0" r="5080" b="0"/>
          <wp:docPr id="628" name="Imagen 6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ic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5785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1F44A8">
      <w:t xml:space="preserve"> </w:t>
    </w:r>
  </w:p>
  <w:p w:rsidR="001A3CF3" w:rsidRDefault="001A3C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1C0659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6C046E1"/>
    <w:multiLevelType w:val="hybridMultilevel"/>
    <w:tmpl w:val="7172B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516E0"/>
    <w:multiLevelType w:val="hybridMultilevel"/>
    <w:tmpl w:val="5F2CAC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10CF3"/>
    <w:multiLevelType w:val="hybridMultilevel"/>
    <w:tmpl w:val="293E7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8B95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DHRSk2uGsgjxbsp0lNg750HeX/bD/152LgJYU11+qmE95DQHx71v9hK+0U2QRB8hbpfwudEXkHXM8MBdipWp6w==" w:salt="MLByvzM466RvJw9mRc+F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F3"/>
    <w:rsid w:val="00047EEA"/>
    <w:rsid w:val="00082240"/>
    <w:rsid w:val="000A4467"/>
    <w:rsid w:val="000B7F23"/>
    <w:rsid w:val="000D6693"/>
    <w:rsid w:val="000E2B44"/>
    <w:rsid w:val="000E72EE"/>
    <w:rsid w:val="001137DE"/>
    <w:rsid w:val="0013750B"/>
    <w:rsid w:val="001476BD"/>
    <w:rsid w:val="00155EE1"/>
    <w:rsid w:val="0018278B"/>
    <w:rsid w:val="001A3CF3"/>
    <w:rsid w:val="001E0280"/>
    <w:rsid w:val="001F44A8"/>
    <w:rsid w:val="001F4891"/>
    <w:rsid w:val="00221F56"/>
    <w:rsid w:val="00267F4C"/>
    <w:rsid w:val="002E057C"/>
    <w:rsid w:val="00304F46"/>
    <w:rsid w:val="00343179"/>
    <w:rsid w:val="0035569E"/>
    <w:rsid w:val="00356BC1"/>
    <w:rsid w:val="003B34B4"/>
    <w:rsid w:val="003C35F7"/>
    <w:rsid w:val="003C69EC"/>
    <w:rsid w:val="004411F8"/>
    <w:rsid w:val="00466998"/>
    <w:rsid w:val="00496BC5"/>
    <w:rsid w:val="004B1F32"/>
    <w:rsid w:val="004E08F1"/>
    <w:rsid w:val="00515772"/>
    <w:rsid w:val="005B099D"/>
    <w:rsid w:val="005E7F30"/>
    <w:rsid w:val="00614E2C"/>
    <w:rsid w:val="0066074D"/>
    <w:rsid w:val="006655A8"/>
    <w:rsid w:val="006838EF"/>
    <w:rsid w:val="006B225B"/>
    <w:rsid w:val="006E046D"/>
    <w:rsid w:val="007254A7"/>
    <w:rsid w:val="00725D27"/>
    <w:rsid w:val="00766E15"/>
    <w:rsid w:val="00875F1E"/>
    <w:rsid w:val="00881384"/>
    <w:rsid w:val="008902D0"/>
    <w:rsid w:val="008928CB"/>
    <w:rsid w:val="008D558D"/>
    <w:rsid w:val="00974CD5"/>
    <w:rsid w:val="009C38DA"/>
    <w:rsid w:val="009D3596"/>
    <w:rsid w:val="00A45EB2"/>
    <w:rsid w:val="00A90FB5"/>
    <w:rsid w:val="00AA5F2B"/>
    <w:rsid w:val="00AC46CE"/>
    <w:rsid w:val="00B32B58"/>
    <w:rsid w:val="00B570BA"/>
    <w:rsid w:val="00B57835"/>
    <w:rsid w:val="00B74EAE"/>
    <w:rsid w:val="00B76CB3"/>
    <w:rsid w:val="00BA3B45"/>
    <w:rsid w:val="00BC3A67"/>
    <w:rsid w:val="00C13EAC"/>
    <w:rsid w:val="00C914E6"/>
    <w:rsid w:val="00CC77C9"/>
    <w:rsid w:val="00D72274"/>
    <w:rsid w:val="00E50DBC"/>
    <w:rsid w:val="00E522DF"/>
    <w:rsid w:val="00E92921"/>
    <w:rsid w:val="00EB7F8E"/>
    <w:rsid w:val="00ED46E2"/>
    <w:rsid w:val="00F003D4"/>
    <w:rsid w:val="00F60BA8"/>
    <w:rsid w:val="00F8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BC3D9"/>
  <w15:chartTrackingRefBased/>
  <w15:docId w15:val="{8B113821-016B-42D1-AA0C-42EE21C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7F23"/>
  </w:style>
  <w:style w:type="paragraph" w:styleId="Ttulo1">
    <w:name w:val="heading 1"/>
    <w:basedOn w:val="Normal"/>
    <w:next w:val="Normal"/>
    <w:link w:val="Ttulo1Car"/>
    <w:uiPriority w:val="9"/>
    <w:qFormat/>
    <w:rsid w:val="000B7F23"/>
    <w:pPr>
      <w:pBdr>
        <w:top w:val="single" w:sz="24" w:space="0" w:color="1C6194" w:themeColor="accent2" w:themeShade="BF"/>
        <w:left w:val="single" w:sz="24" w:space="0" w:color="1C6194" w:themeColor="accent2" w:themeShade="BF"/>
        <w:bottom w:val="single" w:sz="24" w:space="0" w:color="1C6194" w:themeColor="accent2" w:themeShade="BF"/>
        <w:right w:val="single" w:sz="24" w:space="0" w:color="1C6194" w:themeColor="accent2" w:themeShade="BF"/>
      </w:pBdr>
      <w:shd w:val="clear" w:color="auto" w:fill="1C6194" w:themeFill="accent2" w:themeFillShade="BF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7F23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7F23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7F23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7F23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7F23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7F23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7F2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7F2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B7F23"/>
    <w:pPr>
      <w:spacing w:before="0" w:after="0"/>
    </w:pPr>
    <w:rPr>
      <w:rFonts w:asciiTheme="majorHAnsi" w:eastAsiaTheme="majorEastAsia" w:hAnsiTheme="majorHAnsi" w:cstheme="majorBidi"/>
      <w:caps/>
      <w:color w:val="264356" w:themeColor="text2" w:themeShade="BF"/>
      <w:spacing w:val="10"/>
      <w:sz w:val="4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7F23"/>
    <w:rPr>
      <w:rFonts w:asciiTheme="majorHAnsi" w:eastAsiaTheme="majorEastAsia" w:hAnsiTheme="majorHAnsi" w:cstheme="majorBidi"/>
      <w:caps/>
      <w:color w:val="264356" w:themeColor="text2" w:themeShade="BF"/>
      <w:spacing w:val="10"/>
      <w:sz w:val="48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B7F2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0B7F23"/>
    <w:rPr>
      <w:caps/>
      <w:color w:val="595959" w:themeColor="text1" w:themeTint="A6"/>
      <w:spacing w:val="10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0B7F23"/>
    <w:rPr>
      <w:caps/>
      <w:color w:val="FFFFFF" w:themeColor="background1"/>
      <w:spacing w:val="15"/>
      <w:sz w:val="22"/>
      <w:szCs w:val="22"/>
      <w:shd w:val="clear" w:color="auto" w:fill="1C6194" w:themeFill="accent2" w:themeFillShade="BF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7F23"/>
    <w:rPr>
      <w:caps/>
      <w:spacing w:val="15"/>
      <w:shd w:val="clear" w:color="auto" w:fill="D1EEF9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7F23"/>
    <w:rPr>
      <w:caps/>
      <w:color w:val="0D5571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7F23"/>
    <w:rPr>
      <w:caps/>
      <w:color w:val="1481AB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7F23"/>
    <w:rPr>
      <w:caps/>
      <w:color w:val="1481AB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7F23"/>
    <w:rPr>
      <w:caps/>
      <w:color w:val="1481AB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7F23"/>
    <w:rPr>
      <w:caps/>
      <w:color w:val="1481AB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7F23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7F23"/>
    <w:rPr>
      <w:i/>
      <w:iCs/>
      <w:caps/>
      <w:spacing w:val="10"/>
      <w:sz w:val="18"/>
      <w:szCs w:val="18"/>
    </w:rPr>
  </w:style>
  <w:style w:type="character" w:styleId="nfasissutil">
    <w:name w:val="Subtle Emphasis"/>
    <w:uiPriority w:val="19"/>
    <w:qFormat/>
    <w:rsid w:val="000B7F23"/>
    <w:rPr>
      <w:i/>
      <w:iCs/>
      <w:color w:val="0D5571" w:themeColor="accent1" w:themeShade="7F"/>
    </w:rPr>
  </w:style>
  <w:style w:type="character" w:styleId="nfasis">
    <w:name w:val="Emphasis"/>
    <w:uiPriority w:val="20"/>
    <w:qFormat/>
    <w:rsid w:val="000B7F23"/>
    <w:rPr>
      <w:caps/>
      <w:color w:val="0D5571" w:themeColor="accent1" w:themeShade="7F"/>
      <w:spacing w:val="5"/>
    </w:rPr>
  </w:style>
  <w:style w:type="character" w:styleId="nfasisintenso">
    <w:name w:val="Intense Emphasis"/>
    <w:uiPriority w:val="21"/>
    <w:qFormat/>
    <w:rsid w:val="000B7F23"/>
    <w:rPr>
      <w:b/>
      <w:bCs/>
      <w:caps/>
      <w:color w:val="0D5571" w:themeColor="accent1" w:themeShade="7F"/>
      <w:spacing w:val="10"/>
    </w:rPr>
  </w:style>
  <w:style w:type="character" w:styleId="Textoennegrita">
    <w:name w:val="Strong"/>
    <w:uiPriority w:val="22"/>
    <w:qFormat/>
    <w:rsid w:val="000B7F23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0B7F23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B7F23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7F23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7F23"/>
    <w:rPr>
      <w:color w:val="1CADE4" w:themeColor="accent1"/>
      <w:sz w:val="24"/>
      <w:szCs w:val="24"/>
    </w:rPr>
  </w:style>
  <w:style w:type="character" w:styleId="Referenciasutil">
    <w:name w:val="Subtle Reference"/>
    <w:uiPriority w:val="31"/>
    <w:qFormat/>
    <w:rsid w:val="000B7F23"/>
    <w:rPr>
      <w:b/>
      <w:bCs/>
      <w:color w:val="1CADE4" w:themeColor="accent1"/>
    </w:rPr>
  </w:style>
  <w:style w:type="character" w:styleId="Referenciaintensa">
    <w:name w:val="Intense Reference"/>
    <w:uiPriority w:val="32"/>
    <w:qFormat/>
    <w:rsid w:val="000B7F23"/>
    <w:rPr>
      <w:b/>
      <w:bCs/>
      <w:i/>
      <w:iCs/>
      <w:caps/>
      <w:color w:val="1CADE4" w:themeColor="accent1"/>
    </w:rPr>
  </w:style>
  <w:style w:type="character" w:styleId="Ttulodellibro">
    <w:name w:val="Book Title"/>
    <w:uiPriority w:val="33"/>
    <w:qFormat/>
    <w:rsid w:val="000B7F23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B7F23"/>
    <w:rPr>
      <w:b/>
      <w:bCs/>
      <w:color w:val="1481AB" w:themeColor="accent1" w:themeShade="BF"/>
      <w:sz w:val="16"/>
      <w:szCs w:val="16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B7F23"/>
    <w:pPr>
      <w:outlineLvl w:val="9"/>
    </w:pPr>
  </w:style>
  <w:style w:type="paragraph" w:styleId="Sinespaciado">
    <w:name w:val="No Spacing"/>
    <w:link w:val="SinespaciadoCar"/>
    <w:uiPriority w:val="1"/>
    <w:qFormat/>
    <w:rsid w:val="000B7F2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2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25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2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5B"/>
    <w:rPr>
      <w:lang w:val="es-ES"/>
    </w:rPr>
  </w:style>
  <w:style w:type="character" w:styleId="Nmerodepgina">
    <w:name w:val="page number"/>
    <w:basedOn w:val="Fuentedeprrafopredeter"/>
    <w:uiPriority w:val="99"/>
    <w:unhideWhenUsed/>
    <w:rsid w:val="001F44A8"/>
  </w:style>
  <w:style w:type="paragraph" w:styleId="Textodeglobo">
    <w:name w:val="Balloon Text"/>
    <w:basedOn w:val="Normal"/>
    <w:link w:val="TextodegloboCar"/>
    <w:uiPriority w:val="99"/>
    <w:semiHidden/>
    <w:unhideWhenUsed/>
    <w:rsid w:val="001F4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891"/>
    <w:rPr>
      <w:rFonts w:ascii="Segoe UI" w:hAnsi="Segoe UI" w:cs="Segoe UI"/>
      <w:sz w:val="18"/>
      <w:szCs w:val="18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A3CF3"/>
  </w:style>
  <w:style w:type="character" w:styleId="Textodelmarcadordeposicin">
    <w:name w:val="Placeholder Text"/>
    <w:basedOn w:val="Fuentedeprrafopredeter"/>
    <w:uiPriority w:val="99"/>
    <w:semiHidden/>
    <w:rsid w:val="004411F8"/>
    <w:rPr>
      <w:color w:val="808080"/>
    </w:rPr>
  </w:style>
  <w:style w:type="table" w:styleId="Tablaconcuadrcula">
    <w:name w:val="Table Grid"/>
    <w:basedOn w:val="Tablanormal"/>
    <w:uiPriority w:val="39"/>
    <w:rsid w:val="0087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5" Type="http://schemas.openxmlformats.org/officeDocument/2006/relationships/image" Target="media/image8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yo\Documents\Plantillas%20personalizadas%20de%20Office\MODELO_DOCUMENTO_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BD2FF8CC464C2A8DC98574F7C00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F678F-8B12-45DA-8705-F413C9DB7EAC}"/>
      </w:docPartPr>
      <w:docPartBody>
        <w:p w:rsidR="00105708" w:rsidRDefault="00307B80" w:rsidP="00307B80">
          <w:pPr>
            <w:pStyle w:val="52BD2FF8CC464C2A8DC98574F7C0048A3"/>
          </w:pPr>
          <w:r w:rsidRPr="004411F8">
            <w:rPr>
              <w:rStyle w:val="Textodelmarcadordeposicin"/>
              <w:sz w:val="28"/>
            </w:rPr>
            <w:t>Haga clic o pulse aquí para escribir texto.</w:t>
          </w:r>
        </w:p>
      </w:docPartBody>
    </w:docPart>
    <w:docPart>
      <w:docPartPr>
        <w:name w:val="0C2EE5EB22C24D9F9EF390A34424C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F45DA-1F9F-46BD-9477-AEECD451C8D8}"/>
      </w:docPartPr>
      <w:docPartBody>
        <w:p w:rsidR="00105708" w:rsidRDefault="00307B80" w:rsidP="00307B80">
          <w:pPr>
            <w:pStyle w:val="0C2EE5EB22C24D9F9EF390A34424C748"/>
          </w:pPr>
          <w:r w:rsidRPr="00C907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6D220CE709344DFA2054D0207FD7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ABA6-78B3-49DD-B6AA-3E74510E19A2}"/>
      </w:docPartPr>
      <w:docPartBody>
        <w:p w:rsidR="00105708" w:rsidRDefault="00307B80" w:rsidP="00307B80">
          <w:pPr>
            <w:pStyle w:val="36D220CE709344DFA2054D0207FD7402"/>
          </w:pPr>
          <w:r w:rsidRPr="00C907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E1394F52504ADC86A00F7BF7C4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C6B98-5A98-484B-BA6B-2B540690BBC9}"/>
      </w:docPartPr>
      <w:docPartBody>
        <w:p w:rsidR="00105708" w:rsidRDefault="00307B80" w:rsidP="00307B80">
          <w:pPr>
            <w:pStyle w:val="80E1394F52504ADC86A00F7BF7C4B7A2"/>
          </w:pPr>
          <w:r w:rsidRPr="00C907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4C6BCFEC34242EEB03B0C02BACA4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5748-1E77-4F01-8D97-E9F6DB7C9556}"/>
      </w:docPartPr>
      <w:docPartBody>
        <w:p w:rsidR="00105708" w:rsidRDefault="00307B80" w:rsidP="00307B80">
          <w:pPr>
            <w:pStyle w:val="24C6BCFEC34242EEB03B0C02BACA4BAE"/>
          </w:pPr>
          <w:r w:rsidRPr="00C907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F4D26293E14590A52BF2640280F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5E12-9652-4D2D-B042-D9DD991B37C8}"/>
      </w:docPartPr>
      <w:docPartBody>
        <w:p w:rsidR="00105708" w:rsidRDefault="00307B80" w:rsidP="00307B80">
          <w:pPr>
            <w:pStyle w:val="ADF4D26293E14590A52BF2640280F417"/>
          </w:pPr>
          <w:r w:rsidRPr="00C907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78EDCCF68A4FAB9012B61EF1644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C4090-1094-47D2-A8EF-E5F4709E15B5}"/>
      </w:docPartPr>
      <w:docPartBody>
        <w:p w:rsidR="00105708" w:rsidRDefault="00307B80" w:rsidP="00307B80">
          <w:pPr>
            <w:pStyle w:val="4678EDCCF68A4FAB9012B61EF1644A94"/>
          </w:pPr>
          <w:r w:rsidRPr="00C907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4215017E564944A3CFB7CFC9D76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33C95-67AB-49B8-91B4-64A8AB07A301}"/>
      </w:docPartPr>
      <w:docPartBody>
        <w:p w:rsidR="00105708" w:rsidRDefault="00307B80" w:rsidP="00307B80">
          <w:pPr>
            <w:pStyle w:val="1A4215017E564944A3CFB7CFC9D76FBB"/>
          </w:pPr>
          <w:r w:rsidRPr="00C907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28D7604ADB4A35B4617A11B7F93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CCF87-D2BF-4F84-864F-66599751A6B7}"/>
      </w:docPartPr>
      <w:docPartBody>
        <w:p w:rsidR="00105708" w:rsidRDefault="00307B80" w:rsidP="00307B80">
          <w:pPr>
            <w:pStyle w:val="5728D7604ADB4A35B4617A11B7F93211"/>
          </w:pPr>
          <w:r w:rsidRPr="00C907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AFA482DB284D9CA04D603D2239D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BE1AA-4F9C-4BD2-A712-324BC5E2EF5C}"/>
      </w:docPartPr>
      <w:docPartBody>
        <w:p w:rsidR="00105708" w:rsidRDefault="00307B80" w:rsidP="00307B80">
          <w:pPr>
            <w:pStyle w:val="0AAFA482DB284D9CA04D603D2239D71B"/>
          </w:pPr>
          <w:r w:rsidRPr="00C907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5D619B9829B447FA58B97E0FBD3D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0790B-C708-49D8-8ED4-B2AAA1537E93}"/>
      </w:docPartPr>
      <w:docPartBody>
        <w:p w:rsidR="00814A2E" w:rsidRDefault="00105708" w:rsidP="00105708">
          <w:pPr>
            <w:pStyle w:val="95D619B9829B447FA58B97E0FBD3D69C"/>
          </w:pPr>
          <w:r w:rsidRPr="00C907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4E6C3DDD9744C792D2DC08B8595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662A-18B5-4408-B685-586164E0DD94}"/>
      </w:docPartPr>
      <w:docPartBody>
        <w:p w:rsidR="00814A2E" w:rsidRDefault="00105708" w:rsidP="00105708">
          <w:pPr>
            <w:pStyle w:val="CF4E6C3DDD9744C792D2DC08B859526A"/>
          </w:pPr>
          <w:r w:rsidRPr="00C907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CA11E306064CE8A2014C17B636E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E3468-5D14-4B7C-B3AD-674EA407AAF3}"/>
      </w:docPartPr>
      <w:docPartBody>
        <w:p w:rsidR="00814A2E" w:rsidRDefault="00105708" w:rsidP="00105708">
          <w:pPr>
            <w:pStyle w:val="E5CA11E306064CE8A2014C17B636E588"/>
          </w:pPr>
          <w:r w:rsidRPr="00C907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C0094FC5D644D03B38924F2F8D4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B617B-EEDE-4E0F-BCA2-81410F5FBD4C}"/>
      </w:docPartPr>
      <w:docPartBody>
        <w:p w:rsidR="00814A2E" w:rsidRDefault="00105708" w:rsidP="00105708">
          <w:pPr>
            <w:pStyle w:val="7C0094FC5D644D03B38924F2F8D4127D"/>
          </w:pPr>
          <w:r w:rsidRPr="00C907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5E00C298854C369DE1FE82ABD4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8FFF2-BB5D-4FF1-A5A7-4C9E4C3EE673}"/>
      </w:docPartPr>
      <w:docPartBody>
        <w:p w:rsidR="001F51B8" w:rsidRDefault="00814A2E" w:rsidP="00814A2E">
          <w:pPr>
            <w:pStyle w:val="235E00C298854C369DE1FE82ABD414FF"/>
          </w:pPr>
          <w:r w:rsidRPr="00C9078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C16A902FD04F8D8630492B25B86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9B9F-2ED4-4332-B834-33C83603BA5A}"/>
      </w:docPartPr>
      <w:docPartBody>
        <w:p w:rsidR="001F51B8" w:rsidRDefault="00814A2E" w:rsidP="00814A2E">
          <w:pPr>
            <w:pStyle w:val="7BC16A902FD04F8D8630492B25B8608D"/>
          </w:pPr>
          <w:r w:rsidRPr="00C90785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80"/>
    <w:rsid w:val="00105708"/>
    <w:rsid w:val="001F51B8"/>
    <w:rsid w:val="00307B80"/>
    <w:rsid w:val="00522F3D"/>
    <w:rsid w:val="00701501"/>
    <w:rsid w:val="0075328C"/>
    <w:rsid w:val="00814A2E"/>
    <w:rsid w:val="00905E11"/>
    <w:rsid w:val="00E7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14A2E"/>
    <w:rPr>
      <w:color w:val="808080"/>
    </w:rPr>
  </w:style>
  <w:style w:type="paragraph" w:customStyle="1" w:styleId="6951A4A96B9640EB8F4E7C7CCF00D09A">
    <w:name w:val="6951A4A96B9640EB8F4E7C7CCF00D09A"/>
    <w:rsid w:val="00307B80"/>
  </w:style>
  <w:style w:type="paragraph" w:customStyle="1" w:styleId="52BD2FF8CC464C2A8DC98574F7C0048A">
    <w:name w:val="52BD2FF8CC464C2A8DC98574F7C0048A"/>
    <w:rsid w:val="00307B80"/>
  </w:style>
  <w:style w:type="paragraph" w:customStyle="1" w:styleId="52BD2FF8CC464C2A8DC98574F7C0048A1">
    <w:name w:val="52BD2FF8CC464C2A8DC98574F7C0048A1"/>
    <w:rsid w:val="00307B80"/>
    <w:pPr>
      <w:jc w:val="both"/>
    </w:pPr>
    <w:rPr>
      <w:lang w:eastAsia="ja-JP"/>
    </w:rPr>
  </w:style>
  <w:style w:type="paragraph" w:customStyle="1" w:styleId="4DBF45F08AD64138AB5319A3F9286A3A">
    <w:name w:val="4DBF45F08AD64138AB5319A3F9286A3A"/>
    <w:rsid w:val="00307B80"/>
    <w:pPr>
      <w:jc w:val="both"/>
    </w:pPr>
    <w:rPr>
      <w:lang w:eastAsia="ja-JP"/>
    </w:rPr>
  </w:style>
  <w:style w:type="paragraph" w:customStyle="1" w:styleId="52BD2FF8CC464C2A8DC98574F7C0048A2">
    <w:name w:val="52BD2FF8CC464C2A8DC98574F7C0048A2"/>
    <w:rsid w:val="00307B80"/>
    <w:pPr>
      <w:jc w:val="both"/>
    </w:pPr>
    <w:rPr>
      <w:lang w:eastAsia="ja-JP"/>
    </w:rPr>
  </w:style>
  <w:style w:type="paragraph" w:customStyle="1" w:styleId="4DBF45F08AD64138AB5319A3F9286A3A1">
    <w:name w:val="4DBF45F08AD64138AB5319A3F9286A3A1"/>
    <w:rsid w:val="00307B80"/>
    <w:pPr>
      <w:jc w:val="both"/>
    </w:pPr>
    <w:rPr>
      <w:lang w:eastAsia="ja-JP"/>
    </w:rPr>
  </w:style>
  <w:style w:type="paragraph" w:customStyle="1" w:styleId="52BD2FF8CC464C2A8DC98574F7C0048A3">
    <w:name w:val="52BD2FF8CC464C2A8DC98574F7C0048A3"/>
    <w:rsid w:val="00307B80"/>
    <w:pPr>
      <w:jc w:val="both"/>
    </w:pPr>
    <w:rPr>
      <w:lang w:eastAsia="ja-JP"/>
    </w:rPr>
  </w:style>
  <w:style w:type="paragraph" w:customStyle="1" w:styleId="4DBF45F08AD64138AB5319A3F9286A3A2">
    <w:name w:val="4DBF45F08AD64138AB5319A3F9286A3A2"/>
    <w:rsid w:val="00307B80"/>
    <w:pPr>
      <w:jc w:val="both"/>
    </w:pPr>
    <w:rPr>
      <w:lang w:eastAsia="ja-JP"/>
    </w:rPr>
  </w:style>
  <w:style w:type="paragraph" w:customStyle="1" w:styleId="0C2EE5EB22C24D9F9EF390A34424C748">
    <w:name w:val="0C2EE5EB22C24D9F9EF390A34424C748"/>
    <w:rsid w:val="00307B80"/>
  </w:style>
  <w:style w:type="paragraph" w:customStyle="1" w:styleId="E65A6B441B3A47EC9C9532BB4FD9FD0A">
    <w:name w:val="E65A6B441B3A47EC9C9532BB4FD9FD0A"/>
    <w:rsid w:val="00307B80"/>
  </w:style>
  <w:style w:type="paragraph" w:customStyle="1" w:styleId="A257142F038847C8B6A58CA488D5CFE7">
    <w:name w:val="A257142F038847C8B6A58CA488D5CFE7"/>
    <w:rsid w:val="00307B80"/>
  </w:style>
  <w:style w:type="paragraph" w:customStyle="1" w:styleId="996C682D922E419F9808F5B94FA9585C">
    <w:name w:val="996C682D922E419F9808F5B94FA9585C"/>
    <w:rsid w:val="00307B80"/>
  </w:style>
  <w:style w:type="paragraph" w:customStyle="1" w:styleId="84B9359632A34DD8B8A2A3339828D99B">
    <w:name w:val="84B9359632A34DD8B8A2A3339828D99B"/>
    <w:rsid w:val="00307B80"/>
  </w:style>
  <w:style w:type="paragraph" w:customStyle="1" w:styleId="36D220CE709344DFA2054D0207FD7402">
    <w:name w:val="36D220CE709344DFA2054D0207FD7402"/>
    <w:rsid w:val="00307B80"/>
  </w:style>
  <w:style w:type="paragraph" w:customStyle="1" w:styleId="02FEDDD2D59B4DB5A16CF4876773A128">
    <w:name w:val="02FEDDD2D59B4DB5A16CF4876773A128"/>
    <w:rsid w:val="00307B80"/>
  </w:style>
  <w:style w:type="paragraph" w:customStyle="1" w:styleId="FAF67C0B00234AD998B1D18E8205DB33">
    <w:name w:val="FAF67C0B00234AD998B1D18E8205DB33"/>
    <w:rsid w:val="00307B80"/>
  </w:style>
  <w:style w:type="paragraph" w:customStyle="1" w:styleId="80E1394F52504ADC86A00F7BF7C4B7A2">
    <w:name w:val="80E1394F52504ADC86A00F7BF7C4B7A2"/>
    <w:rsid w:val="00307B80"/>
  </w:style>
  <w:style w:type="paragraph" w:customStyle="1" w:styleId="855AD738A0514BA283BB430DD7B3E764">
    <w:name w:val="855AD738A0514BA283BB430DD7B3E764"/>
    <w:rsid w:val="00307B80"/>
  </w:style>
  <w:style w:type="paragraph" w:customStyle="1" w:styleId="4FCC8BA27C3F46C1A69A4541AD93725F">
    <w:name w:val="4FCC8BA27C3F46C1A69A4541AD93725F"/>
    <w:rsid w:val="00307B80"/>
  </w:style>
  <w:style w:type="paragraph" w:customStyle="1" w:styleId="24C6BCFEC34242EEB03B0C02BACA4BAE">
    <w:name w:val="24C6BCFEC34242EEB03B0C02BACA4BAE"/>
    <w:rsid w:val="00307B80"/>
  </w:style>
  <w:style w:type="paragraph" w:customStyle="1" w:styleId="ADF4D26293E14590A52BF2640280F417">
    <w:name w:val="ADF4D26293E14590A52BF2640280F417"/>
    <w:rsid w:val="00307B80"/>
  </w:style>
  <w:style w:type="paragraph" w:customStyle="1" w:styleId="4678EDCCF68A4FAB9012B61EF1644A94">
    <w:name w:val="4678EDCCF68A4FAB9012B61EF1644A94"/>
    <w:rsid w:val="00307B80"/>
  </w:style>
  <w:style w:type="paragraph" w:customStyle="1" w:styleId="1A4215017E564944A3CFB7CFC9D76FBB">
    <w:name w:val="1A4215017E564944A3CFB7CFC9D76FBB"/>
    <w:rsid w:val="00307B80"/>
  </w:style>
  <w:style w:type="paragraph" w:customStyle="1" w:styleId="5728D7604ADB4A35B4617A11B7F93211">
    <w:name w:val="5728D7604ADB4A35B4617A11B7F93211"/>
    <w:rsid w:val="00307B80"/>
  </w:style>
  <w:style w:type="paragraph" w:customStyle="1" w:styleId="3695BB9BF27E4F2BA1265AA74996286F">
    <w:name w:val="3695BB9BF27E4F2BA1265AA74996286F"/>
    <w:rsid w:val="00307B80"/>
  </w:style>
  <w:style w:type="paragraph" w:customStyle="1" w:styleId="B0E21DFCC84C44A3A851AB4DEE7550D2">
    <w:name w:val="B0E21DFCC84C44A3A851AB4DEE7550D2"/>
    <w:rsid w:val="00307B80"/>
  </w:style>
  <w:style w:type="paragraph" w:customStyle="1" w:styleId="77BB40BDDE33444DB47197B395365FF7">
    <w:name w:val="77BB40BDDE33444DB47197B395365FF7"/>
    <w:rsid w:val="00307B80"/>
  </w:style>
  <w:style w:type="paragraph" w:customStyle="1" w:styleId="5468A7199D5C4B269AAC0DFE89C678F2">
    <w:name w:val="5468A7199D5C4B269AAC0DFE89C678F2"/>
    <w:rsid w:val="00307B80"/>
  </w:style>
  <w:style w:type="paragraph" w:customStyle="1" w:styleId="0AAFA482DB284D9CA04D603D2239D71B">
    <w:name w:val="0AAFA482DB284D9CA04D603D2239D71B"/>
    <w:rsid w:val="00307B80"/>
  </w:style>
  <w:style w:type="paragraph" w:customStyle="1" w:styleId="B95CCB69BFAB47D7819DF45D880E6387">
    <w:name w:val="B95CCB69BFAB47D7819DF45D880E6387"/>
    <w:rsid w:val="00307B80"/>
  </w:style>
  <w:style w:type="paragraph" w:customStyle="1" w:styleId="95D619B9829B447FA58B97E0FBD3D69C">
    <w:name w:val="95D619B9829B447FA58B97E0FBD3D69C"/>
    <w:rsid w:val="00105708"/>
  </w:style>
  <w:style w:type="paragraph" w:customStyle="1" w:styleId="CF4E6C3DDD9744C792D2DC08B859526A">
    <w:name w:val="CF4E6C3DDD9744C792D2DC08B859526A"/>
    <w:rsid w:val="00105708"/>
  </w:style>
  <w:style w:type="paragraph" w:customStyle="1" w:styleId="E5CA11E306064CE8A2014C17B636E588">
    <w:name w:val="E5CA11E306064CE8A2014C17B636E588"/>
    <w:rsid w:val="00105708"/>
  </w:style>
  <w:style w:type="paragraph" w:customStyle="1" w:styleId="7C0094FC5D644D03B38924F2F8D4127D">
    <w:name w:val="7C0094FC5D644D03B38924F2F8D4127D"/>
    <w:rsid w:val="00105708"/>
  </w:style>
  <w:style w:type="paragraph" w:customStyle="1" w:styleId="EDB21837A2BB4C86A503D30FFE70500E">
    <w:name w:val="EDB21837A2BB4C86A503D30FFE70500E"/>
    <w:rsid w:val="00814A2E"/>
  </w:style>
  <w:style w:type="paragraph" w:customStyle="1" w:styleId="09B44E40C8A94A209BF782BEE19AED4B">
    <w:name w:val="09B44E40C8A94A209BF782BEE19AED4B"/>
    <w:rsid w:val="00814A2E"/>
  </w:style>
  <w:style w:type="paragraph" w:customStyle="1" w:styleId="1862A239FE964AF7AFCE7673BA580831">
    <w:name w:val="1862A239FE964AF7AFCE7673BA580831"/>
    <w:rsid w:val="00814A2E"/>
  </w:style>
  <w:style w:type="paragraph" w:customStyle="1" w:styleId="12F5389D9D2C4686B1DE3891281F1B47">
    <w:name w:val="12F5389D9D2C4686B1DE3891281F1B47"/>
    <w:rsid w:val="00814A2E"/>
  </w:style>
  <w:style w:type="paragraph" w:customStyle="1" w:styleId="B5CE98E6BD53418C8DB51A05EA7C11E1">
    <w:name w:val="B5CE98E6BD53418C8DB51A05EA7C11E1"/>
    <w:rsid w:val="00814A2E"/>
  </w:style>
  <w:style w:type="paragraph" w:customStyle="1" w:styleId="C554975B6F0140EAA33FE109EED9DD9E">
    <w:name w:val="C554975B6F0140EAA33FE109EED9DD9E"/>
    <w:rsid w:val="00814A2E"/>
  </w:style>
  <w:style w:type="paragraph" w:customStyle="1" w:styleId="62A033294A654479A95AF299A56072AF">
    <w:name w:val="62A033294A654479A95AF299A56072AF"/>
    <w:rsid w:val="00814A2E"/>
  </w:style>
  <w:style w:type="paragraph" w:customStyle="1" w:styleId="235E00C298854C369DE1FE82ABD414FF">
    <w:name w:val="235E00C298854C369DE1FE82ABD414FF"/>
    <w:rsid w:val="00814A2E"/>
  </w:style>
  <w:style w:type="paragraph" w:customStyle="1" w:styleId="7BC16A902FD04F8D8630492B25B8608D">
    <w:name w:val="7BC16A902FD04F8D8630492B25B8608D"/>
    <w:rsid w:val="00814A2E"/>
  </w:style>
  <w:style w:type="paragraph" w:customStyle="1" w:styleId="C0E891EC1BBB44F5A2E86B0D3BA97F98">
    <w:name w:val="C0E891EC1BBB44F5A2E86B0D3BA97F98"/>
    <w:rsid w:val="00814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zul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0FCC3-46AF-465F-B0C8-D3A2DC8A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MODELO_DOCUMENTO_Vice.dotx</Template>
  <TotalTime>122</TotalTime>
  <Pages>1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del Proyecto de Investigación</vt:lpstr>
    </vt:vector>
  </TitlesOfParts>
  <Company>Vicerrectorado de Smart-Campus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del Proyecto de Investigación</dc:title>
  <dc:subject>I Plan Propio de Smart-Campus</dc:subject>
  <dc:creator>Santoyo</dc:creator>
  <cp:keywords/>
  <cp:lastModifiedBy>Santoyo</cp:lastModifiedBy>
  <cp:revision>23</cp:revision>
  <cp:lastPrinted>2017-06-30T08:44:00Z</cp:lastPrinted>
  <dcterms:created xsi:type="dcterms:W3CDTF">2018-01-25T09:54:00Z</dcterms:created>
  <dcterms:modified xsi:type="dcterms:W3CDTF">2018-03-08T07:45:00Z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