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20536492"/>
        <w:docPartObj>
          <w:docPartGallery w:val="Cover Pages"/>
          <w:docPartUnique/>
        </w:docPartObj>
      </w:sdtPr>
      <w:sdtEndPr/>
      <w:sdtContent>
        <w:p w14:paraId="367785D8" w14:textId="77777777" w:rsidR="0066074D" w:rsidRDefault="004411F8" w:rsidP="006607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4E484E" wp14:editId="3D388884">
                    <wp:simplePos x="0" y="0"/>
                    <wp:positionH relativeFrom="page">
                      <wp:posOffset>1038225</wp:posOffset>
                    </wp:positionH>
                    <wp:positionV relativeFrom="page">
                      <wp:posOffset>2628900</wp:posOffset>
                    </wp:positionV>
                    <wp:extent cx="6153150" cy="787400"/>
                    <wp:effectExtent l="0" t="0" r="0" b="1270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3150" cy="787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2B407" w14:textId="77777777" w:rsidR="001A3CF3" w:rsidRPr="001A3CF3" w:rsidRDefault="0091140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4356" w:themeColor="text2" w:themeShade="BF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4356" w:themeColor="text2" w:themeShade="BF"/>
                                      <w:sz w:val="52"/>
                                      <w:szCs w:val="52"/>
                                      <w:lang w:val="es-ES"/>
                                    </w:rPr>
                                    <w:alias w:val="Título"/>
                                    <w:tag w:val=""/>
                                    <w:id w:val="7777616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A3CF3" w:rsidRPr="001A3CF3">
                                      <w:rPr>
                                        <w:caps/>
                                        <w:color w:val="264356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Memoria del Proyecto de Investigaci</w:t>
                                    </w:r>
                                    <w:r w:rsidR="001A3CF3">
                                      <w:rPr>
                                        <w:caps/>
                                        <w:color w:val="264356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ón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335B74" w:themeColor="text2"/>
                                    <w:sz w:val="36"/>
                                    <w:szCs w:val="36"/>
                                    <w:lang w:val="es-ES"/>
                                  </w:rPr>
                                  <w:alias w:val="Subtítulo"/>
                                  <w:tag w:val=""/>
                                  <w:id w:val="-80139070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3A12D3C" w14:textId="77777777" w:rsidR="001A3CF3" w:rsidRPr="001A3CF3" w:rsidRDefault="001A3CF3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335B7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</w:pPr>
                                    <w:r w:rsidRPr="001A3CF3">
                                      <w:rPr>
                                        <w:smallCaps/>
                                        <w:color w:val="335B7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  <w:t>I Plan Propio de Smart-Campus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4E48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81.75pt;margin-top:207pt;width:484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" filled="f" stroked="f" strokeweight=".5pt">
                    <v:textbox inset="0,0,0,0">
                      <w:txbxContent>
                        <w:p w14:paraId="1662B407" w14:textId="77777777" w:rsidR="001A3CF3" w:rsidRPr="001A3CF3" w:rsidRDefault="0091140E">
                          <w:pPr>
                            <w:pStyle w:val="Sinespaciado"/>
                            <w:jc w:val="right"/>
                            <w:rPr>
                              <w:caps/>
                              <w:color w:val="264356" w:themeColor="text2" w:themeShade="BF"/>
                              <w:sz w:val="52"/>
                              <w:szCs w:val="5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264356" w:themeColor="text2" w:themeShade="BF"/>
                                <w:sz w:val="52"/>
                                <w:szCs w:val="52"/>
                                <w:lang w:val="es-ES"/>
                              </w:rPr>
                              <w:alias w:val="Título"/>
                              <w:tag w:val=""/>
                              <w:id w:val="7777616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A3CF3" w:rsidRPr="001A3CF3">
                                <w:rPr>
                                  <w:caps/>
                                  <w:color w:val="264356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Memoria del Proyecto de Investigaci</w:t>
                              </w:r>
                              <w:r w:rsidR="001A3CF3">
                                <w:rPr>
                                  <w:caps/>
                                  <w:color w:val="264356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ón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335B74" w:themeColor="text2"/>
                              <w:sz w:val="36"/>
                              <w:szCs w:val="36"/>
                              <w:lang w:val="es-ES"/>
                            </w:rPr>
                            <w:alias w:val="Subtítulo"/>
                            <w:tag w:val=""/>
                            <w:id w:val="-80139070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3A12D3C" w14:textId="77777777" w:rsidR="001A3CF3" w:rsidRPr="001A3CF3" w:rsidRDefault="001A3CF3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335B74" w:themeColor="text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1A3CF3">
                                <w:rPr>
                                  <w:smallCaps/>
                                  <w:color w:val="335B74" w:themeColor="text2"/>
                                  <w:sz w:val="36"/>
                                  <w:szCs w:val="36"/>
                                  <w:lang w:val="es-ES"/>
                                </w:rPr>
                                <w:t>I Plan Propio de Smart-Campus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3C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DA01ED" wp14:editId="1288B000">
                    <wp:simplePos x="0" y="0"/>
                    <wp:positionH relativeFrom="page">
                      <wp:posOffset>1624330</wp:posOffset>
                    </wp:positionH>
                    <wp:positionV relativeFrom="page">
                      <wp:posOffset>7771130</wp:posOffset>
                    </wp:positionV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4060A4" w14:textId="77777777" w:rsidR="001A3CF3" w:rsidRPr="001A3CF3" w:rsidRDefault="001A3CF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76C8343D" w14:textId="77777777" w:rsidR="001A3CF3" w:rsidRPr="001A3CF3" w:rsidRDefault="0091140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Compañía"/>
                                    <w:tag w:val=""/>
                                    <w:id w:val="-8365371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A3CF3"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>Vicerrectorado de Smart-Campus</w:t>
                                    </w:r>
                                  </w:sdtContent>
                                </w:sdt>
                              </w:p>
                              <w:p w14:paraId="7988FEFE" w14:textId="77777777" w:rsidR="001A3CF3" w:rsidRDefault="001A3CF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CDA01ED" id="Cuadro de texto 112" o:spid="_x0000_s1027" type="#_x0000_t202" style="position:absolute;margin-left:127.9pt;margin-top:611.9pt;width:453pt;height:51.4pt;z-index:25166131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" filled="f" stroked="f" strokeweight=".5pt">
                    <v:textbox inset="0,0,0,0">
                      <w:txbxContent>
                        <w:p w14:paraId="2E4060A4" w14:textId="77777777" w:rsidR="001A3CF3" w:rsidRPr="001A3CF3" w:rsidRDefault="001A3CF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76C8343D" w14:textId="77777777" w:rsidR="001A3CF3" w:rsidRPr="001A3CF3" w:rsidRDefault="0091140E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Compañía"/>
                              <w:tag w:val=""/>
                              <w:id w:val="-8365371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A3CF3">
                                <w:rPr>
                                  <w:caps/>
                                  <w:color w:val="262626" w:themeColor="text1" w:themeTint="D9"/>
                                </w:rPr>
                                <w:t>Vicerrectorado de Smart-Campus</w:t>
                              </w:r>
                            </w:sdtContent>
                          </w:sdt>
                        </w:p>
                        <w:p w14:paraId="7988FEFE" w14:textId="77777777" w:rsidR="001A3CF3" w:rsidRDefault="001A3CF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3CF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0D4ADBE" wp14:editId="1A1A1F4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2367A24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2683c6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1cade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17AB59C6" w14:textId="77777777" w:rsidR="0066074D" w:rsidRPr="0066074D" w:rsidRDefault="0066074D" w:rsidP="0066074D"/>
        <w:p w14:paraId="239FD261" w14:textId="77777777" w:rsidR="0066074D" w:rsidRPr="0066074D" w:rsidRDefault="0066074D" w:rsidP="0066074D"/>
        <w:p w14:paraId="455697B9" w14:textId="77777777" w:rsidR="0066074D" w:rsidRPr="0066074D" w:rsidRDefault="0066074D" w:rsidP="0066074D"/>
        <w:p w14:paraId="26076ECC" w14:textId="77777777" w:rsidR="0066074D" w:rsidRPr="0066074D" w:rsidRDefault="0066074D" w:rsidP="0066074D"/>
        <w:p w14:paraId="063252BE" w14:textId="77777777" w:rsidR="0066074D" w:rsidRPr="0066074D" w:rsidRDefault="0066074D" w:rsidP="0066074D"/>
        <w:p w14:paraId="539CF334" w14:textId="77777777" w:rsidR="0066074D" w:rsidRPr="0066074D" w:rsidRDefault="0066074D" w:rsidP="0066074D"/>
        <w:p w14:paraId="472AE3DD" w14:textId="77777777" w:rsidR="0066074D" w:rsidRPr="0066074D" w:rsidRDefault="0066074D" w:rsidP="0066074D"/>
        <w:p w14:paraId="475E1419" w14:textId="76AA6681" w:rsidR="0066074D" w:rsidRPr="00267F4C" w:rsidRDefault="006A44C5" w:rsidP="0066074D">
          <w:pPr>
            <w:rPr>
              <w:lang w:val="es-ES"/>
            </w:rPr>
          </w:pPr>
          <w:r w:rsidRPr="00DC62A2">
            <w:rPr>
              <w:b/>
              <w:color w:val="264356" w:themeColor="text2" w:themeShade="BF"/>
              <w:sz w:val="40"/>
              <w:lang w:val="es-US"/>
            </w:rPr>
            <w:t xml:space="preserve">Título del proyecto: </w:t>
          </w:r>
          <w:sdt>
            <w:sdtPr>
              <w:rPr>
                <w:b/>
                <w:color w:val="264356" w:themeColor="text2" w:themeShade="BF"/>
                <w:sz w:val="40"/>
              </w:rPr>
              <w:id w:val="-1529325576"/>
              <w:placeholder>
                <w:docPart w:val="52BD2FF8CC464C2A8DC98574F7C0048A"/>
              </w:placeholder>
              <w:showingPlcHdr/>
            </w:sdtPr>
            <w:sdtEndPr/>
            <w:sdtContent>
              <w:r w:rsidR="0066074D" w:rsidRPr="00267F4C">
                <w:rPr>
                  <w:rStyle w:val="Textodelmarcadordeposicin"/>
                  <w:sz w:val="28"/>
                  <w:lang w:val="es-ES"/>
                </w:rPr>
                <w:t>Haga clic o pulse aquí para escribir texto.</w:t>
              </w:r>
            </w:sdtContent>
          </w:sdt>
        </w:p>
        <w:p w14:paraId="65D26B51" w14:textId="77777777" w:rsidR="001814F2" w:rsidRDefault="006A44C5" w:rsidP="0066074D">
          <w:pPr>
            <w:jc w:val="both"/>
            <w:rPr>
              <w:lang w:val="es-ES"/>
            </w:rPr>
          </w:pPr>
          <w:r w:rsidRPr="006A44C5">
            <w:rPr>
              <w:b/>
              <w:color w:val="264356" w:themeColor="text2" w:themeShade="BF"/>
              <w:sz w:val="40"/>
              <w:lang w:val="es-ES"/>
            </w:rPr>
            <w:t xml:space="preserve">Acrónimo del Proyecto: </w:t>
          </w:r>
          <w:sdt>
            <w:sdtPr>
              <w:rPr>
                <w:b/>
                <w:color w:val="264356" w:themeColor="text2" w:themeShade="BF"/>
                <w:sz w:val="40"/>
              </w:rPr>
              <w:id w:val="1815372890"/>
              <w:placeholder>
                <w:docPart w:val="2695A99D6C914AA18CC130499DA7983F"/>
              </w:placeholder>
              <w:showingPlcHdr/>
            </w:sdtPr>
            <w:sdtEndPr/>
            <w:sdtContent>
              <w:r w:rsidRPr="00267F4C">
                <w:rPr>
                  <w:rStyle w:val="Textodelmarcadordeposicin"/>
                  <w:sz w:val="28"/>
                  <w:lang w:val="es-ES"/>
                </w:rPr>
                <w:t>Haga clic o pulse aquí para escribir texto.</w:t>
              </w:r>
            </w:sdtContent>
          </w:sdt>
          <w:r w:rsidRPr="00267F4C">
            <w:rPr>
              <w:lang w:val="es-ES"/>
            </w:rPr>
            <w:t xml:space="preserve"> </w:t>
          </w:r>
        </w:p>
        <w:p w14:paraId="11427249" w14:textId="77777777" w:rsidR="001B5042" w:rsidRDefault="001B5042" w:rsidP="0066074D">
          <w:pPr>
            <w:jc w:val="both"/>
            <w:rPr>
              <w:b/>
              <w:color w:val="264356" w:themeColor="text2" w:themeShade="BF"/>
              <w:sz w:val="40"/>
              <w:lang w:val="es-ES"/>
            </w:rPr>
          </w:pPr>
        </w:p>
        <w:p w14:paraId="4E3AB155" w14:textId="431F0A4C" w:rsidR="001814F2" w:rsidRDefault="003578D2" w:rsidP="0066074D">
          <w:pPr>
            <w:jc w:val="both"/>
            <w:rPr>
              <w:lang w:val="es-ES"/>
            </w:rPr>
          </w:pPr>
          <w:r w:rsidRPr="003578D2">
            <w:rPr>
              <w:b/>
              <w:color w:val="264356" w:themeColor="text2" w:themeShade="BF"/>
              <w:sz w:val="40"/>
              <w:lang w:val="es-ES"/>
            </w:rPr>
            <w:t>Modalida</w:t>
          </w:r>
          <w:r w:rsidR="00DC62A2">
            <w:rPr>
              <w:b/>
              <w:color w:val="264356" w:themeColor="text2" w:themeShade="BF"/>
              <w:sz w:val="40"/>
              <w:lang w:val="es-ES"/>
            </w:rPr>
            <w:t>d</w:t>
          </w:r>
        </w:p>
        <w:p w14:paraId="2489DED9" w14:textId="4E5F004F" w:rsidR="00C05659" w:rsidRDefault="0091140E" w:rsidP="001718CC">
          <w:pPr>
            <w:jc w:val="both"/>
            <w:rPr>
              <w:color w:val="264356" w:themeColor="text2" w:themeShade="BF"/>
              <w:sz w:val="40"/>
              <w:lang w:val="es-ES"/>
            </w:rPr>
          </w:pPr>
          <w:sdt>
            <w:sdtPr>
              <w:rPr>
                <w:color w:val="264356" w:themeColor="text2" w:themeShade="BF"/>
                <w:sz w:val="40"/>
                <w:lang w:val="es-ES"/>
              </w:rPr>
              <w:id w:val="-39358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8165E">
                <w:rPr>
                  <w:rFonts w:ascii="MS Gothic" w:eastAsia="MS Gothic" w:hAnsi="MS Gothic" w:hint="eastAsia"/>
                  <w:color w:val="264356" w:themeColor="text2" w:themeShade="BF"/>
                  <w:sz w:val="40"/>
                  <w:lang w:val="es-ES"/>
                </w:rPr>
                <w:t>☐</w:t>
              </w:r>
            </w:sdtContent>
          </w:sdt>
          <w:r w:rsidR="001718CC" w:rsidRPr="003578D2">
            <w:rPr>
              <w:color w:val="264356" w:themeColor="text2" w:themeShade="BF"/>
              <w:sz w:val="40"/>
              <w:lang w:val="es-ES"/>
            </w:rPr>
            <w:t>Nuevo Proyecto</w:t>
          </w:r>
        </w:p>
        <w:p w14:paraId="2BEC3811" w14:textId="3CB5FBD6" w:rsidR="001718CC" w:rsidRPr="003578D2" w:rsidRDefault="0091140E" w:rsidP="001718CC">
          <w:pPr>
            <w:jc w:val="both"/>
            <w:rPr>
              <w:color w:val="264356" w:themeColor="text2" w:themeShade="BF"/>
              <w:sz w:val="40"/>
              <w:lang w:val="es-ES"/>
            </w:rPr>
          </w:pPr>
          <w:sdt>
            <w:sdtPr>
              <w:rPr>
                <w:color w:val="264356" w:themeColor="text2" w:themeShade="BF"/>
                <w:sz w:val="40"/>
                <w:lang w:val="es-ES"/>
              </w:rPr>
              <w:id w:val="-264001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2A2">
                <w:rPr>
                  <w:rFonts w:ascii="MS Gothic" w:eastAsia="MS Gothic" w:hAnsi="MS Gothic" w:hint="eastAsia"/>
                  <w:color w:val="264356" w:themeColor="text2" w:themeShade="BF"/>
                  <w:sz w:val="40"/>
                  <w:lang w:val="es-ES"/>
                </w:rPr>
                <w:t>☐</w:t>
              </w:r>
            </w:sdtContent>
          </w:sdt>
          <w:r w:rsidR="001718CC" w:rsidRPr="003578D2">
            <w:rPr>
              <w:color w:val="264356" w:themeColor="text2" w:themeShade="BF"/>
              <w:sz w:val="40"/>
              <w:lang w:val="es-ES"/>
            </w:rPr>
            <w:t>Proyecto de Continuidad</w:t>
          </w:r>
        </w:p>
        <w:p w14:paraId="52D31F9A" w14:textId="14ADE309" w:rsidR="001A3CF3" w:rsidRPr="001814F2" w:rsidRDefault="001A3CF3" w:rsidP="0066074D">
          <w:pPr>
            <w:jc w:val="both"/>
            <w:rPr>
              <w:b/>
              <w:color w:val="264356" w:themeColor="text2" w:themeShade="BF"/>
              <w:sz w:val="40"/>
              <w:lang w:val="es-ES"/>
            </w:rPr>
          </w:pPr>
          <w:r w:rsidRPr="00267F4C">
            <w:rPr>
              <w:lang w:val="es-ES"/>
            </w:rPr>
            <w:br w:type="page"/>
          </w:r>
        </w:p>
      </w:sdtContent>
    </w:sdt>
    <w:p w14:paraId="6087D887" w14:textId="77777777" w:rsidR="001814F2" w:rsidRPr="001814F2" w:rsidRDefault="001814F2" w:rsidP="001814F2">
      <w:pPr>
        <w:rPr>
          <w:sz w:val="40"/>
          <w:lang w:val="es-ES"/>
        </w:rPr>
      </w:pPr>
    </w:p>
    <w:sdt>
      <w:sdtPr>
        <w:rPr>
          <w:caps w:val="0"/>
          <w:color w:val="auto"/>
          <w:spacing w:val="0"/>
          <w:sz w:val="20"/>
          <w:szCs w:val="20"/>
          <w:lang w:val="es-ES"/>
        </w:rPr>
        <w:id w:val="-1730990389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5889FC0F" w14:textId="1EF587DD" w:rsidR="00787FEE" w:rsidRDefault="00787FEE">
          <w:pPr>
            <w:pStyle w:val="TtuloTDC"/>
          </w:pPr>
          <w:r>
            <w:rPr>
              <w:lang w:val="es-ES"/>
            </w:rPr>
            <w:t>Contenido</w:t>
          </w:r>
        </w:p>
        <w:p w14:paraId="3B28F8AF" w14:textId="30D11C20" w:rsidR="008A5FC3" w:rsidRDefault="00787FE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23144" w:history="1">
            <w:r w:rsidR="008A5FC3" w:rsidRPr="00436EB8">
              <w:rPr>
                <w:rStyle w:val="Hipervnculo"/>
                <w:noProof/>
                <w:lang w:val="es-ES"/>
              </w:rPr>
              <w:t>Resumen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_Toc8923144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2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2DD91CA7" w14:textId="00DB8DDA" w:rsidR="008A5FC3" w:rsidRDefault="0091140E">
          <w:pPr>
            <w:pStyle w:val="TDC1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45" w:history="1">
            <w:r w:rsidR="008A5FC3" w:rsidRPr="00436EB8">
              <w:rPr>
                <w:rStyle w:val="Hipervnculo"/>
                <w:noProof/>
                <w:lang w:val="es-ES"/>
              </w:rPr>
              <w:t>Excelencia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_Toc8923145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2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7D2D0CA7" w14:textId="70598FE5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46" w:history="1">
            <w:r w:rsidR="008A5FC3" w:rsidRPr="00436EB8">
              <w:rPr>
                <w:rStyle w:val="Hipervnculo"/>
                <w:noProof/>
                <w:lang w:val="es-ES"/>
              </w:rPr>
              <w:t>Estado del arte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_Toc8923146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2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444B68A4" w14:textId="4D056632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47" w:history="1">
            <w:r w:rsidR="008A5FC3" w:rsidRPr="00436EB8">
              <w:rPr>
                <w:rStyle w:val="Hipervnculo"/>
                <w:noProof/>
                <w:lang w:val="es-ES"/>
              </w:rPr>
              <w:t>Identificación del problema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_Toc8923147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3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1BFA2CBA" w14:textId="07CF093A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48" w:history="1">
            <w:r w:rsidR="008A5FC3" w:rsidRPr="00436EB8">
              <w:rPr>
                <w:rStyle w:val="Hipervnculo"/>
                <w:noProof/>
                <w:lang w:val="es-ES"/>
              </w:rPr>
              <w:t>Innovación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_Toc8923148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3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6792AA8B" w14:textId="417729EB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49" w:history="1">
            <w:r w:rsidR="008A5FC3" w:rsidRPr="00436EB8">
              <w:rPr>
                <w:rStyle w:val="Hipervnculo"/>
                <w:noProof/>
                <w:lang w:val="es-ES"/>
              </w:rPr>
              <w:t>Antecedentes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_Toc8923149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4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00A58193" w14:textId="728C02CE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0" w:history="1">
            <w:r w:rsidR="008A5FC3" w:rsidRPr="00436EB8">
              <w:rPr>
                <w:rStyle w:val="Hipervnculo"/>
                <w:noProof/>
                <w:lang w:val="es-ES"/>
              </w:rPr>
              <w:t>alineación con las Líneas estratégicas de Smart-Campus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_Toc8923150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4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6868872B" w14:textId="4D33DE47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1" w:history="1">
            <w:r w:rsidR="008A5FC3" w:rsidRPr="00436EB8">
              <w:rPr>
                <w:rStyle w:val="Hipervnculo"/>
                <w:noProof/>
                <w:lang w:val="es-ES"/>
              </w:rPr>
              <w:t>Solución de la propuesta y objetivos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_Toc8923151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5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0D166141" w14:textId="22A77C4D" w:rsidR="008A5FC3" w:rsidRDefault="0091140E">
          <w:pPr>
            <w:pStyle w:val="TDC1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2" w:history="1">
            <w:r w:rsidR="008A5FC3" w:rsidRPr="00436EB8">
              <w:rPr>
                <w:rStyle w:val="Hipervnculo"/>
                <w:noProof/>
                <w:lang w:val="es-ES"/>
              </w:rPr>
              <w:t>Implementación e Impacto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_Toc8923152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6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2E9DB762" w14:textId="114AD4A4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3" w:history="1">
            <w:r w:rsidR="008A5FC3" w:rsidRPr="00436EB8">
              <w:rPr>
                <w:rStyle w:val="Hipervnculo"/>
                <w:noProof/>
                <w:lang w:val="es-ES"/>
              </w:rPr>
              <w:t>Plan de trabajo, metodología y cronograma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_Toc8923153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6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7390E9FD" w14:textId="586DB9E2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4" w:history="1">
            <w:r w:rsidR="008A5FC3" w:rsidRPr="00436EB8">
              <w:rPr>
                <w:rStyle w:val="Hipervnculo"/>
                <w:noProof/>
                <w:lang w:val="es-ES"/>
              </w:rPr>
              <w:t>Detalles del prototipo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_Toc8923154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8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196D8261" w14:textId="1EB4B6F3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5" w:history="1">
            <w:r w:rsidR="008A5FC3" w:rsidRPr="00436EB8">
              <w:rPr>
                <w:rStyle w:val="Hipervnculo"/>
                <w:noProof/>
                <w:lang w:val="es-ES"/>
              </w:rPr>
              <w:t>Resultado esperado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_Toc8923155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8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192F7345" w14:textId="200AC241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6" w:history="1">
            <w:r w:rsidR="008A5FC3" w:rsidRPr="00436EB8">
              <w:rPr>
                <w:rStyle w:val="Hipervnculo"/>
                <w:noProof/>
                <w:lang w:val="es-ES"/>
              </w:rPr>
              <w:t>Plan de divulgación y difusión científica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_Toc8923156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9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4C65E21A" w14:textId="375FECE2" w:rsidR="008A5FC3" w:rsidRDefault="0091140E">
          <w:pPr>
            <w:pStyle w:val="TDC1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7" w:history="1">
            <w:r w:rsidR="008A5FC3" w:rsidRPr="00436EB8">
              <w:rPr>
                <w:rStyle w:val="Hipervnculo"/>
                <w:noProof/>
                <w:lang w:val="es-ES"/>
              </w:rPr>
              <w:t>Participación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_Toc8923157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10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7B9FD695" w14:textId="781C7F95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8" w:history="1">
            <w:r w:rsidR="008A5FC3" w:rsidRPr="00436EB8">
              <w:rPr>
                <w:rStyle w:val="Hipervnculo"/>
                <w:noProof/>
                <w:lang w:val="es-ES"/>
              </w:rPr>
              <w:t>Grupos de trabajo y Participantes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_Toc8923158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10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3DF81BD9" w14:textId="3503BB64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59" w:history="1">
            <w:r w:rsidR="008A5FC3" w:rsidRPr="00436EB8">
              <w:rPr>
                <w:rStyle w:val="Hipervnculo"/>
                <w:noProof/>
                <w:lang w:val="es-ES"/>
              </w:rPr>
              <w:t>Interdisciplinaridad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_Toc8923159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10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72512846" w14:textId="76F416B8" w:rsidR="008A5FC3" w:rsidRDefault="0091140E">
          <w:pPr>
            <w:pStyle w:val="TDC2"/>
            <w:tabs>
              <w:tab w:val="right" w:leader="dot" w:pos="9350"/>
            </w:tabs>
            <w:rPr>
              <w:noProof/>
              <w:sz w:val="22"/>
              <w:szCs w:val="22"/>
              <w:lang w:val="es-ES" w:eastAsia="es-ES"/>
            </w:rPr>
          </w:pPr>
          <w:hyperlink w:anchor="_Toc8923160" w:history="1">
            <w:r w:rsidR="008A5FC3" w:rsidRPr="00436EB8">
              <w:rPr>
                <w:rStyle w:val="Hipervnculo"/>
                <w:noProof/>
                <w:lang w:val="es-ES"/>
              </w:rPr>
              <w:t>Papel del Vicerrectorado de Smart-Campus de la Universidad de Málaga</w:t>
            </w:r>
            <w:r w:rsidR="008A5FC3">
              <w:rPr>
                <w:noProof/>
                <w:webHidden/>
              </w:rPr>
              <w:tab/>
            </w:r>
            <w:r w:rsidR="008A5FC3">
              <w:rPr>
                <w:noProof/>
                <w:webHidden/>
              </w:rPr>
              <w:fldChar w:fldCharType="begin"/>
            </w:r>
            <w:r w:rsidR="008A5FC3">
              <w:rPr>
                <w:noProof/>
                <w:webHidden/>
              </w:rPr>
              <w:instrText xml:space="preserve"> PAGEREF _Toc8923160 \h </w:instrText>
            </w:r>
            <w:r w:rsidR="008A5FC3">
              <w:rPr>
                <w:noProof/>
                <w:webHidden/>
              </w:rPr>
            </w:r>
            <w:r w:rsidR="008A5FC3">
              <w:rPr>
                <w:noProof/>
                <w:webHidden/>
              </w:rPr>
              <w:fldChar w:fldCharType="separate"/>
            </w:r>
            <w:r w:rsidR="008A5FC3">
              <w:rPr>
                <w:noProof/>
                <w:webHidden/>
              </w:rPr>
              <w:t>11</w:t>
            </w:r>
            <w:r w:rsidR="008A5FC3">
              <w:rPr>
                <w:noProof/>
                <w:webHidden/>
              </w:rPr>
              <w:fldChar w:fldCharType="end"/>
            </w:r>
          </w:hyperlink>
        </w:p>
        <w:p w14:paraId="4097B4F3" w14:textId="0EF72A93" w:rsidR="00787FEE" w:rsidRDefault="00787FEE">
          <w:r>
            <w:rPr>
              <w:b/>
              <w:bCs/>
            </w:rPr>
            <w:fldChar w:fldCharType="end"/>
          </w:r>
        </w:p>
      </w:sdtContent>
    </w:sdt>
    <w:p w14:paraId="166BD6F6" w14:textId="77777777" w:rsidR="00787FEE" w:rsidRDefault="00787FEE">
      <w:pPr>
        <w:rPr>
          <w:rFonts w:asciiTheme="majorHAnsi" w:eastAsiaTheme="majorEastAsia" w:hAnsiTheme="majorHAnsi" w:cstheme="majorBidi"/>
          <w:caps/>
          <w:color w:val="264356" w:themeColor="text2" w:themeShade="BF"/>
          <w:spacing w:val="10"/>
          <w:sz w:val="48"/>
          <w:szCs w:val="52"/>
          <w:lang w:val="es-ES"/>
        </w:rPr>
      </w:pPr>
      <w:r>
        <w:rPr>
          <w:lang w:val="es-ES"/>
        </w:rPr>
        <w:br w:type="page"/>
      </w:r>
    </w:p>
    <w:p w14:paraId="08702CBE" w14:textId="7FFC8AF5" w:rsidR="00614E2C" w:rsidRPr="00C914E6" w:rsidRDefault="00614E2C" w:rsidP="00ED46E2">
      <w:pPr>
        <w:pStyle w:val="Ttulo"/>
        <w:rPr>
          <w:lang w:val="es-ES"/>
        </w:rPr>
      </w:pPr>
      <w:r w:rsidRPr="00C914E6">
        <w:rPr>
          <w:lang w:val="es-ES"/>
        </w:rPr>
        <w:lastRenderedPageBreak/>
        <w:t>MEMORIA DEL PROYECTO DE INVESTIGACIÓN</w:t>
      </w:r>
    </w:p>
    <w:p w14:paraId="527127AD" w14:textId="77777777" w:rsidR="00614E2C" w:rsidRPr="00C914E6" w:rsidRDefault="00614E2C" w:rsidP="000B7F23">
      <w:pPr>
        <w:pStyle w:val="Subttulo"/>
        <w:spacing w:after="0"/>
        <w:jc w:val="center"/>
        <w:rPr>
          <w:sz w:val="28"/>
          <w:szCs w:val="28"/>
          <w:lang w:val="es-ES"/>
        </w:rPr>
      </w:pPr>
      <w:r w:rsidRPr="00C914E6">
        <w:rPr>
          <w:sz w:val="28"/>
          <w:szCs w:val="28"/>
          <w:lang w:val="es-ES"/>
        </w:rPr>
        <w:t>I PLAN PROPIO DE SMART-CAMPUS</w:t>
      </w:r>
    </w:p>
    <w:p w14:paraId="5A0BE998" w14:textId="654597FD" w:rsidR="000B7F23" w:rsidRDefault="000B7F23" w:rsidP="000B7F23">
      <w:pPr>
        <w:spacing w:before="0"/>
        <w:jc w:val="center"/>
        <w:rPr>
          <w:i/>
          <w:color w:val="595959" w:themeColor="text1" w:themeTint="A6"/>
          <w:lang w:val="es-ES"/>
        </w:rPr>
      </w:pPr>
      <w:r w:rsidRPr="00C914E6">
        <w:rPr>
          <w:i/>
          <w:color w:val="595959" w:themeColor="text1" w:themeTint="A6"/>
          <w:lang w:val="es-ES"/>
        </w:rPr>
        <w:t>(Máximo 20 páginas)</w:t>
      </w:r>
    </w:p>
    <w:p w14:paraId="39E4BBF9" w14:textId="27690990" w:rsidR="004F437D" w:rsidRPr="004F437D" w:rsidRDefault="004F437D" w:rsidP="00F8036A">
      <w:pPr>
        <w:pStyle w:val="Ttulo2"/>
        <w:jc w:val="center"/>
        <w:rPr>
          <w:lang w:val="es-ES"/>
        </w:rPr>
      </w:pPr>
      <w:bookmarkStart w:id="0" w:name="_Toc8923144"/>
      <w:r>
        <w:rPr>
          <w:lang w:val="es-ES"/>
        </w:rPr>
        <w:t>Resumen</w:t>
      </w:r>
      <w:bookmarkEnd w:id="0"/>
    </w:p>
    <w:p w14:paraId="2D8C6267" w14:textId="6C42CCE3" w:rsidR="004F437D" w:rsidRPr="000B7F23" w:rsidRDefault="004F437D" w:rsidP="004F437D">
      <w:pPr>
        <w:spacing w:after="0"/>
        <w:rPr>
          <w:lang w:val="es-ES"/>
        </w:rPr>
      </w:pPr>
      <w:r>
        <w:rPr>
          <w:lang w:val="es-ES"/>
        </w:rPr>
        <w:t>(Resuma</w:t>
      </w:r>
      <w:r w:rsidR="00BB6FE3">
        <w:rPr>
          <w:lang w:val="es-ES"/>
        </w:rPr>
        <w:t xml:space="preserve"> el proyecto en un máximo de </w:t>
      </w:r>
      <w:r w:rsidR="00533EC4">
        <w:rPr>
          <w:lang w:val="es-ES"/>
        </w:rPr>
        <w:t>250 palabras</w:t>
      </w:r>
      <w:r>
        <w:rPr>
          <w:lang w:val="es-ES"/>
        </w:rPr>
        <w:t>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33EC4" w:rsidRPr="00A8165E" w14:paraId="7F611173" w14:textId="77777777" w:rsidTr="00B84704">
        <w:trPr>
          <w:trHeight w:val="2375"/>
        </w:trPr>
        <w:tc>
          <w:tcPr>
            <w:tcW w:w="9468" w:type="dxa"/>
          </w:tcPr>
          <w:sdt>
            <w:sdtPr>
              <w:id w:val="-1415860488"/>
              <w:placeholder>
                <w:docPart w:val="6826478B3E68418BAE2EAF47CD7ED419"/>
              </w:placeholder>
              <w:showingPlcHdr/>
            </w:sdtPr>
            <w:sdtEndPr/>
            <w:sdtContent>
              <w:p w14:paraId="631C3FDD" w14:textId="77777777" w:rsidR="00533EC4" w:rsidRPr="00267F4C" w:rsidRDefault="00533EC4" w:rsidP="00632C8F">
                <w:pPr>
                  <w:rPr>
                    <w:lang w:val="es-ES"/>
                  </w:rPr>
                </w:pPr>
                <w:r w:rsidRPr="00267F4C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4DCAFD37" w14:textId="77777777" w:rsidR="00533EC4" w:rsidRPr="00267F4C" w:rsidRDefault="00533EC4" w:rsidP="00632C8F">
            <w:pPr>
              <w:rPr>
                <w:lang w:val="es-ES"/>
              </w:rPr>
            </w:pPr>
          </w:p>
        </w:tc>
      </w:tr>
    </w:tbl>
    <w:p w14:paraId="34B51D14" w14:textId="76F2C52B" w:rsidR="006813B0" w:rsidRDefault="006813B0" w:rsidP="006813B0">
      <w:pPr>
        <w:pStyle w:val="Ttulo1"/>
        <w:rPr>
          <w:lang w:val="es-ES"/>
        </w:rPr>
      </w:pPr>
      <w:bookmarkStart w:id="1" w:name="_Toc8923145"/>
      <w:r>
        <w:rPr>
          <w:lang w:val="es-ES"/>
        </w:rPr>
        <w:t>Excelencia</w:t>
      </w:r>
      <w:bookmarkEnd w:id="1"/>
    </w:p>
    <w:p w14:paraId="0E39346D" w14:textId="0DE2110F" w:rsidR="00164635" w:rsidRPr="000B7F23" w:rsidRDefault="00164635" w:rsidP="006813B0">
      <w:pPr>
        <w:pStyle w:val="Ttulo2"/>
        <w:rPr>
          <w:lang w:val="es-ES"/>
        </w:rPr>
      </w:pPr>
      <w:bookmarkStart w:id="2" w:name="_Toc8923146"/>
      <w:r w:rsidRPr="000B7F23">
        <w:rPr>
          <w:lang w:val="es-ES"/>
        </w:rPr>
        <w:t>Estado del arte</w:t>
      </w:r>
      <w:bookmarkEnd w:id="2"/>
    </w:p>
    <w:p w14:paraId="439CF17F" w14:textId="638A52C5" w:rsidR="00164635" w:rsidRDefault="00164635" w:rsidP="00164635">
      <w:pPr>
        <w:spacing w:after="0"/>
        <w:rPr>
          <w:lang w:val="es-ES"/>
        </w:rPr>
      </w:pPr>
      <w:r>
        <w:rPr>
          <w:lang w:val="es-ES"/>
        </w:rPr>
        <w:t>(</w:t>
      </w:r>
      <w:r w:rsidRPr="000B7F23">
        <w:rPr>
          <w:lang w:val="es-ES"/>
        </w:rPr>
        <w:t>Expon</w:t>
      </w:r>
      <w:r w:rsidR="00BB6FE3">
        <w:rPr>
          <w:lang w:val="es-ES"/>
        </w:rPr>
        <w:t>ga</w:t>
      </w:r>
      <w:r w:rsidRPr="000B7F23">
        <w:rPr>
          <w:lang w:val="es-ES"/>
        </w:rPr>
        <w:t xml:space="preserve"> </w:t>
      </w:r>
      <w:r>
        <w:rPr>
          <w:lang w:val="es-ES"/>
        </w:rPr>
        <w:t>el estado del arte del tema a tratar).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8036A" w:rsidRPr="00A8165E" w14:paraId="233BAC4F" w14:textId="77777777" w:rsidTr="009C4D4F">
        <w:trPr>
          <w:trHeight w:val="5464"/>
        </w:trPr>
        <w:tc>
          <w:tcPr>
            <w:tcW w:w="9468" w:type="dxa"/>
          </w:tcPr>
          <w:sdt>
            <w:sdtPr>
              <w:id w:val="-548917274"/>
              <w:placeholder>
                <w:docPart w:val="88361B6B78564B92955D0C9545C641AA"/>
              </w:placeholder>
              <w:showingPlcHdr/>
            </w:sdtPr>
            <w:sdtEndPr/>
            <w:sdtContent>
              <w:p w14:paraId="641A9B28" w14:textId="77777777" w:rsidR="00F8036A" w:rsidRPr="00267F4C" w:rsidRDefault="00F8036A" w:rsidP="001635F6">
                <w:pPr>
                  <w:rPr>
                    <w:lang w:val="es-ES"/>
                  </w:rPr>
                </w:pPr>
                <w:r w:rsidRPr="00267F4C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6BBF415E" w14:textId="77777777" w:rsidR="00F8036A" w:rsidRPr="00267F4C" w:rsidRDefault="00F8036A" w:rsidP="001635F6">
            <w:pPr>
              <w:rPr>
                <w:lang w:val="es-ES"/>
              </w:rPr>
            </w:pPr>
          </w:p>
        </w:tc>
      </w:tr>
    </w:tbl>
    <w:p w14:paraId="07FDB65E" w14:textId="32104A00" w:rsidR="005A350C" w:rsidRPr="000B7F23" w:rsidRDefault="005A350C" w:rsidP="006813B0">
      <w:pPr>
        <w:pStyle w:val="Ttulo2"/>
        <w:rPr>
          <w:lang w:val="es-ES"/>
        </w:rPr>
      </w:pPr>
      <w:bookmarkStart w:id="3" w:name="_Toc8923147"/>
      <w:r w:rsidRPr="000B7F23">
        <w:rPr>
          <w:lang w:val="es-ES"/>
        </w:rPr>
        <w:lastRenderedPageBreak/>
        <w:t>Identificación del problema</w:t>
      </w:r>
      <w:bookmarkEnd w:id="3"/>
    </w:p>
    <w:p w14:paraId="2B49D711" w14:textId="38A58465" w:rsidR="005A350C" w:rsidRPr="000B7F23" w:rsidRDefault="005A350C" w:rsidP="005A350C">
      <w:pPr>
        <w:spacing w:after="0"/>
        <w:jc w:val="both"/>
        <w:rPr>
          <w:lang w:val="es-ES"/>
        </w:rPr>
      </w:pPr>
      <w:r w:rsidRPr="000B7F23">
        <w:rPr>
          <w:lang w:val="es-ES"/>
        </w:rPr>
        <w:t>(Identifi</w:t>
      </w:r>
      <w:r w:rsidR="00D240D0">
        <w:rPr>
          <w:lang w:val="es-ES"/>
        </w:rPr>
        <w:t>que</w:t>
      </w:r>
      <w:r w:rsidRPr="000B7F23">
        <w:rPr>
          <w:lang w:val="es-ES"/>
        </w:rPr>
        <w:t xml:space="preserve"> el problema que se desea abordar </w:t>
      </w:r>
      <w:r>
        <w:rPr>
          <w:lang w:val="es-ES"/>
        </w:rPr>
        <w:t>en el proyecto propuesto).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A350C" w:rsidRPr="00A8165E" w14:paraId="7B9284E9" w14:textId="77777777" w:rsidTr="006813B0">
        <w:trPr>
          <w:trHeight w:val="5241"/>
        </w:trPr>
        <w:tc>
          <w:tcPr>
            <w:tcW w:w="9468" w:type="dxa"/>
          </w:tcPr>
          <w:sdt>
            <w:sdtPr>
              <w:id w:val="-1971585302"/>
              <w:placeholder>
                <w:docPart w:val="33714CD9B6B54960A872CCD841190216"/>
              </w:placeholder>
              <w:showingPlcHdr/>
            </w:sdtPr>
            <w:sdtEndPr/>
            <w:sdtContent>
              <w:p w14:paraId="4ACC7361" w14:textId="77777777" w:rsidR="005A350C" w:rsidRPr="00C914E6" w:rsidRDefault="005A350C" w:rsidP="001635F6">
                <w:pPr>
                  <w:rPr>
                    <w:lang w:val="es-ES"/>
                  </w:rPr>
                </w:pPr>
                <w:r w:rsidRPr="00BE1B8B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20731FAA" w14:textId="77777777" w:rsidR="005A350C" w:rsidRPr="00C914E6" w:rsidRDefault="005A350C" w:rsidP="001635F6">
            <w:pPr>
              <w:rPr>
                <w:lang w:val="es-ES"/>
              </w:rPr>
            </w:pPr>
          </w:p>
        </w:tc>
      </w:tr>
    </w:tbl>
    <w:p w14:paraId="625E9B95" w14:textId="77777777" w:rsidR="00D240D0" w:rsidRDefault="00D240D0" w:rsidP="006813B0">
      <w:pPr>
        <w:pStyle w:val="Ttulo2"/>
        <w:rPr>
          <w:lang w:val="es-ES"/>
        </w:rPr>
      </w:pPr>
      <w:bookmarkStart w:id="4" w:name="_Toc8923148"/>
      <w:r>
        <w:rPr>
          <w:lang w:val="es-ES"/>
        </w:rPr>
        <w:t>I</w:t>
      </w:r>
      <w:r w:rsidRPr="000B7F23">
        <w:rPr>
          <w:lang w:val="es-ES"/>
        </w:rPr>
        <w:t>nnovación</w:t>
      </w:r>
      <w:bookmarkEnd w:id="4"/>
    </w:p>
    <w:p w14:paraId="124F51B1" w14:textId="5B767C78" w:rsidR="005A350C" w:rsidRDefault="009C4D4F" w:rsidP="00701479">
      <w:pPr>
        <w:spacing w:after="0"/>
        <w:jc w:val="both"/>
        <w:rPr>
          <w:lang w:val="es-ES"/>
        </w:rPr>
      </w:pPr>
      <w:r>
        <w:rPr>
          <w:lang w:val="es-ES"/>
        </w:rPr>
        <w:t>(Describa los principales elementos innovadores del proyecto respecto el estado del arte actual)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205E" w:rsidRPr="00A8165E" w14:paraId="2BD4A613" w14:textId="77777777" w:rsidTr="006813B0">
        <w:trPr>
          <w:trHeight w:val="4864"/>
        </w:trPr>
        <w:tc>
          <w:tcPr>
            <w:tcW w:w="9468" w:type="dxa"/>
          </w:tcPr>
          <w:sdt>
            <w:sdtPr>
              <w:id w:val="-190301436"/>
              <w:placeholder>
                <w:docPart w:val="751BA684506344CB9D2A24F3D7B1D803"/>
              </w:placeholder>
              <w:showingPlcHdr/>
            </w:sdtPr>
            <w:sdtEndPr/>
            <w:sdtContent>
              <w:p w14:paraId="34E68E33" w14:textId="77777777" w:rsidR="0065205E" w:rsidRPr="00C914E6" w:rsidRDefault="0065205E" w:rsidP="001635F6">
                <w:pPr>
                  <w:rPr>
                    <w:lang w:val="es-ES"/>
                  </w:rPr>
                </w:pPr>
                <w:r w:rsidRPr="00BE1B8B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0BEA0529" w14:textId="77777777" w:rsidR="0065205E" w:rsidRPr="00C914E6" w:rsidRDefault="0065205E" w:rsidP="001635F6">
            <w:pPr>
              <w:rPr>
                <w:lang w:val="es-ES"/>
              </w:rPr>
            </w:pPr>
          </w:p>
        </w:tc>
      </w:tr>
    </w:tbl>
    <w:p w14:paraId="160D4C94" w14:textId="0562D708" w:rsidR="003C69EC" w:rsidRPr="00C914E6" w:rsidRDefault="001A3CF3" w:rsidP="006813B0">
      <w:pPr>
        <w:pStyle w:val="Ttulo2"/>
        <w:rPr>
          <w:lang w:val="es-ES"/>
        </w:rPr>
      </w:pPr>
      <w:bookmarkStart w:id="5" w:name="_Toc8923149"/>
      <w:r w:rsidRPr="00C914E6">
        <w:rPr>
          <w:lang w:val="es-ES"/>
        </w:rPr>
        <w:lastRenderedPageBreak/>
        <w:t>Antecedentes</w:t>
      </w:r>
      <w:bookmarkEnd w:id="5"/>
    </w:p>
    <w:p w14:paraId="173F93DF" w14:textId="06530F23" w:rsidR="00875F1E" w:rsidRPr="008D7AEF" w:rsidRDefault="000B7F23" w:rsidP="004B1F32">
      <w:pPr>
        <w:spacing w:after="0"/>
        <w:rPr>
          <w:lang w:val="es-ES"/>
        </w:rPr>
      </w:pPr>
      <w:r w:rsidRPr="00974CD5">
        <w:rPr>
          <w:lang w:val="es-ES"/>
        </w:rPr>
        <w:t>(Describ</w:t>
      </w:r>
      <w:r w:rsidR="00D572CE">
        <w:rPr>
          <w:lang w:val="es-ES"/>
        </w:rPr>
        <w:t>a</w:t>
      </w:r>
      <w:r w:rsidRPr="00974CD5">
        <w:rPr>
          <w:lang w:val="es-ES"/>
        </w:rPr>
        <w:t xml:space="preserve"> los antecedentes del proyecto propuesto</w:t>
      </w:r>
      <w:r w:rsidR="003572B8">
        <w:rPr>
          <w:lang w:val="es-ES"/>
        </w:rPr>
        <w:t>, relaci</w:t>
      </w:r>
      <w:r w:rsidR="00D83040">
        <w:rPr>
          <w:lang w:val="es-ES"/>
        </w:rPr>
        <w:t>ón del proyecto con líneas de investigaciones previas de las personas participantes</w:t>
      </w:r>
      <w:r w:rsidR="007A0F92">
        <w:rPr>
          <w:lang w:val="es-ES"/>
        </w:rPr>
        <w:t>, nivel TRL</w:t>
      </w:r>
      <w:r w:rsidRPr="00974CD5">
        <w:rPr>
          <w:lang w:val="es-ES"/>
        </w:rPr>
        <w:t xml:space="preserve"> </w:t>
      </w:r>
      <w:r w:rsidR="00AC5442">
        <w:rPr>
          <w:lang w:val="es-ES"/>
        </w:rPr>
        <w:t>de</w:t>
      </w:r>
      <w:r w:rsidR="00143B89">
        <w:rPr>
          <w:lang w:val="es-ES"/>
        </w:rPr>
        <w:t>l proyecto</w:t>
      </w:r>
      <w:r w:rsidRPr="00974CD5">
        <w:rPr>
          <w:lang w:val="es-ES"/>
        </w:rPr>
        <w:t>)</w:t>
      </w:r>
      <w:r w:rsidR="00974CD5" w:rsidRPr="00974CD5">
        <w:rPr>
          <w:lang w:val="es-ES"/>
        </w:rPr>
        <w:t>.</w:t>
      </w:r>
      <w:r w:rsidR="008D7AEF">
        <w:rPr>
          <w:lang w:val="es-ES"/>
        </w:rPr>
        <w:t xml:space="preserve"> 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B7F23" w:rsidRPr="00A8165E" w14:paraId="6A63BB1F" w14:textId="77777777" w:rsidTr="00F55C19">
        <w:trPr>
          <w:trHeight w:val="5311"/>
        </w:trPr>
        <w:tc>
          <w:tcPr>
            <w:tcW w:w="9468" w:type="dxa"/>
          </w:tcPr>
          <w:bookmarkStart w:id="6" w:name="_Hlk504643889" w:displacedByCustomXml="next"/>
          <w:sdt>
            <w:sdtPr>
              <w:id w:val="-1727366795"/>
              <w:placeholder>
                <w:docPart w:val="0C2EE5EB22C24D9F9EF390A34424C748"/>
              </w:placeholder>
              <w:showingPlcHdr/>
            </w:sdtPr>
            <w:sdtEndPr/>
            <w:sdtContent>
              <w:p w14:paraId="7D189E23" w14:textId="77777777" w:rsidR="00875F1E" w:rsidRPr="00267F4C" w:rsidRDefault="00515772" w:rsidP="00515772">
                <w:pPr>
                  <w:rPr>
                    <w:lang w:val="es-ES"/>
                  </w:rPr>
                </w:pPr>
                <w:r w:rsidRPr="00267F4C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34779389" w14:textId="77777777" w:rsidR="00875F1E" w:rsidRPr="00267F4C" w:rsidRDefault="00875F1E" w:rsidP="00875F1E">
            <w:pPr>
              <w:rPr>
                <w:lang w:val="es-ES"/>
              </w:rPr>
            </w:pPr>
          </w:p>
        </w:tc>
      </w:tr>
    </w:tbl>
    <w:p w14:paraId="430904E8" w14:textId="7F17726B" w:rsidR="00F55C19" w:rsidRDefault="008A5FC3" w:rsidP="00F55C19">
      <w:pPr>
        <w:pStyle w:val="Ttulo2"/>
        <w:rPr>
          <w:lang w:val="es-ES"/>
        </w:rPr>
      </w:pPr>
      <w:bookmarkStart w:id="7" w:name="_Toc8923150"/>
      <w:bookmarkEnd w:id="6"/>
      <w:r>
        <w:rPr>
          <w:lang w:val="es-ES"/>
        </w:rPr>
        <w:t>A</w:t>
      </w:r>
      <w:r w:rsidR="00F55C19" w:rsidRPr="00C914E6">
        <w:rPr>
          <w:lang w:val="es-ES"/>
        </w:rPr>
        <w:t>lineación con las Líneas estratégicas de Smart-Campus</w:t>
      </w:r>
      <w:bookmarkEnd w:id="7"/>
    </w:p>
    <w:p w14:paraId="5095C57B" w14:textId="212E8617" w:rsidR="00F55C19" w:rsidRPr="00F55C19" w:rsidRDefault="00F55C19" w:rsidP="00F55C19">
      <w:pPr>
        <w:rPr>
          <w:lang w:val="es-ES"/>
        </w:rPr>
      </w:pPr>
      <w:r>
        <w:rPr>
          <w:lang w:val="es-ES"/>
        </w:rPr>
        <w:t>(E</w:t>
      </w:r>
      <w:r w:rsidRPr="00974CD5">
        <w:rPr>
          <w:lang w:val="es-ES"/>
        </w:rPr>
        <w:t>stable</w:t>
      </w:r>
      <w:r>
        <w:rPr>
          <w:lang w:val="es-ES"/>
        </w:rPr>
        <w:t>zca</w:t>
      </w:r>
      <w:r w:rsidRPr="00974CD5">
        <w:rPr>
          <w:lang w:val="es-ES"/>
        </w:rPr>
        <w:t xml:space="preserve"> una relación del tema del proyecto con las líneas estratégicas del Vicerrectorado de Smart-Campus</w:t>
      </w:r>
      <w:r>
        <w:rPr>
          <w:lang w:val="es-ES"/>
        </w:rPr>
        <w:t>)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55C19" w:rsidRPr="00A8165E" w14:paraId="3FCF8117" w14:textId="77777777" w:rsidTr="00F55C19">
        <w:trPr>
          <w:trHeight w:val="4229"/>
        </w:trPr>
        <w:tc>
          <w:tcPr>
            <w:tcW w:w="9468" w:type="dxa"/>
          </w:tcPr>
          <w:sdt>
            <w:sdtPr>
              <w:id w:val="-1765139649"/>
              <w:placeholder>
                <w:docPart w:val="E920114DC4314F3C8312B6C92FBE1920"/>
              </w:placeholder>
              <w:showingPlcHdr/>
            </w:sdtPr>
            <w:sdtEndPr/>
            <w:sdtContent>
              <w:p w14:paraId="42F25DCA" w14:textId="77777777" w:rsidR="00F55C19" w:rsidRPr="00267F4C" w:rsidRDefault="00F55C19" w:rsidP="00750753">
                <w:pPr>
                  <w:rPr>
                    <w:lang w:val="es-ES"/>
                  </w:rPr>
                </w:pPr>
                <w:r w:rsidRPr="00267F4C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6704D796" w14:textId="77777777" w:rsidR="00F55C19" w:rsidRPr="00267F4C" w:rsidRDefault="00F55C19" w:rsidP="00750753">
            <w:pPr>
              <w:rPr>
                <w:lang w:val="es-ES"/>
              </w:rPr>
            </w:pPr>
          </w:p>
        </w:tc>
      </w:tr>
    </w:tbl>
    <w:p w14:paraId="44C91933" w14:textId="3BE01324" w:rsidR="00614E2C" w:rsidRDefault="00614E2C" w:rsidP="00792192">
      <w:pPr>
        <w:pStyle w:val="Ttulo2"/>
        <w:rPr>
          <w:lang w:val="es-ES"/>
        </w:rPr>
      </w:pPr>
      <w:bookmarkStart w:id="8" w:name="_Toc8923151"/>
      <w:r w:rsidRPr="00CC77C9">
        <w:rPr>
          <w:lang w:val="es-ES"/>
        </w:rPr>
        <w:lastRenderedPageBreak/>
        <w:t>Solución de la propuesta</w:t>
      </w:r>
      <w:r w:rsidR="007B38F9">
        <w:rPr>
          <w:lang w:val="es-ES"/>
        </w:rPr>
        <w:t xml:space="preserve"> y </w:t>
      </w:r>
      <w:r w:rsidRPr="00CC77C9">
        <w:rPr>
          <w:lang w:val="es-ES"/>
        </w:rPr>
        <w:t>objetivos</w:t>
      </w:r>
      <w:bookmarkEnd w:id="8"/>
    </w:p>
    <w:p w14:paraId="71D89829" w14:textId="4A5BD526" w:rsidR="00CC77C9" w:rsidRPr="00CC77C9" w:rsidRDefault="00CC77C9" w:rsidP="004B1F32">
      <w:pPr>
        <w:spacing w:after="0"/>
        <w:rPr>
          <w:lang w:val="es-ES"/>
        </w:rPr>
      </w:pPr>
      <w:r w:rsidRPr="00CC77C9">
        <w:rPr>
          <w:lang w:val="es-ES"/>
        </w:rPr>
        <w:t>(</w:t>
      </w:r>
      <w:r>
        <w:rPr>
          <w:lang w:val="es-ES"/>
        </w:rPr>
        <w:t>Describ</w:t>
      </w:r>
      <w:r w:rsidR="00C904F5">
        <w:rPr>
          <w:lang w:val="es-ES"/>
        </w:rPr>
        <w:t>a</w:t>
      </w:r>
      <w:r>
        <w:rPr>
          <w:lang w:val="es-ES"/>
        </w:rPr>
        <w:t xml:space="preserve"> la solución propuesta al problema, e</w:t>
      </w:r>
      <w:r w:rsidRPr="00CC77C9">
        <w:rPr>
          <w:lang w:val="es-ES"/>
        </w:rPr>
        <w:t>stable</w:t>
      </w:r>
      <w:r w:rsidR="00C904F5">
        <w:rPr>
          <w:lang w:val="es-ES"/>
        </w:rPr>
        <w:t>zca</w:t>
      </w:r>
      <w:r w:rsidRPr="00CC77C9">
        <w:rPr>
          <w:lang w:val="es-ES"/>
        </w:rPr>
        <w:t xml:space="preserve"> de forma explícita los objetivos del proyecto</w:t>
      </w:r>
      <w:r>
        <w:rPr>
          <w:lang w:val="es-ES"/>
        </w:rPr>
        <w:t>)</w:t>
      </w:r>
      <w:r w:rsidR="004B1F32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A8165E" w14:paraId="741D5927" w14:textId="77777777" w:rsidTr="00AA0338">
        <w:trPr>
          <w:trHeight w:val="10818"/>
        </w:trPr>
        <w:tc>
          <w:tcPr>
            <w:tcW w:w="9468" w:type="dxa"/>
          </w:tcPr>
          <w:bookmarkStart w:id="9" w:name="_Hlk504645804" w:displacedByCustomXml="next"/>
          <w:sdt>
            <w:sdtPr>
              <w:id w:val="-2104943840"/>
              <w:placeholder>
                <w:docPart w:val="24C6BCFEC34242EEB03B0C02BACA4BAE"/>
              </w:placeholder>
              <w:showingPlcHdr/>
            </w:sdtPr>
            <w:sdtEndPr/>
            <w:sdtContent>
              <w:p w14:paraId="1D52468C" w14:textId="77777777"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86920D4" w14:textId="77777777"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14:paraId="386B25DF" w14:textId="495736A7" w:rsidR="00AC2A66" w:rsidRDefault="00360372" w:rsidP="00ED46E2">
      <w:pPr>
        <w:pStyle w:val="Ttulo1"/>
        <w:rPr>
          <w:lang w:val="es-ES"/>
        </w:rPr>
      </w:pPr>
      <w:bookmarkStart w:id="10" w:name="_Toc8923152"/>
      <w:bookmarkEnd w:id="9"/>
      <w:r>
        <w:rPr>
          <w:lang w:val="es-ES"/>
        </w:rPr>
        <w:lastRenderedPageBreak/>
        <w:t>Implementación e</w:t>
      </w:r>
      <w:r w:rsidR="00B23DCD">
        <w:rPr>
          <w:lang w:val="es-ES"/>
        </w:rPr>
        <w:t xml:space="preserve"> Impacto</w:t>
      </w:r>
      <w:bookmarkEnd w:id="10"/>
    </w:p>
    <w:p w14:paraId="3D710809" w14:textId="720ED162" w:rsidR="007B38F9" w:rsidRDefault="00AA0338" w:rsidP="00AC2A66">
      <w:pPr>
        <w:pStyle w:val="Ttulo2"/>
        <w:rPr>
          <w:lang w:val="es-ES"/>
        </w:rPr>
      </w:pPr>
      <w:bookmarkStart w:id="11" w:name="_Toc8923153"/>
      <w:r>
        <w:rPr>
          <w:lang w:val="es-ES"/>
        </w:rPr>
        <w:t>P</w:t>
      </w:r>
      <w:r w:rsidR="007B38F9" w:rsidRPr="00CC77C9">
        <w:rPr>
          <w:lang w:val="es-ES"/>
        </w:rPr>
        <w:t>lan de trabajo, metodología y cronograma</w:t>
      </w:r>
      <w:bookmarkEnd w:id="11"/>
    </w:p>
    <w:p w14:paraId="4CD6CAEC" w14:textId="1A70C845" w:rsidR="00190E07" w:rsidRDefault="00190E07" w:rsidP="00190E07">
      <w:pPr>
        <w:rPr>
          <w:lang w:val="es-ES"/>
        </w:rPr>
      </w:pPr>
      <w:r>
        <w:rPr>
          <w:lang w:val="es-ES"/>
        </w:rPr>
        <w:t>(</w:t>
      </w:r>
      <w:r w:rsidRPr="00CC77C9">
        <w:rPr>
          <w:lang w:val="es-ES"/>
        </w:rPr>
        <w:t xml:space="preserve">Al describir las tareas e hitos </w:t>
      </w:r>
      <w:r>
        <w:rPr>
          <w:lang w:val="es-ES"/>
        </w:rPr>
        <w:t>haga</w:t>
      </w:r>
      <w:r w:rsidRPr="00CC77C9">
        <w:rPr>
          <w:lang w:val="es-ES"/>
        </w:rPr>
        <w:t xml:space="preserve"> referencia a los métodos y procedimientos que se van a seguir. </w:t>
      </w:r>
      <w:r>
        <w:rPr>
          <w:lang w:val="es-ES"/>
        </w:rPr>
        <w:t>Incluya</w:t>
      </w:r>
      <w:r w:rsidRPr="00CC77C9">
        <w:rPr>
          <w:lang w:val="es-ES"/>
        </w:rPr>
        <w:t xml:space="preserve"> la descripción de los resultados a obtener en cada hito y su cuantificación cuando sea posible</w:t>
      </w:r>
      <w:r>
        <w:rPr>
          <w:lang w:val="es-ES"/>
        </w:rPr>
        <w:t>. Además, inserte un cronograma del proyecto en el espacio reservado para ello).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90E07" w:rsidRPr="00A8165E" w14:paraId="031408EB" w14:textId="77777777" w:rsidTr="001635F6">
        <w:trPr>
          <w:trHeight w:val="9501"/>
        </w:trPr>
        <w:tc>
          <w:tcPr>
            <w:tcW w:w="9468" w:type="dxa"/>
          </w:tcPr>
          <w:sdt>
            <w:sdtPr>
              <w:id w:val="959151355"/>
              <w:placeholder>
                <w:docPart w:val="57E43CAA9537470B93A0B0E1451A28C0"/>
              </w:placeholder>
              <w:showingPlcHdr/>
            </w:sdtPr>
            <w:sdtEndPr/>
            <w:sdtContent>
              <w:p w14:paraId="5BB3C9B1" w14:textId="77777777" w:rsidR="00190E07" w:rsidRPr="00C914E6" w:rsidRDefault="00190E07" w:rsidP="001635F6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1B4D6478" w14:textId="77777777" w:rsidR="00190E07" w:rsidRPr="00C914E6" w:rsidRDefault="00190E07" w:rsidP="001635F6">
            <w:pPr>
              <w:rPr>
                <w:lang w:val="es-ES"/>
              </w:rPr>
            </w:pPr>
          </w:p>
        </w:tc>
      </w:tr>
    </w:tbl>
    <w:p w14:paraId="32A6D120" w14:textId="77777777" w:rsidR="00190E07" w:rsidRPr="00C914E6" w:rsidRDefault="00190E07" w:rsidP="00190E07">
      <w:pPr>
        <w:rPr>
          <w:lang w:val="es-ES"/>
        </w:rPr>
      </w:pP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70"/>
      </w:tblGrid>
      <w:tr w:rsidR="00190E07" w:rsidRPr="00CC77C9" w14:paraId="5EF963CE" w14:textId="77777777" w:rsidTr="001635F6">
        <w:trPr>
          <w:trHeight w:val="11189"/>
        </w:trPr>
        <w:tc>
          <w:tcPr>
            <w:tcW w:w="9468" w:type="dxa"/>
          </w:tcPr>
          <w:p w14:paraId="44B1837B" w14:textId="77777777" w:rsidR="00190E07" w:rsidRDefault="00190E07" w:rsidP="001635F6">
            <w:pPr>
              <w:rPr>
                <w:lang w:val="es-ES"/>
              </w:rPr>
            </w:pPr>
            <w:r>
              <w:rPr>
                <w:lang w:val="es-ES"/>
              </w:rPr>
              <w:t>Inserte su cronograma.</w:t>
            </w:r>
          </w:p>
          <w:sdt>
            <w:sdtPr>
              <w:rPr>
                <w:lang w:val="es-ES"/>
              </w:rPr>
              <w:id w:val="-120231011"/>
              <w:showingPlcHdr/>
              <w:picture/>
            </w:sdtPr>
            <w:sdtEndPr/>
            <w:sdtContent>
              <w:p w14:paraId="690DE1C5" w14:textId="77777777" w:rsidR="00190E07" w:rsidRPr="00CC77C9" w:rsidRDefault="00190E07" w:rsidP="001635F6">
                <w:pPr>
                  <w:rPr>
                    <w:lang w:val="es-ES"/>
                  </w:rPr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2076AF4D" wp14:editId="042FF22C">
                      <wp:extent cx="5876818" cy="5876818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8465" cy="588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49B2579" w14:textId="77777777" w:rsidR="00190E07" w:rsidRPr="00CC77C9" w:rsidRDefault="00190E07" w:rsidP="001635F6">
            <w:pPr>
              <w:rPr>
                <w:lang w:val="es-ES"/>
              </w:rPr>
            </w:pPr>
          </w:p>
        </w:tc>
      </w:tr>
    </w:tbl>
    <w:p w14:paraId="16E26614" w14:textId="2E8EF59B" w:rsidR="00614E2C" w:rsidRDefault="00614E2C" w:rsidP="00AC2A66">
      <w:pPr>
        <w:pStyle w:val="Ttulo2"/>
        <w:rPr>
          <w:lang w:val="es-ES"/>
        </w:rPr>
      </w:pPr>
      <w:bookmarkStart w:id="12" w:name="_Toc8923154"/>
      <w:r w:rsidRPr="00CC77C9">
        <w:rPr>
          <w:lang w:val="es-ES"/>
        </w:rPr>
        <w:lastRenderedPageBreak/>
        <w:t>Detalles del p</w:t>
      </w:r>
      <w:bookmarkStart w:id="13" w:name="_GoBack"/>
      <w:r w:rsidRPr="00CC77C9">
        <w:rPr>
          <w:lang w:val="es-ES"/>
        </w:rPr>
        <w:t>rototipo</w:t>
      </w:r>
      <w:bookmarkEnd w:id="12"/>
      <w:r w:rsidRPr="00CC77C9">
        <w:rPr>
          <w:lang w:val="es-ES"/>
        </w:rPr>
        <w:t xml:space="preserve"> </w:t>
      </w:r>
      <w:bookmarkEnd w:id="13"/>
    </w:p>
    <w:p w14:paraId="0672CFCE" w14:textId="0ECD73FA" w:rsidR="00CC77C9" w:rsidRPr="00CC77C9" w:rsidRDefault="00CC77C9" w:rsidP="004B1F32">
      <w:pPr>
        <w:spacing w:after="0"/>
        <w:rPr>
          <w:lang w:val="es-ES"/>
        </w:rPr>
      </w:pPr>
      <w:r>
        <w:rPr>
          <w:lang w:val="es-ES"/>
        </w:rPr>
        <w:t>(Especifi</w:t>
      </w:r>
      <w:r w:rsidR="001202C3">
        <w:rPr>
          <w:lang w:val="es-ES"/>
        </w:rPr>
        <w:t xml:space="preserve">que la </w:t>
      </w:r>
      <w:r w:rsidR="001202C3" w:rsidRPr="00CC77C9">
        <w:rPr>
          <w:lang w:val="es-ES"/>
        </w:rPr>
        <w:t>utilidad real del prototipo</w:t>
      </w:r>
      <w:r w:rsidR="001202C3">
        <w:rPr>
          <w:lang w:val="es-ES"/>
        </w:rPr>
        <w:t>,</w:t>
      </w:r>
      <w:r>
        <w:rPr>
          <w:lang w:val="es-ES"/>
        </w:rPr>
        <w:t xml:space="preserve"> el </w:t>
      </w:r>
      <w:r w:rsidRPr="00CC77C9">
        <w:rPr>
          <w:lang w:val="es-ES"/>
        </w:rPr>
        <w:t>lugar</w:t>
      </w:r>
      <w:r>
        <w:rPr>
          <w:lang w:val="es-ES"/>
        </w:rPr>
        <w:t xml:space="preserve"> donde </w:t>
      </w:r>
      <w:r w:rsidR="00E1087E">
        <w:rPr>
          <w:lang w:val="es-ES"/>
        </w:rPr>
        <w:t>va a</w:t>
      </w:r>
      <w:r>
        <w:rPr>
          <w:lang w:val="es-ES"/>
        </w:rPr>
        <w:t xml:space="preserve"> implementarse</w:t>
      </w:r>
      <w:r w:rsidR="00954BDF">
        <w:rPr>
          <w:lang w:val="es-ES"/>
        </w:rPr>
        <w:t>,</w:t>
      </w:r>
      <w:r w:rsidRPr="00CC77C9">
        <w:rPr>
          <w:lang w:val="es-ES"/>
        </w:rPr>
        <w:t xml:space="preserve"> </w:t>
      </w:r>
      <w:r>
        <w:rPr>
          <w:lang w:val="es-ES"/>
        </w:rPr>
        <w:t>la replicabilidad de la solución</w:t>
      </w:r>
      <w:r w:rsidRPr="00CC77C9">
        <w:rPr>
          <w:lang w:val="es-ES"/>
        </w:rPr>
        <w:t>)</w:t>
      </w:r>
      <w:r w:rsid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A8165E" w14:paraId="78846837" w14:textId="77777777" w:rsidTr="004B1F32">
        <w:trPr>
          <w:trHeight w:val="3847"/>
        </w:trPr>
        <w:tc>
          <w:tcPr>
            <w:tcW w:w="9468" w:type="dxa"/>
          </w:tcPr>
          <w:sdt>
            <w:sdtPr>
              <w:id w:val="-1914703543"/>
              <w:placeholder>
                <w:docPart w:val="ADF4D26293E14590A52BF2640280F417"/>
              </w:placeholder>
              <w:showingPlcHdr/>
            </w:sdtPr>
            <w:sdtEndPr/>
            <w:sdtContent>
              <w:p w14:paraId="7D9AD0B3" w14:textId="77777777"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37454C14" w14:textId="77777777"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14:paraId="0A9EF4BA" w14:textId="77777777" w:rsidR="00614E2C" w:rsidRDefault="00CC77C9" w:rsidP="00AC2A66">
      <w:pPr>
        <w:pStyle w:val="Ttulo2"/>
        <w:rPr>
          <w:lang w:val="es-ES"/>
        </w:rPr>
      </w:pPr>
      <w:bookmarkStart w:id="14" w:name="_Toc8923155"/>
      <w:r>
        <w:rPr>
          <w:lang w:val="es-ES"/>
        </w:rPr>
        <w:t>Resultado esperado</w:t>
      </w:r>
      <w:bookmarkEnd w:id="14"/>
    </w:p>
    <w:p w14:paraId="0F1F4908" w14:textId="54B487E8" w:rsidR="00CC77C9" w:rsidRPr="00CC77C9" w:rsidRDefault="00CC77C9" w:rsidP="004B1F32">
      <w:pPr>
        <w:spacing w:after="0"/>
        <w:rPr>
          <w:lang w:val="es-ES"/>
        </w:rPr>
      </w:pPr>
      <w:r>
        <w:rPr>
          <w:lang w:val="es-ES"/>
        </w:rPr>
        <w:t>(Detall</w:t>
      </w:r>
      <w:r w:rsidR="001202C3">
        <w:rPr>
          <w:lang w:val="es-ES"/>
        </w:rPr>
        <w:t>e</w:t>
      </w:r>
      <w:r>
        <w:rPr>
          <w:lang w:val="es-ES"/>
        </w:rPr>
        <w:t xml:space="preserve"> la </w:t>
      </w:r>
      <w:r w:rsidRPr="00CC77C9">
        <w:rPr>
          <w:lang w:val="es-ES"/>
        </w:rPr>
        <w:t>importancia</w:t>
      </w:r>
      <w:r>
        <w:rPr>
          <w:lang w:val="es-ES"/>
        </w:rPr>
        <w:t xml:space="preserve"> esperada del proyecto</w:t>
      </w:r>
      <w:r w:rsidRPr="00CC77C9">
        <w:rPr>
          <w:lang w:val="es-ES"/>
        </w:rPr>
        <w:t xml:space="preserve"> en el </w:t>
      </w:r>
      <w:r w:rsidR="001202C3">
        <w:rPr>
          <w:lang w:val="es-ES"/>
        </w:rPr>
        <w:t>C</w:t>
      </w:r>
      <w:r>
        <w:rPr>
          <w:lang w:val="es-ES"/>
        </w:rPr>
        <w:t>ampus</w:t>
      </w:r>
      <w:r w:rsidR="001202C3">
        <w:rPr>
          <w:lang w:val="es-ES"/>
        </w:rPr>
        <w:t xml:space="preserve"> y la</w:t>
      </w:r>
      <w:r w:rsidRPr="00CC77C9">
        <w:rPr>
          <w:lang w:val="es-ES"/>
        </w:rPr>
        <w:t xml:space="preserve"> transcendencia del problema a resolver</w:t>
      </w:r>
      <w:r w:rsidR="003D0F79">
        <w:rPr>
          <w:lang w:val="es-ES"/>
        </w:rPr>
        <w:t>, así como, la utilidad real del prototipo en el Campus más allá de la duración del proyecto</w:t>
      </w:r>
      <w:r w:rsidR="001202C3">
        <w:rPr>
          <w:lang w:val="es-ES"/>
        </w:rPr>
        <w:t>)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A8165E" w14:paraId="0B39DF81" w14:textId="77777777" w:rsidTr="003D0F79">
        <w:trPr>
          <w:trHeight w:val="5658"/>
        </w:trPr>
        <w:tc>
          <w:tcPr>
            <w:tcW w:w="9468" w:type="dxa"/>
          </w:tcPr>
          <w:sdt>
            <w:sdtPr>
              <w:id w:val="-603037742"/>
              <w:placeholder>
                <w:docPart w:val="4678EDCCF68A4FAB9012B61EF1644A94"/>
              </w:placeholder>
              <w:showingPlcHdr/>
            </w:sdtPr>
            <w:sdtEndPr/>
            <w:sdtContent>
              <w:p w14:paraId="3E4179FE" w14:textId="77777777"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0F1E70D" w14:textId="77777777"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14:paraId="44F55B64" w14:textId="6526CD40" w:rsidR="006E2AE8" w:rsidRDefault="00CC6FDE" w:rsidP="006E2AE8">
      <w:pPr>
        <w:pStyle w:val="Ttulo2"/>
        <w:rPr>
          <w:lang w:val="es-ES"/>
        </w:rPr>
      </w:pPr>
      <w:bookmarkStart w:id="15" w:name="_Toc8923156"/>
      <w:r>
        <w:rPr>
          <w:lang w:val="es-ES"/>
        </w:rPr>
        <w:lastRenderedPageBreak/>
        <w:t>Plan</w:t>
      </w:r>
      <w:r w:rsidR="001A27E0">
        <w:rPr>
          <w:lang w:val="es-ES"/>
        </w:rPr>
        <w:t xml:space="preserve"> de divulgación y difusión científica</w:t>
      </w:r>
      <w:bookmarkEnd w:id="15"/>
    </w:p>
    <w:p w14:paraId="13BFDA3B" w14:textId="407017CD" w:rsidR="006E2AE8" w:rsidRPr="00CC77C9" w:rsidRDefault="006E2AE8" w:rsidP="006E2AE8">
      <w:pPr>
        <w:spacing w:after="0"/>
        <w:rPr>
          <w:lang w:val="es-ES"/>
        </w:rPr>
      </w:pPr>
      <w:r>
        <w:rPr>
          <w:lang w:val="es-ES"/>
        </w:rPr>
        <w:t>(</w:t>
      </w:r>
      <w:r w:rsidR="006F3374">
        <w:rPr>
          <w:lang w:val="es-ES"/>
        </w:rPr>
        <w:t xml:space="preserve">Plantee el plan </w:t>
      </w:r>
      <w:r w:rsidR="0002180A">
        <w:rPr>
          <w:lang w:val="es-ES"/>
        </w:rPr>
        <w:t xml:space="preserve">de divulgación y difusión científica del </w:t>
      </w:r>
      <w:r w:rsidR="00E468DF">
        <w:rPr>
          <w:lang w:val="es-ES"/>
        </w:rPr>
        <w:t>proyecto,</w:t>
      </w:r>
      <w:r w:rsidR="0002180A">
        <w:rPr>
          <w:lang w:val="es-ES"/>
        </w:rPr>
        <w:t xml:space="preserve"> así como </w:t>
      </w:r>
      <w:r w:rsidR="00ED5F23" w:rsidRPr="00ED5F23">
        <w:rPr>
          <w:lang w:val="es-ES"/>
        </w:rPr>
        <w:t xml:space="preserve">los indicadores que </w:t>
      </w:r>
      <w:r w:rsidR="00ED5F23">
        <w:rPr>
          <w:lang w:val="es-ES"/>
        </w:rPr>
        <w:t>considere</w:t>
      </w:r>
      <w:r w:rsidR="00ED5F23" w:rsidRPr="00ED5F23">
        <w:rPr>
          <w:lang w:val="es-ES"/>
        </w:rPr>
        <w:t xml:space="preserve"> oportunos para medir los resultados del proyecto</w:t>
      </w:r>
      <w:r>
        <w:rPr>
          <w:lang w:val="es-ES"/>
        </w:rPr>
        <w:t>)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E2AE8" w:rsidRPr="00A8165E" w14:paraId="28E18FD6" w14:textId="77777777" w:rsidTr="00ED5F23">
        <w:trPr>
          <w:trHeight w:val="10410"/>
        </w:trPr>
        <w:tc>
          <w:tcPr>
            <w:tcW w:w="9468" w:type="dxa"/>
          </w:tcPr>
          <w:sdt>
            <w:sdtPr>
              <w:id w:val="1805034607"/>
              <w:placeholder>
                <w:docPart w:val="F1953768E7CA4E318AECC035ECF95F28"/>
              </w:placeholder>
              <w:showingPlcHdr/>
            </w:sdtPr>
            <w:sdtEndPr/>
            <w:sdtContent>
              <w:p w14:paraId="4223C72D" w14:textId="77777777" w:rsidR="006E2AE8" w:rsidRPr="00C914E6" w:rsidRDefault="006E2AE8" w:rsidP="001635F6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19CD699" w14:textId="77777777" w:rsidR="006E2AE8" w:rsidRPr="00C914E6" w:rsidRDefault="006E2AE8" w:rsidP="001635F6">
            <w:pPr>
              <w:rPr>
                <w:lang w:val="es-ES"/>
              </w:rPr>
            </w:pPr>
          </w:p>
        </w:tc>
      </w:tr>
    </w:tbl>
    <w:p w14:paraId="437C12C8" w14:textId="06AD5787" w:rsidR="006E2AE8" w:rsidRDefault="00CC6FDE" w:rsidP="006E2AE8">
      <w:pPr>
        <w:pStyle w:val="Ttulo1"/>
        <w:rPr>
          <w:lang w:val="es-ES"/>
        </w:rPr>
      </w:pPr>
      <w:bookmarkStart w:id="16" w:name="_Toc8923157"/>
      <w:r>
        <w:rPr>
          <w:lang w:val="es-ES"/>
        </w:rPr>
        <w:lastRenderedPageBreak/>
        <w:t>Participación</w:t>
      </w:r>
      <w:bookmarkEnd w:id="16"/>
    </w:p>
    <w:p w14:paraId="099F07A3" w14:textId="2E5D11AE" w:rsidR="00614E2C" w:rsidRPr="00C914E6" w:rsidRDefault="00C03B3D" w:rsidP="00992CFC">
      <w:pPr>
        <w:pStyle w:val="Ttulo2"/>
        <w:rPr>
          <w:lang w:val="es-ES"/>
        </w:rPr>
      </w:pPr>
      <w:bookmarkStart w:id="17" w:name="_Toc8923158"/>
      <w:r>
        <w:rPr>
          <w:lang w:val="es-ES"/>
        </w:rPr>
        <w:t>Grupos de trabajo</w:t>
      </w:r>
      <w:r w:rsidR="009B347C">
        <w:rPr>
          <w:lang w:val="es-ES"/>
        </w:rPr>
        <w:t xml:space="preserve"> y </w:t>
      </w:r>
      <w:r w:rsidR="00C914E6">
        <w:rPr>
          <w:lang w:val="es-ES"/>
        </w:rPr>
        <w:t>Participantes</w:t>
      </w:r>
      <w:bookmarkEnd w:id="17"/>
    </w:p>
    <w:p w14:paraId="633EAFF3" w14:textId="34D0E6C1" w:rsidR="007F54B1" w:rsidRDefault="002E057C" w:rsidP="004B1F32">
      <w:pPr>
        <w:spacing w:after="0"/>
        <w:rPr>
          <w:lang w:val="es-ES"/>
        </w:rPr>
      </w:pPr>
      <w:r w:rsidRPr="002E057C">
        <w:rPr>
          <w:lang w:val="es-ES"/>
        </w:rPr>
        <w:t>(</w:t>
      </w:r>
      <w:r w:rsidR="00C03B3D">
        <w:rPr>
          <w:lang w:val="es-ES"/>
        </w:rPr>
        <w:t xml:space="preserve">Resumen </w:t>
      </w:r>
      <w:r w:rsidR="009B347C">
        <w:rPr>
          <w:lang w:val="es-ES"/>
        </w:rPr>
        <w:t>de los grupos de</w:t>
      </w:r>
      <w:r w:rsidR="00F87243">
        <w:rPr>
          <w:lang w:val="es-ES"/>
        </w:rPr>
        <w:t xml:space="preserve"> trabajo</w:t>
      </w:r>
      <w:r w:rsidR="009B347C">
        <w:rPr>
          <w:lang w:val="es-ES"/>
        </w:rPr>
        <w:t xml:space="preserve"> involucrados en el </w:t>
      </w:r>
      <w:r w:rsidR="00E3015F">
        <w:rPr>
          <w:lang w:val="es-ES"/>
        </w:rPr>
        <w:t>proyecto, disciplin</w:t>
      </w:r>
      <w:r w:rsidR="002D7D9A">
        <w:rPr>
          <w:lang w:val="es-ES"/>
        </w:rPr>
        <w:t>as</w:t>
      </w:r>
      <w:r w:rsidR="0086062B">
        <w:rPr>
          <w:lang w:val="es-ES"/>
        </w:rPr>
        <w:t>, intervención de agentes externos</w:t>
      </w:r>
      <w:r w:rsidR="00F87243">
        <w:rPr>
          <w:lang w:val="es-ES"/>
        </w:rPr>
        <w:t xml:space="preserve">. Ejemplo: </w:t>
      </w:r>
      <w:proofErr w:type="spellStart"/>
      <w:r w:rsidR="00F87243">
        <w:rPr>
          <w:lang w:val="es-ES"/>
        </w:rPr>
        <w:t>nº</w:t>
      </w:r>
      <w:proofErr w:type="spellEnd"/>
      <w:r w:rsidR="00F87243">
        <w:rPr>
          <w:lang w:val="es-ES"/>
        </w:rPr>
        <w:t xml:space="preserve"> de investigadores/as, estudiantes, </w:t>
      </w:r>
      <w:proofErr w:type="spellStart"/>
      <w:r w:rsidR="00B92BD0">
        <w:rPr>
          <w:lang w:val="es-ES"/>
        </w:rPr>
        <w:t>nº</w:t>
      </w:r>
      <w:proofErr w:type="spellEnd"/>
      <w:r w:rsidR="00B92BD0">
        <w:rPr>
          <w:lang w:val="es-ES"/>
        </w:rPr>
        <w:t xml:space="preserve"> de trabajos fin de estudios</w:t>
      </w:r>
      <w:r w:rsidR="00E451E5">
        <w:rPr>
          <w:lang w:val="es-ES"/>
        </w:rPr>
        <w:t xml:space="preserve"> y/o asignaturas</w:t>
      </w:r>
      <w:r w:rsidR="00B92BD0">
        <w:rPr>
          <w:lang w:val="es-ES"/>
        </w:rPr>
        <w:t xml:space="preserve"> vinculad</w:t>
      </w:r>
      <w:r w:rsidR="00E451E5">
        <w:rPr>
          <w:lang w:val="es-ES"/>
        </w:rPr>
        <w:t>a</w:t>
      </w:r>
      <w:r w:rsidR="00B92BD0">
        <w:rPr>
          <w:lang w:val="es-ES"/>
        </w:rPr>
        <w:t>s, etc</w:t>
      </w:r>
      <w:r w:rsidR="00E451E5">
        <w:rPr>
          <w:lang w:val="es-ES"/>
        </w:rPr>
        <w:t>.</w:t>
      </w:r>
      <w:r w:rsidR="00F87243">
        <w:rPr>
          <w:lang w:val="es-ES"/>
        </w:rPr>
        <w:t>)</w:t>
      </w:r>
      <w:r w:rsidR="007F54B1">
        <w:rPr>
          <w:lang w:val="es-ES"/>
        </w:rPr>
        <w:t xml:space="preserve">. </w:t>
      </w:r>
    </w:p>
    <w:p w14:paraId="34F4B43C" w14:textId="7FFBAA67" w:rsidR="002E057C" w:rsidRPr="002E057C" w:rsidRDefault="007F54B1" w:rsidP="004B1F32">
      <w:pPr>
        <w:spacing w:after="0"/>
        <w:rPr>
          <w:lang w:val="es-ES"/>
        </w:rPr>
      </w:pPr>
      <w:r>
        <w:rPr>
          <w:lang w:val="es-ES"/>
        </w:rPr>
        <w:t xml:space="preserve">NOTA: En este apartado no se quiere una copia del </w:t>
      </w:r>
      <w:r w:rsidR="00614C4D" w:rsidRPr="00614C4D">
        <w:rPr>
          <w:lang w:val="es-ES"/>
        </w:rPr>
        <w:t>ANEXO B - RELACIÓN DE PARTICIPANTES</w:t>
      </w:r>
      <w:r w:rsidR="006A44C5">
        <w:rPr>
          <w:lang w:val="es-ES"/>
        </w:rPr>
        <w:t>.</w:t>
      </w:r>
      <w:r>
        <w:rPr>
          <w:lang w:val="es-ES"/>
        </w:rPr>
        <w:t xml:space="preserve"> 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A8165E" w14:paraId="4BF5952C" w14:textId="77777777" w:rsidTr="00AE6743">
        <w:trPr>
          <w:trHeight w:val="4526"/>
        </w:trPr>
        <w:tc>
          <w:tcPr>
            <w:tcW w:w="9468" w:type="dxa"/>
          </w:tcPr>
          <w:sdt>
            <w:sdtPr>
              <w:id w:val="1316992067"/>
              <w:placeholder>
                <w:docPart w:val="5728D7604ADB4A35B4617A11B7F93211"/>
              </w:placeholder>
              <w:showingPlcHdr/>
            </w:sdtPr>
            <w:sdtEndPr/>
            <w:sdtContent>
              <w:p w14:paraId="2AB3283B" w14:textId="77777777"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361B2F62" w14:textId="77777777"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14:paraId="099F07D7" w14:textId="77777777" w:rsidR="00614E2C" w:rsidRPr="002E057C" w:rsidRDefault="00614E2C" w:rsidP="00992CFC">
      <w:pPr>
        <w:pStyle w:val="Ttulo2"/>
        <w:rPr>
          <w:lang w:val="es-ES"/>
        </w:rPr>
      </w:pPr>
      <w:bookmarkStart w:id="18" w:name="_Toc8923159"/>
      <w:r w:rsidRPr="002E057C">
        <w:rPr>
          <w:lang w:val="es-ES"/>
        </w:rPr>
        <w:t>Interdisciplinaridad</w:t>
      </w:r>
      <w:bookmarkEnd w:id="18"/>
    </w:p>
    <w:p w14:paraId="34FC8006" w14:textId="2B077E34" w:rsidR="002E057C" w:rsidRPr="002E057C" w:rsidRDefault="002E057C" w:rsidP="004B1F32">
      <w:pPr>
        <w:spacing w:after="0"/>
        <w:rPr>
          <w:lang w:val="es-ES"/>
        </w:rPr>
      </w:pPr>
      <w:r w:rsidRPr="002E057C">
        <w:rPr>
          <w:lang w:val="es-ES"/>
        </w:rPr>
        <w:t>(</w:t>
      </w:r>
      <w:r w:rsidR="006A44C5">
        <w:rPr>
          <w:lang w:val="es-ES"/>
        </w:rPr>
        <w:t>Indique</w:t>
      </w:r>
      <w:r w:rsidRPr="002E057C">
        <w:rPr>
          <w:lang w:val="es-ES"/>
        </w:rPr>
        <w:t xml:space="preserve"> la </w:t>
      </w:r>
      <w:r w:rsidR="006A44C5">
        <w:rPr>
          <w:lang w:val="es-ES"/>
        </w:rPr>
        <w:t>complementariedad de l</w:t>
      </w:r>
      <w:r w:rsidR="00853FC9">
        <w:rPr>
          <w:lang w:val="es-ES"/>
        </w:rPr>
        <w:t>as personas participantes y el grado de experiencia en las diferentes disciplinas del proyecto</w:t>
      </w:r>
      <w:r w:rsidRPr="002E057C">
        <w:rPr>
          <w:lang w:val="es-ES"/>
        </w:rPr>
        <w:t>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A8165E" w14:paraId="741E6E0E" w14:textId="77777777" w:rsidTr="004B1F32">
        <w:trPr>
          <w:trHeight w:val="4081"/>
        </w:trPr>
        <w:tc>
          <w:tcPr>
            <w:tcW w:w="9468" w:type="dxa"/>
          </w:tcPr>
          <w:sdt>
            <w:sdtPr>
              <w:id w:val="-1094091711"/>
              <w:placeholder>
                <w:docPart w:val="0AAFA482DB284D9CA04D603D2239D71B"/>
              </w:placeholder>
              <w:showingPlcHdr/>
            </w:sdtPr>
            <w:sdtEndPr/>
            <w:sdtContent>
              <w:p w14:paraId="55C83381" w14:textId="77777777"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C6CC715" w14:textId="77777777"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14:paraId="275B9228" w14:textId="77777777" w:rsidR="006E2AE8" w:rsidRPr="00267F4C" w:rsidRDefault="006E2AE8" w:rsidP="006E2AE8">
      <w:pPr>
        <w:pStyle w:val="Ttulo2"/>
        <w:rPr>
          <w:lang w:val="es-ES"/>
        </w:rPr>
      </w:pPr>
      <w:bookmarkStart w:id="19" w:name="_Toc8923160"/>
      <w:r w:rsidRPr="00267F4C">
        <w:rPr>
          <w:lang w:val="es-ES"/>
        </w:rPr>
        <w:lastRenderedPageBreak/>
        <w:t>Papel del Vicerrectorado de Smart-Campus de la Universidad de Málaga</w:t>
      </w:r>
      <w:bookmarkEnd w:id="19"/>
    </w:p>
    <w:p w14:paraId="7F02DB53" w14:textId="77777777" w:rsidR="006E2AE8" w:rsidRPr="00CC77C9" w:rsidRDefault="006E2AE8" w:rsidP="006E2AE8">
      <w:pPr>
        <w:spacing w:after="0"/>
        <w:rPr>
          <w:lang w:val="es-ES"/>
        </w:rPr>
      </w:pPr>
      <w:r w:rsidRPr="00CC77C9">
        <w:rPr>
          <w:lang w:val="es-ES"/>
        </w:rPr>
        <w:t>(Expli</w:t>
      </w:r>
      <w:r>
        <w:rPr>
          <w:lang w:val="es-ES"/>
        </w:rPr>
        <w:t>que</w:t>
      </w:r>
      <w:r w:rsidRPr="00CC77C9">
        <w:rPr>
          <w:lang w:val="es-ES"/>
        </w:rPr>
        <w:t xml:space="preserve"> el papel del </w:t>
      </w:r>
      <w:proofErr w:type="spellStart"/>
      <w:r w:rsidRPr="00CC77C9">
        <w:rPr>
          <w:lang w:val="es-ES"/>
        </w:rPr>
        <w:t>VIcerrectorado</w:t>
      </w:r>
      <w:proofErr w:type="spellEnd"/>
      <w:r w:rsidRPr="00CC77C9">
        <w:rPr>
          <w:lang w:val="es-ES"/>
        </w:rPr>
        <w:t xml:space="preserve"> de Smart-Campus en el Proyecto)</w:t>
      </w:r>
      <w:r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E2AE8" w:rsidRPr="00A8165E" w14:paraId="645D6C65" w14:textId="77777777" w:rsidTr="001635F6">
        <w:trPr>
          <w:trHeight w:val="3291"/>
        </w:trPr>
        <w:tc>
          <w:tcPr>
            <w:tcW w:w="9468" w:type="dxa"/>
          </w:tcPr>
          <w:sdt>
            <w:sdtPr>
              <w:id w:val="-1142341328"/>
              <w:placeholder>
                <w:docPart w:val="4A45EE11AB3E4CC6B9D53154183B151D"/>
              </w:placeholder>
              <w:showingPlcHdr/>
            </w:sdtPr>
            <w:sdtEndPr/>
            <w:sdtContent>
              <w:p w14:paraId="2BA4F457" w14:textId="77777777" w:rsidR="006E2AE8" w:rsidRPr="00C914E6" w:rsidRDefault="006E2AE8" w:rsidP="001635F6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723E8ABD" w14:textId="77777777" w:rsidR="006E2AE8" w:rsidRPr="00C914E6" w:rsidRDefault="006E2AE8" w:rsidP="001635F6">
            <w:pPr>
              <w:rPr>
                <w:lang w:val="es-ES"/>
              </w:rPr>
            </w:pPr>
          </w:p>
        </w:tc>
      </w:tr>
    </w:tbl>
    <w:p w14:paraId="4E7111FC" w14:textId="77777777" w:rsidR="00614E2C" w:rsidRPr="00C914E6" w:rsidRDefault="00614E2C" w:rsidP="00267F4C">
      <w:pPr>
        <w:rPr>
          <w:lang w:val="es-ES"/>
        </w:rPr>
      </w:pPr>
    </w:p>
    <w:sectPr w:rsidR="00614E2C" w:rsidRPr="00C914E6" w:rsidSect="004B1F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73" w:right="1440" w:bottom="426" w:left="1440" w:header="720" w:footer="79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C342" w14:textId="77777777" w:rsidR="0091140E" w:rsidRDefault="0091140E" w:rsidP="006B225B">
      <w:pPr>
        <w:spacing w:after="0" w:line="240" w:lineRule="auto"/>
      </w:pPr>
      <w:r>
        <w:separator/>
      </w:r>
    </w:p>
  </w:endnote>
  <w:endnote w:type="continuationSeparator" w:id="0">
    <w:p w14:paraId="4EC46408" w14:textId="77777777" w:rsidR="0091140E" w:rsidRDefault="0091140E" w:rsidP="006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62B8" w14:textId="77777777" w:rsidR="006B225B" w:rsidRDefault="00B74EAE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 wp14:anchorId="486649CA" wp14:editId="1729A1E7">
              <wp:extent cx="3663950" cy="667821"/>
              <wp:effectExtent l="0" t="0" r="0" b="0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6678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B9A09" w14:textId="77777777" w:rsidR="00B74EAE" w:rsidRDefault="00B74EAE" w:rsidP="000A44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B3627" wp14:editId="72A948D9">
                                <wp:extent cx="330720" cy="468000"/>
                                <wp:effectExtent l="0" t="0" r="0" b="8255"/>
                                <wp:docPr id="629" name="Imagen 629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781D4" wp14:editId="329C72A4">
                                <wp:extent cx="792373" cy="325369"/>
                                <wp:effectExtent l="0" t="0" r="8255" b="0"/>
                                <wp:docPr id="630" name="Imagen 6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96675" wp14:editId="04EC85A0">
                                <wp:extent cx="690880" cy="308539"/>
                                <wp:effectExtent l="0" t="0" r="0" b="0"/>
                                <wp:docPr id="631" name="Imagen 631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BE8EEF" wp14:editId="5D7E3B31">
                                <wp:extent cx="1059051" cy="468000"/>
                                <wp:effectExtent l="0" t="0" r="8255" b="8255"/>
                                <wp:docPr id="632" name="Imagen 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F6149" wp14:editId="4CA3FF31">
                                <wp:extent cx="567840" cy="468000"/>
                                <wp:effectExtent l="0" t="0" r="3810" b="8255"/>
                                <wp:docPr id="633" name="Imagen 633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6649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width:288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" filled="f" stroked="f">
              <v:textbox>
                <w:txbxContent>
                  <w:p w14:paraId="468B9A09" w14:textId="77777777" w:rsidR="00B74EAE" w:rsidRDefault="00B74EAE" w:rsidP="000A4467">
                    <w:r>
                      <w:rPr>
                        <w:noProof/>
                      </w:rPr>
                      <w:drawing>
                        <wp:inline distT="0" distB="0" distL="0" distR="0" wp14:anchorId="378B3627" wp14:editId="72A948D9">
                          <wp:extent cx="330720" cy="468000"/>
                          <wp:effectExtent l="0" t="0" r="0" b="8255"/>
                          <wp:docPr id="629" name="Imagen 629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CD781D4" wp14:editId="329C72A4">
                          <wp:extent cx="792373" cy="325369"/>
                          <wp:effectExtent l="0" t="0" r="8255" b="0"/>
                          <wp:docPr id="630" name="Imagen 6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2496675" wp14:editId="04EC85A0">
                          <wp:extent cx="690880" cy="308539"/>
                          <wp:effectExtent l="0" t="0" r="0" b="0"/>
                          <wp:docPr id="631" name="Imagen 631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BE8EEF" wp14:editId="5D7E3B31">
                          <wp:extent cx="1059051" cy="468000"/>
                          <wp:effectExtent l="0" t="0" r="8255" b="8255"/>
                          <wp:docPr id="632" name="Imagen 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DF6149" wp14:editId="4CA3FF31">
                          <wp:extent cx="567840" cy="468000"/>
                          <wp:effectExtent l="0" t="0" r="3810" b="8255"/>
                          <wp:docPr id="633" name="Imagen 633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4B1F32">
      <w:rPr>
        <w:noProof/>
      </w:rPr>
      <mc:AlternateContent>
        <mc:Choice Requires="wps">
          <w:drawing>
            <wp:inline distT="0" distB="0" distL="0" distR="0" wp14:anchorId="1B8BE57B" wp14:editId="60EF6943">
              <wp:extent cx="2184400" cy="552450"/>
              <wp:effectExtent l="0" t="0" r="6350" b="0"/>
              <wp:docPr id="6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7CDE3" w14:textId="77777777"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14:paraId="23C278CD" w14:textId="77777777"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14:paraId="76A10332" w14:textId="77777777"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14:paraId="1A04943F" w14:textId="77777777"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8BE57B" id="_x0000_s1030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B2QewjLQIAADUEAAAOAAAAAAAAAAAAAAAAAC4CAABkcnMv&#10;ZTJvRG9jLnhtbFBLAQItABQABgAIAAAAIQBK7Kzm3AAAAAQBAAAPAAAAAAAAAAAAAAAAAIcEAABk&#10;cnMvZG93bnJldi54bWxQSwUGAAAAAAQABADzAAAAkAUAAAAA&#10;" stroked="f">
              <v:textbox>
                <w:txbxContent>
                  <w:p w14:paraId="5D97CDE3" w14:textId="77777777"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14:paraId="23C278CD" w14:textId="77777777"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14:paraId="76A10332" w14:textId="77777777"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14:paraId="1A04943F" w14:textId="77777777"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2600" w14:textId="77777777" w:rsidR="001A3CF3" w:rsidRDefault="001A3CF3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 wp14:anchorId="531A1F95" wp14:editId="2C3A7CE2">
              <wp:extent cx="3667874" cy="625454"/>
              <wp:effectExtent l="0" t="0" r="0" b="3810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874" cy="6254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C53E" w14:textId="77777777" w:rsidR="001A3CF3" w:rsidRDefault="001A3CF3" w:rsidP="001A3C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79C8E" wp14:editId="1DBDB9CC">
                                <wp:extent cx="330720" cy="468000"/>
                                <wp:effectExtent l="0" t="0" r="0" b="8255"/>
                                <wp:docPr id="634" name="Imagen 634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8D8228" wp14:editId="59C6F11A">
                                <wp:extent cx="792373" cy="325369"/>
                                <wp:effectExtent l="0" t="0" r="8255" b="0"/>
                                <wp:docPr id="635" name="Imagen 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C519B" wp14:editId="19737503">
                                <wp:extent cx="690880" cy="308539"/>
                                <wp:effectExtent l="0" t="0" r="0" b="0"/>
                                <wp:docPr id="636" name="Imagen 636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CB56D" wp14:editId="68A8FF6C">
                                <wp:extent cx="1059051" cy="468000"/>
                                <wp:effectExtent l="0" t="0" r="8255" b="8255"/>
                                <wp:docPr id="637" name="Imagen 6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BB092" wp14:editId="76919ED0">
                                <wp:extent cx="567840" cy="468000"/>
                                <wp:effectExtent l="0" t="0" r="3810" b="8255"/>
                                <wp:docPr id="638" name="Imagen 638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A1F9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width:28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" filled="f" stroked="f">
              <v:textbox>
                <w:txbxContent>
                  <w:p w14:paraId="1760C53E" w14:textId="77777777" w:rsidR="001A3CF3" w:rsidRDefault="001A3CF3" w:rsidP="001A3CF3">
                    <w:r>
                      <w:rPr>
                        <w:noProof/>
                      </w:rPr>
                      <w:drawing>
                        <wp:inline distT="0" distB="0" distL="0" distR="0" wp14:anchorId="0E779C8E" wp14:editId="1DBDB9CC">
                          <wp:extent cx="330720" cy="468000"/>
                          <wp:effectExtent l="0" t="0" r="0" b="8255"/>
                          <wp:docPr id="634" name="Imagen 634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8D8228" wp14:editId="59C6F11A">
                          <wp:extent cx="792373" cy="325369"/>
                          <wp:effectExtent l="0" t="0" r="8255" b="0"/>
                          <wp:docPr id="635" name="Imagen 6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01C519B" wp14:editId="19737503">
                          <wp:extent cx="690880" cy="308539"/>
                          <wp:effectExtent l="0" t="0" r="0" b="0"/>
                          <wp:docPr id="636" name="Imagen 636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D5CB56D" wp14:editId="68A8FF6C">
                          <wp:extent cx="1059051" cy="468000"/>
                          <wp:effectExtent l="0" t="0" r="8255" b="8255"/>
                          <wp:docPr id="637" name="Imagen 6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65BB092" wp14:editId="76919ED0">
                          <wp:extent cx="567840" cy="468000"/>
                          <wp:effectExtent l="0" t="0" r="3810" b="8255"/>
                          <wp:docPr id="638" name="Imagen 638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AD5B734" wp14:editId="53E21C35">
              <wp:extent cx="2184400" cy="552450"/>
              <wp:effectExtent l="0" t="0" r="6350" b="0"/>
              <wp:docPr id="19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7D2BA" w14:textId="77777777"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14:paraId="408BE909" w14:textId="77777777"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14:paraId="5277D257" w14:textId="77777777"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14:paraId="59CD25CD" w14:textId="77777777"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D5B734" id="_x0000_s1032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D5vut8LQIAADUEAAAOAAAAAAAAAAAAAAAAAC4CAABkcnMv&#10;ZTJvRG9jLnhtbFBLAQItABQABgAIAAAAIQBK7Kzm3AAAAAQBAAAPAAAAAAAAAAAAAAAAAIcEAABk&#10;cnMvZG93bnJldi54bWxQSwUGAAAAAAQABADzAAAAkAUAAAAA&#10;" stroked="f">
              <v:textbox>
                <w:txbxContent>
                  <w:p w14:paraId="08E7D2BA" w14:textId="77777777"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14:paraId="408BE909" w14:textId="77777777"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14:paraId="5277D257" w14:textId="77777777"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14:paraId="59CD25CD" w14:textId="77777777"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8952" w14:textId="77777777" w:rsidR="0091140E" w:rsidRDefault="0091140E" w:rsidP="006B225B">
      <w:pPr>
        <w:spacing w:after="0" w:line="240" w:lineRule="auto"/>
      </w:pPr>
      <w:r>
        <w:separator/>
      </w:r>
    </w:p>
  </w:footnote>
  <w:footnote w:type="continuationSeparator" w:id="0">
    <w:p w14:paraId="6704A8EB" w14:textId="77777777" w:rsidR="0091140E" w:rsidRDefault="0091140E" w:rsidP="006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3E9" w14:textId="77777777" w:rsidR="001F44A8" w:rsidRDefault="001F44A8" w:rsidP="001F44A8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2D5E37" wp14:editId="1F841715">
          <wp:simplePos x="0" y="0"/>
          <wp:positionH relativeFrom="column">
            <wp:posOffset>4229232</wp:posOffset>
          </wp:positionH>
          <wp:positionV relativeFrom="paragraph">
            <wp:posOffset>34925</wp:posOffset>
          </wp:positionV>
          <wp:extent cx="990600" cy="543560"/>
          <wp:effectExtent l="0" t="0" r="0" b="8890"/>
          <wp:wrapSquare wrapText="bothSides"/>
          <wp:docPr id="625" name="Imagen 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C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7655D3" wp14:editId="3BC74749">
              <wp:simplePos x="0" y="0"/>
              <wp:positionH relativeFrom="rightMargin">
                <wp:posOffset>5715</wp:posOffset>
              </wp:positionH>
              <wp:positionV relativeFrom="margin">
                <wp:posOffset>-810260</wp:posOffset>
              </wp:positionV>
              <wp:extent cx="819150" cy="433705"/>
              <wp:effectExtent l="0" t="0" r="0" b="381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EEF1" w14:textId="77777777" w:rsidR="001F44A8" w:rsidRDefault="001F44A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proofErr w:type="spellStart"/>
                          <w:r>
                            <w:t>Página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76CB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655D3" id="Rectángulo 16" o:spid="_x0000_s1028" style="position:absolute;left:0;text-align:left;margin-left:.45pt;margin-top:-63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" o:allowincell="f" stroked="f">
              <v:textbox style="mso-fit-shape-to-text:t" inset="0,,0">
                <w:txbxContent>
                  <w:p w14:paraId="320CEEF1" w14:textId="77777777" w:rsidR="001F44A8" w:rsidRDefault="001F44A8">
                    <w:pPr>
                      <w:pBdr>
                        <w:top w:val="single" w:sz="4" w:space="1" w:color="D8D8D8" w:themeColor="background1" w:themeShade="D8"/>
                      </w:pBdr>
                    </w:pPr>
                    <w:proofErr w:type="spellStart"/>
                    <w:r>
                      <w:t>Página</w:t>
                    </w:r>
                    <w:proofErr w:type="spellEnd"/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6CB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438835564"/>
        <w:docPartObj>
          <w:docPartGallery w:val="Page Numbers (Margins)"/>
          <w:docPartUnique/>
        </w:docPartObj>
      </w:sdtPr>
      <w:sdtEndPr/>
      <w:sdtContent/>
    </w:sdt>
    <w:r w:rsidR="006B225B">
      <w:rPr>
        <w:noProof/>
      </w:rPr>
      <w:drawing>
        <wp:inline distT="0" distB="0" distL="0" distR="0" wp14:anchorId="670687DF" wp14:editId="00975360">
          <wp:extent cx="2585785" cy="576000"/>
          <wp:effectExtent l="0" t="0" r="5080" b="0"/>
          <wp:docPr id="626" name="Imagen 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EAE">
      <w:tab/>
    </w:r>
    <w:r w:rsidR="00B74EAE">
      <w:tab/>
    </w:r>
    <w:r w:rsidRPr="001F44A8">
      <w:t xml:space="preserve"> </w:t>
    </w:r>
  </w:p>
  <w:p w14:paraId="353755DD" w14:textId="77777777" w:rsidR="00E50DBC" w:rsidRDefault="00E50DBC" w:rsidP="00B74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0551" w14:textId="77777777" w:rsidR="001A3CF3" w:rsidRDefault="001A3CF3" w:rsidP="001A3CF3"/>
  <w:p w14:paraId="3FF6E365" w14:textId="77777777" w:rsidR="001A3CF3" w:rsidRDefault="001A3CF3" w:rsidP="001A3CF3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93435" wp14:editId="25F48A61">
          <wp:simplePos x="0" y="0"/>
          <wp:positionH relativeFrom="column">
            <wp:posOffset>4543425</wp:posOffset>
          </wp:positionH>
          <wp:positionV relativeFrom="paragraph">
            <wp:posOffset>6350</wp:posOffset>
          </wp:positionV>
          <wp:extent cx="990600" cy="543560"/>
          <wp:effectExtent l="0" t="0" r="0" b="8890"/>
          <wp:wrapSquare wrapText="bothSides"/>
          <wp:docPr id="627" name="Imagen 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ADAE7D" wp14:editId="380B9E11">
          <wp:extent cx="2585785" cy="576000"/>
          <wp:effectExtent l="0" t="0" r="5080" b="0"/>
          <wp:docPr id="628" name="Imagen 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44A8">
      <w:t xml:space="preserve"> </w:t>
    </w:r>
  </w:p>
  <w:p w14:paraId="7D7E73FA" w14:textId="77777777" w:rsidR="001A3CF3" w:rsidRDefault="001A3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C0659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046E1"/>
    <w:multiLevelType w:val="hybridMultilevel"/>
    <w:tmpl w:val="7172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6E0"/>
    <w:multiLevelType w:val="hybridMultilevel"/>
    <w:tmpl w:val="5F2C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0CF3"/>
    <w:multiLevelType w:val="hybridMultilevel"/>
    <w:tmpl w:val="293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B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F3"/>
    <w:rsid w:val="0002180A"/>
    <w:rsid w:val="00047EEA"/>
    <w:rsid w:val="00082240"/>
    <w:rsid w:val="00092A46"/>
    <w:rsid w:val="000A4467"/>
    <w:rsid w:val="000B7F23"/>
    <w:rsid w:val="000D6693"/>
    <w:rsid w:val="000E2B44"/>
    <w:rsid w:val="000E72EE"/>
    <w:rsid w:val="001137DE"/>
    <w:rsid w:val="001202C3"/>
    <w:rsid w:val="0013750B"/>
    <w:rsid w:val="00143B89"/>
    <w:rsid w:val="001476BD"/>
    <w:rsid w:val="00155EE1"/>
    <w:rsid w:val="00164635"/>
    <w:rsid w:val="001718CC"/>
    <w:rsid w:val="001814F2"/>
    <w:rsid w:val="0018278B"/>
    <w:rsid w:val="00190E07"/>
    <w:rsid w:val="001A27E0"/>
    <w:rsid w:val="001A3CF3"/>
    <w:rsid w:val="001B5042"/>
    <w:rsid w:val="001E0280"/>
    <w:rsid w:val="001F44A8"/>
    <w:rsid w:val="001F4891"/>
    <w:rsid w:val="00221F56"/>
    <w:rsid w:val="00267F4C"/>
    <w:rsid w:val="002835E9"/>
    <w:rsid w:val="002D7D9A"/>
    <w:rsid w:val="002E057C"/>
    <w:rsid w:val="00304F46"/>
    <w:rsid w:val="00343179"/>
    <w:rsid w:val="0035569E"/>
    <w:rsid w:val="00356BC1"/>
    <w:rsid w:val="003572B8"/>
    <w:rsid w:val="003578D2"/>
    <w:rsid w:val="00360372"/>
    <w:rsid w:val="003A3909"/>
    <w:rsid w:val="003B2137"/>
    <w:rsid w:val="003B34B4"/>
    <w:rsid w:val="003C35F7"/>
    <w:rsid w:val="003C69EC"/>
    <w:rsid w:val="003D0F79"/>
    <w:rsid w:val="004411F8"/>
    <w:rsid w:val="00466998"/>
    <w:rsid w:val="00494A23"/>
    <w:rsid w:val="00496BC5"/>
    <w:rsid w:val="004B1F32"/>
    <w:rsid w:val="004E08F1"/>
    <w:rsid w:val="004F437D"/>
    <w:rsid w:val="00515772"/>
    <w:rsid w:val="00533EC4"/>
    <w:rsid w:val="005A350C"/>
    <w:rsid w:val="005B099D"/>
    <w:rsid w:val="005E7F30"/>
    <w:rsid w:val="00614C4D"/>
    <w:rsid w:val="00614E2C"/>
    <w:rsid w:val="006458CC"/>
    <w:rsid w:val="0065205E"/>
    <w:rsid w:val="0066074D"/>
    <w:rsid w:val="006655A8"/>
    <w:rsid w:val="006813B0"/>
    <w:rsid w:val="006838EF"/>
    <w:rsid w:val="006A44C5"/>
    <w:rsid w:val="006B225B"/>
    <w:rsid w:val="006E046D"/>
    <w:rsid w:val="006E2AE8"/>
    <w:rsid w:val="006F3374"/>
    <w:rsid w:val="007008B2"/>
    <w:rsid w:val="00701479"/>
    <w:rsid w:val="007254A7"/>
    <w:rsid w:val="00725D27"/>
    <w:rsid w:val="00760160"/>
    <w:rsid w:val="00766E15"/>
    <w:rsid w:val="00787FEE"/>
    <w:rsid w:val="00792192"/>
    <w:rsid w:val="007A0F92"/>
    <w:rsid w:val="007B38F9"/>
    <w:rsid w:val="007F54B1"/>
    <w:rsid w:val="00853FC9"/>
    <w:rsid w:val="0086062B"/>
    <w:rsid w:val="00875F1E"/>
    <w:rsid w:val="00877B28"/>
    <w:rsid w:val="00881384"/>
    <w:rsid w:val="008902D0"/>
    <w:rsid w:val="008928CB"/>
    <w:rsid w:val="008A5FC3"/>
    <w:rsid w:val="008D558D"/>
    <w:rsid w:val="008D7AEF"/>
    <w:rsid w:val="0091140E"/>
    <w:rsid w:val="00954BDF"/>
    <w:rsid w:val="00962A59"/>
    <w:rsid w:val="00974CD5"/>
    <w:rsid w:val="00992CFC"/>
    <w:rsid w:val="009A536D"/>
    <w:rsid w:val="009B347C"/>
    <w:rsid w:val="009C38DA"/>
    <w:rsid w:val="009C4D4F"/>
    <w:rsid w:val="009D3596"/>
    <w:rsid w:val="00A45EB2"/>
    <w:rsid w:val="00A8165E"/>
    <w:rsid w:val="00A90FB5"/>
    <w:rsid w:val="00AA0338"/>
    <w:rsid w:val="00AA5F2B"/>
    <w:rsid w:val="00AC2A66"/>
    <w:rsid w:val="00AC46CE"/>
    <w:rsid w:val="00AC5442"/>
    <w:rsid w:val="00AE6743"/>
    <w:rsid w:val="00B23DCD"/>
    <w:rsid w:val="00B32B58"/>
    <w:rsid w:val="00B570BA"/>
    <w:rsid w:val="00B57835"/>
    <w:rsid w:val="00B74EAE"/>
    <w:rsid w:val="00B76CB3"/>
    <w:rsid w:val="00B84704"/>
    <w:rsid w:val="00B92BD0"/>
    <w:rsid w:val="00BA3B45"/>
    <w:rsid w:val="00BB0ED6"/>
    <w:rsid w:val="00BB6FE3"/>
    <w:rsid w:val="00BC3A67"/>
    <w:rsid w:val="00BE111A"/>
    <w:rsid w:val="00BE1B8B"/>
    <w:rsid w:val="00C03B3D"/>
    <w:rsid w:val="00C05659"/>
    <w:rsid w:val="00C13EAC"/>
    <w:rsid w:val="00C33E71"/>
    <w:rsid w:val="00C904F5"/>
    <w:rsid w:val="00C914E6"/>
    <w:rsid w:val="00CC6FDE"/>
    <w:rsid w:val="00CC77C9"/>
    <w:rsid w:val="00D240D0"/>
    <w:rsid w:val="00D572CE"/>
    <w:rsid w:val="00D72274"/>
    <w:rsid w:val="00D83040"/>
    <w:rsid w:val="00DC62A2"/>
    <w:rsid w:val="00E1087E"/>
    <w:rsid w:val="00E3015F"/>
    <w:rsid w:val="00E451E5"/>
    <w:rsid w:val="00E468DF"/>
    <w:rsid w:val="00E50DBC"/>
    <w:rsid w:val="00E522DF"/>
    <w:rsid w:val="00E92921"/>
    <w:rsid w:val="00EB7F8E"/>
    <w:rsid w:val="00EC0756"/>
    <w:rsid w:val="00ED46E2"/>
    <w:rsid w:val="00ED5F23"/>
    <w:rsid w:val="00F003D4"/>
    <w:rsid w:val="00F55C19"/>
    <w:rsid w:val="00F60BA8"/>
    <w:rsid w:val="00F732AA"/>
    <w:rsid w:val="00F8036A"/>
    <w:rsid w:val="00F83FC8"/>
    <w:rsid w:val="00F87243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C3D9"/>
  <w15:chartTrackingRefBased/>
  <w15:docId w15:val="{8B113821-016B-42D1-AA0C-42EE21C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23"/>
  </w:style>
  <w:style w:type="paragraph" w:styleId="Ttulo1">
    <w:name w:val="heading 1"/>
    <w:basedOn w:val="Normal"/>
    <w:next w:val="Normal"/>
    <w:link w:val="Ttulo1Car"/>
    <w:uiPriority w:val="9"/>
    <w:qFormat/>
    <w:rsid w:val="000B7F23"/>
    <w:pPr>
      <w:pBdr>
        <w:top w:val="single" w:sz="24" w:space="0" w:color="1C6194" w:themeColor="accent2" w:themeShade="BF"/>
        <w:left w:val="single" w:sz="24" w:space="0" w:color="1C6194" w:themeColor="accent2" w:themeShade="BF"/>
        <w:bottom w:val="single" w:sz="24" w:space="0" w:color="1C6194" w:themeColor="accent2" w:themeShade="BF"/>
        <w:right w:val="single" w:sz="24" w:space="0" w:color="1C6194" w:themeColor="accent2" w:themeShade="BF"/>
      </w:pBdr>
      <w:shd w:val="clear" w:color="auto" w:fill="1C6194" w:themeFill="accent2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7F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F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7F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F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7F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7F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7F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7F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F23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7F23"/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7F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B7F23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B7F23"/>
    <w:rPr>
      <w:caps/>
      <w:color w:val="FFFFFF" w:themeColor="background1"/>
      <w:spacing w:val="15"/>
      <w:sz w:val="22"/>
      <w:szCs w:val="22"/>
      <w:shd w:val="clear" w:color="auto" w:fill="1C6194" w:themeFill="accent2" w:themeFillShade="BF"/>
    </w:rPr>
  </w:style>
  <w:style w:type="character" w:customStyle="1" w:styleId="Ttulo2Car">
    <w:name w:val="Título 2 Car"/>
    <w:basedOn w:val="Fuentedeprrafopredeter"/>
    <w:link w:val="Ttulo2"/>
    <w:uiPriority w:val="9"/>
    <w:rsid w:val="000B7F23"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F23"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7F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7F23"/>
    <w:rPr>
      <w:i/>
      <w:iCs/>
      <w:caps/>
      <w:spacing w:val="10"/>
      <w:sz w:val="18"/>
      <w:szCs w:val="18"/>
    </w:rPr>
  </w:style>
  <w:style w:type="character" w:styleId="nfasissutil">
    <w:name w:val="Subtle Emphasis"/>
    <w:uiPriority w:val="19"/>
    <w:qFormat/>
    <w:rsid w:val="000B7F23"/>
    <w:rPr>
      <w:i/>
      <w:iCs/>
      <w:color w:val="0D5571" w:themeColor="accent1" w:themeShade="7F"/>
    </w:rPr>
  </w:style>
  <w:style w:type="character" w:styleId="nfasis">
    <w:name w:val="Emphasis"/>
    <w:uiPriority w:val="20"/>
    <w:qFormat/>
    <w:rsid w:val="000B7F23"/>
    <w:rPr>
      <w:caps/>
      <w:color w:val="0D5571" w:themeColor="accent1" w:themeShade="7F"/>
      <w:spacing w:val="5"/>
    </w:rPr>
  </w:style>
  <w:style w:type="character" w:styleId="nfasisintenso">
    <w:name w:val="Intense Emphasis"/>
    <w:uiPriority w:val="21"/>
    <w:qFormat/>
    <w:rsid w:val="000B7F23"/>
    <w:rPr>
      <w:b/>
      <w:bCs/>
      <w:caps/>
      <w:color w:val="0D5571" w:themeColor="accent1" w:themeShade="7F"/>
      <w:spacing w:val="10"/>
    </w:rPr>
  </w:style>
  <w:style w:type="character" w:styleId="Textoennegrita">
    <w:name w:val="Strong"/>
    <w:uiPriority w:val="22"/>
    <w:qFormat/>
    <w:rsid w:val="000B7F2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B7F2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7F2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7F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7F23"/>
    <w:rPr>
      <w:color w:val="1CADE4" w:themeColor="accent1"/>
      <w:sz w:val="24"/>
      <w:szCs w:val="24"/>
    </w:rPr>
  </w:style>
  <w:style w:type="character" w:styleId="Referenciasutil">
    <w:name w:val="Subtle Reference"/>
    <w:uiPriority w:val="31"/>
    <w:qFormat/>
    <w:rsid w:val="000B7F23"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sid w:val="000B7F23"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sid w:val="000B7F2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F23"/>
    <w:rPr>
      <w:b/>
      <w:bCs/>
      <w:color w:val="1481AB" w:themeColor="accent1" w:themeShade="BF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0B7F23"/>
    <w:pPr>
      <w:outlineLvl w:val="9"/>
    </w:pPr>
  </w:style>
  <w:style w:type="paragraph" w:styleId="Sinespaciado">
    <w:name w:val="No Spacing"/>
    <w:link w:val="SinespaciadoCar"/>
    <w:uiPriority w:val="1"/>
    <w:qFormat/>
    <w:rsid w:val="000B7F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2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5B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1F44A8"/>
  </w:style>
  <w:style w:type="paragraph" w:styleId="Textodeglobo">
    <w:name w:val="Balloon Text"/>
    <w:basedOn w:val="Normal"/>
    <w:link w:val="TextodegloboCar"/>
    <w:uiPriority w:val="99"/>
    <w:semiHidden/>
    <w:unhideWhenUsed/>
    <w:rsid w:val="001F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91"/>
    <w:rPr>
      <w:rFonts w:ascii="Segoe UI" w:hAnsi="Segoe UI" w:cs="Segoe UI"/>
      <w:sz w:val="18"/>
      <w:szCs w:val="18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3CF3"/>
  </w:style>
  <w:style w:type="character" w:styleId="Textodelmarcadordeposicin">
    <w:name w:val="Placeholder Text"/>
    <w:basedOn w:val="Fuentedeprrafopredeter"/>
    <w:uiPriority w:val="99"/>
    <w:semiHidden/>
    <w:rsid w:val="004411F8"/>
    <w:rPr>
      <w:color w:val="808080"/>
    </w:rPr>
  </w:style>
  <w:style w:type="table" w:styleId="Tablaconcuadrcula">
    <w:name w:val="Table Grid"/>
    <w:basedOn w:val="Tablanormal"/>
    <w:uiPriority w:val="39"/>
    <w:rsid w:val="008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787FE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87FEE"/>
    <w:rPr>
      <w:color w:val="6EAC1C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8036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yo\Documents\Plantillas%20personalizadas%20de%20Office\MODELO_DOCUMENTO_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2FF8CC464C2A8DC98574F7C0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78F-8B12-45DA-8705-F413C9DB7EAC}"/>
      </w:docPartPr>
      <w:docPartBody>
        <w:p w:rsidR="00105708" w:rsidRDefault="00CE222A" w:rsidP="00CE222A">
          <w:pPr>
            <w:pStyle w:val="52BD2FF8CC464C2A8DC98574F7C0048A6"/>
          </w:pPr>
          <w:r w:rsidRPr="00267F4C">
            <w:rPr>
              <w:rStyle w:val="Textodelmarcadordeposicin"/>
              <w:sz w:val="28"/>
              <w:lang w:val="es-ES"/>
            </w:rPr>
            <w:t>Haga clic o pulse aquí para escribir texto.</w:t>
          </w:r>
        </w:p>
      </w:docPartBody>
    </w:docPart>
    <w:docPart>
      <w:docPartPr>
        <w:name w:val="0C2EE5EB22C24D9F9EF390A34424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45DA-1F9F-46BD-9477-AEECD451C8D8}"/>
      </w:docPartPr>
      <w:docPartBody>
        <w:p w:rsidR="00105708" w:rsidRDefault="00CE222A" w:rsidP="00CE222A">
          <w:pPr>
            <w:pStyle w:val="0C2EE5EB22C24D9F9EF390A34424C7483"/>
          </w:pPr>
          <w:r w:rsidRPr="00267F4C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24C6BCFEC34242EEB03B0C02BACA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748-1E77-4F01-8D97-E9F6DB7C9556}"/>
      </w:docPartPr>
      <w:docPartBody>
        <w:p w:rsidR="00105708" w:rsidRDefault="00CE222A" w:rsidP="00CE222A">
          <w:pPr>
            <w:pStyle w:val="24C6BCFEC34242EEB03B0C02BACA4BAE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ADF4D26293E14590A52BF2640280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5E12-9652-4D2D-B042-D9DD991B37C8}"/>
      </w:docPartPr>
      <w:docPartBody>
        <w:p w:rsidR="00105708" w:rsidRDefault="00CE222A" w:rsidP="00CE222A">
          <w:pPr>
            <w:pStyle w:val="ADF4D26293E14590A52BF2640280F417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4678EDCCF68A4FAB9012B61EF164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4090-1094-47D2-A8EF-E5F4709E15B5}"/>
      </w:docPartPr>
      <w:docPartBody>
        <w:p w:rsidR="00105708" w:rsidRDefault="00CE222A" w:rsidP="00CE222A">
          <w:pPr>
            <w:pStyle w:val="4678EDCCF68A4FAB9012B61EF1644A94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5728D7604ADB4A35B4617A11B7F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CF87-D2BF-4F84-864F-66599751A6B7}"/>
      </w:docPartPr>
      <w:docPartBody>
        <w:p w:rsidR="00105708" w:rsidRDefault="00CE222A" w:rsidP="00CE222A">
          <w:pPr>
            <w:pStyle w:val="5728D7604ADB4A35B4617A11B7F93211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0AAFA482DB284D9CA04D603D2239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E1AA-4F9C-4BD2-A712-324BC5E2EF5C}"/>
      </w:docPartPr>
      <w:docPartBody>
        <w:p w:rsidR="00105708" w:rsidRDefault="00CE222A" w:rsidP="00CE222A">
          <w:pPr>
            <w:pStyle w:val="0AAFA482DB284D9CA04D603D2239D71B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826478B3E68418BAE2EAF47CD7E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4B02-717F-4B68-83ED-B6756CC88CC4}"/>
      </w:docPartPr>
      <w:docPartBody>
        <w:p w:rsidR="00CE222A" w:rsidRDefault="00CE222A" w:rsidP="00CE222A">
          <w:pPr>
            <w:pStyle w:val="6826478B3E68418BAE2EAF47CD7ED4193"/>
          </w:pPr>
          <w:r w:rsidRPr="00267F4C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8361B6B78564B92955D0C9545C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7A98-F707-446A-8F9D-5A39BF2B6BF4}"/>
      </w:docPartPr>
      <w:docPartBody>
        <w:p w:rsidR="00063C25" w:rsidRDefault="00CE222A" w:rsidP="00CE222A">
          <w:pPr>
            <w:pStyle w:val="88361B6B78564B92955D0C9545C641AA3"/>
          </w:pPr>
          <w:r w:rsidRPr="00267F4C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33714CD9B6B54960A872CCD84119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6D9E-C40A-46F3-BE89-617D2F42042A}"/>
      </w:docPartPr>
      <w:docPartBody>
        <w:p w:rsidR="00063C25" w:rsidRDefault="00CE222A" w:rsidP="00CE222A">
          <w:pPr>
            <w:pStyle w:val="33714CD9B6B54960A872CCD8411902163"/>
          </w:pPr>
          <w:r w:rsidRPr="00BE1B8B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751BA684506344CB9D2A24F3D7B1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BB1C-EADF-4BE6-B625-183E21A8233D}"/>
      </w:docPartPr>
      <w:docPartBody>
        <w:p w:rsidR="00063C25" w:rsidRDefault="00CE222A" w:rsidP="00CE222A">
          <w:pPr>
            <w:pStyle w:val="751BA684506344CB9D2A24F3D7B1D8033"/>
          </w:pPr>
          <w:r w:rsidRPr="00BE1B8B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2695A99D6C914AA18CC130499DA7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0CB8-031E-4FCF-8E31-6EF411B22423}"/>
      </w:docPartPr>
      <w:docPartBody>
        <w:p w:rsidR="00063C25" w:rsidRDefault="00CE222A" w:rsidP="00CE222A">
          <w:pPr>
            <w:pStyle w:val="2695A99D6C914AA18CC130499DA7983F3"/>
          </w:pPr>
          <w:r w:rsidRPr="00267F4C">
            <w:rPr>
              <w:rStyle w:val="Textodelmarcadordeposicin"/>
              <w:sz w:val="28"/>
              <w:lang w:val="es-ES"/>
            </w:rPr>
            <w:t>Haga clic o pulse aquí para escribir texto.</w:t>
          </w:r>
        </w:p>
      </w:docPartBody>
    </w:docPart>
    <w:docPart>
      <w:docPartPr>
        <w:name w:val="4A45EE11AB3E4CC6B9D53154183B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6F02-A112-4A7C-B83C-5C60A29C4BBA}"/>
      </w:docPartPr>
      <w:docPartBody>
        <w:p w:rsidR="00063C25" w:rsidRDefault="00CE222A" w:rsidP="00CE222A">
          <w:pPr>
            <w:pStyle w:val="4A45EE11AB3E4CC6B9D53154183B151D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F1953768E7CA4E318AECC035ECF9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9ED7-9767-4541-BA9B-81F8F9D32DB4}"/>
      </w:docPartPr>
      <w:docPartBody>
        <w:p w:rsidR="00063C25" w:rsidRDefault="00CE222A" w:rsidP="00CE222A">
          <w:pPr>
            <w:pStyle w:val="F1953768E7CA4E318AECC035ECF95F28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57E43CAA9537470B93A0B0E1451A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C64C-403E-428B-9732-749345DD3B4F}"/>
      </w:docPartPr>
      <w:docPartBody>
        <w:p w:rsidR="00063C25" w:rsidRDefault="00CE222A" w:rsidP="00CE222A">
          <w:pPr>
            <w:pStyle w:val="57E43CAA9537470B93A0B0E1451A28C03"/>
          </w:pPr>
          <w:r w:rsidRPr="00C914E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E920114DC4314F3C8312B6C92FBE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FCFD-E04D-4AA0-8C4E-0CFDD09A0D8E}"/>
      </w:docPartPr>
      <w:docPartBody>
        <w:p w:rsidR="00CB2F4A" w:rsidRDefault="00E17346" w:rsidP="00E17346">
          <w:pPr>
            <w:pStyle w:val="E920114DC4314F3C8312B6C92FBE1920"/>
          </w:pPr>
          <w:r w:rsidRPr="00267F4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80"/>
    <w:rsid w:val="00063C25"/>
    <w:rsid w:val="00105708"/>
    <w:rsid w:val="001C34E1"/>
    <w:rsid w:val="001F51B8"/>
    <w:rsid w:val="00307B80"/>
    <w:rsid w:val="00522F3D"/>
    <w:rsid w:val="00701501"/>
    <w:rsid w:val="0075328C"/>
    <w:rsid w:val="00814A2E"/>
    <w:rsid w:val="00905E11"/>
    <w:rsid w:val="00AF7D87"/>
    <w:rsid w:val="00B812AA"/>
    <w:rsid w:val="00CB2F4A"/>
    <w:rsid w:val="00CE222A"/>
    <w:rsid w:val="00E17346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346"/>
    <w:rPr>
      <w:color w:val="808080"/>
    </w:rPr>
  </w:style>
  <w:style w:type="paragraph" w:customStyle="1" w:styleId="6951A4A96B9640EB8F4E7C7CCF00D09A">
    <w:name w:val="6951A4A96B9640EB8F4E7C7CCF00D09A"/>
    <w:rsid w:val="00307B80"/>
  </w:style>
  <w:style w:type="paragraph" w:customStyle="1" w:styleId="52BD2FF8CC464C2A8DC98574F7C0048A">
    <w:name w:val="52BD2FF8CC464C2A8DC98574F7C0048A"/>
    <w:rsid w:val="00307B80"/>
  </w:style>
  <w:style w:type="paragraph" w:customStyle="1" w:styleId="52BD2FF8CC464C2A8DC98574F7C0048A1">
    <w:name w:val="52BD2FF8CC464C2A8DC98574F7C0048A1"/>
    <w:rsid w:val="00307B80"/>
    <w:pPr>
      <w:jc w:val="both"/>
    </w:pPr>
    <w:rPr>
      <w:lang w:eastAsia="ja-JP"/>
    </w:rPr>
  </w:style>
  <w:style w:type="paragraph" w:customStyle="1" w:styleId="4DBF45F08AD64138AB5319A3F9286A3A">
    <w:name w:val="4DBF45F08AD64138AB5319A3F9286A3A"/>
    <w:rsid w:val="00307B80"/>
    <w:pPr>
      <w:jc w:val="both"/>
    </w:pPr>
    <w:rPr>
      <w:lang w:eastAsia="ja-JP"/>
    </w:rPr>
  </w:style>
  <w:style w:type="paragraph" w:customStyle="1" w:styleId="52BD2FF8CC464C2A8DC98574F7C0048A2">
    <w:name w:val="52BD2FF8CC464C2A8DC98574F7C0048A2"/>
    <w:rsid w:val="00307B80"/>
    <w:pPr>
      <w:jc w:val="both"/>
    </w:pPr>
    <w:rPr>
      <w:lang w:eastAsia="ja-JP"/>
    </w:rPr>
  </w:style>
  <w:style w:type="paragraph" w:customStyle="1" w:styleId="4DBF45F08AD64138AB5319A3F9286A3A1">
    <w:name w:val="4DBF45F08AD64138AB5319A3F9286A3A1"/>
    <w:rsid w:val="00307B80"/>
    <w:pPr>
      <w:jc w:val="both"/>
    </w:pPr>
    <w:rPr>
      <w:lang w:eastAsia="ja-JP"/>
    </w:rPr>
  </w:style>
  <w:style w:type="paragraph" w:customStyle="1" w:styleId="52BD2FF8CC464C2A8DC98574F7C0048A3">
    <w:name w:val="52BD2FF8CC464C2A8DC98574F7C0048A3"/>
    <w:rsid w:val="00307B80"/>
    <w:pPr>
      <w:jc w:val="both"/>
    </w:pPr>
    <w:rPr>
      <w:lang w:eastAsia="ja-JP"/>
    </w:rPr>
  </w:style>
  <w:style w:type="paragraph" w:customStyle="1" w:styleId="4DBF45F08AD64138AB5319A3F9286A3A2">
    <w:name w:val="4DBF45F08AD64138AB5319A3F9286A3A2"/>
    <w:rsid w:val="00307B80"/>
    <w:pPr>
      <w:jc w:val="both"/>
    </w:pPr>
    <w:rPr>
      <w:lang w:eastAsia="ja-JP"/>
    </w:rPr>
  </w:style>
  <w:style w:type="paragraph" w:customStyle="1" w:styleId="0C2EE5EB22C24D9F9EF390A34424C748">
    <w:name w:val="0C2EE5EB22C24D9F9EF390A34424C748"/>
    <w:rsid w:val="00307B80"/>
  </w:style>
  <w:style w:type="paragraph" w:customStyle="1" w:styleId="E65A6B441B3A47EC9C9532BB4FD9FD0A">
    <w:name w:val="E65A6B441B3A47EC9C9532BB4FD9FD0A"/>
    <w:rsid w:val="00307B80"/>
  </w:style>
  <w:style w:type="paragraph" w:customStyle="1" w:styleId="A257142F038847C8B6A58CA488D5CFE7">
    <w:name w:val="A257142F038847C8B6A58CA488D5CFE7"/>
    <w:rsid w:val="00307B80"/>
  </w:style>
  <w:style w:type="paragraph" w:customStyle="1" w:styleId="996C682D922E419F9808F5B94FA9585C">
    <w:name w:val="996C682D922E419F9808F5B94FA9585C"/>
    <w:rsid w:val="00307B80"/>
  </w:style>
  <w:style w:type="paragraph" w:customStyle="1" w:styleId="84B9359632A34DD8B8A2A3339828D99B">
    <w:name w:val="84B9359632A34DD8B8A2A3339828D99B"/>
    <w:rsid w:val="00307B80"/>
  </w:style>
  <w:style w:type="paragraph" w:customStyle="1" w:styleId="36D220CE709344DFA2054D0207FD7402">
    <w:name w:val="36D220CE709344DFA2054D0207FD7402"/>
    <w:rsid w:val="00307B80"/>
  </w:style>
  <w:style w:type="paragraph" w:customStyle="1" w:styleId="02FEDDD2D59B4DB5A16CF4876773A128">
    <w:name w:val="02FEDDD2D59B4DB5A16CF4876773A128"/>
    <w:rsid w:val="00307B80"/>
  </w:style>
  <w:style w:type="paragraph" w:customStyle="1" w:styleId="FAF67C0B00234AD998B1D18E8205DB33">
    <w:name w:val="FAF67C0B00234AD998B1D18E8205DB33"/>
    <w:rsid w:val="00307B80"/>
  </w:style>
  <w:style w:type="paragraph" w:customStyle="1" w:styleId="80E1394F52504ADC86A00F7BF7C4B7A2">
    <w:name w:val="80E1394F52504ADC86A00F7BF7C4B7A2"/>
    <w:rsid w:val="00307B80"/>
  </w:style>
  <w:style w:type="paragraph" w:customStyle="1" w:styleId="855AD738A0514BA283BB430DD7B3E764">
    <w:name w:val="855AD738A0514BA283BB430DD7B3E764"/>
    <w:rsid w:val="00307B80"/>
  </w:style>
  <w:style w:type="paragraph" w:customStyle="1" w:styleId="4FCC8BA27C3F46C1A69A4541AD93725F">
    <w:name w:val="4FCC8BA27C3F46C1A69A4541AD93725F"/>
    <w:rsid w:val="00307B80"/>
  </w:style>
  <w:style w:type="paragraph" w:customStyle="1" w:styleId="24C6BCFEC34242EEB03B0C02BACA4BAE">
    <w:name w:val="24C6BCFEC34242EEB03B0C02BACA4BAE"/>
    <w:rsid w:val="00307B80"/>
  </w:style>
  <w:style w:type="paragraph" w:customStyle="1" w:styleId="ADF4D26293E14590A52BF2640280F417">
    <w:name w:val="ADF4D26293E14590A52BF2640280F417"/>
    <w:rsid w:val="00307B80"/>
  </w:style>
  <w:style w:type="paragraph" w:customStyle="1" w:styleId="4678EDCCF68A4FAB9012B61EF1644A94">
    <w:name w:val="4678EDCCF68A4FAB9012B61EF1644A94"/>
    <w:rsid w:val="00307B80"/>
  </w:style>
  <w:style w:type="paragraph" w:customStyle="1" w:styleId="1A4215017E564944A3CFB7CFC9D76FBB">
    <w:name w:val="1A4215017E564944A3CFB7CFC9D76FBB"/>
    <w:rsid w:val="00307B80"/>
  </w:style>
  <w:style w:type="paragraph" w:customStyle="1" w:styleId="5728D7604ADB4A35B4617A11B7F93211">
    <w:name w:val="5728D7604ADB4A35B4617A11B7F93211"/>
    <w:rsid w:val="00307B80"/>
  </w:style>
  <w:style w:type="paragraph" w:customStyle="1" w:styleId="3695BB9BF27E4F2BA1265AA74996286F">
    <w:name w:val="3695BB9BF27E4F2BA1265AA74996286F"/>
    <w:rsid w:val="00307B80"/>
  </w:style>
  <w:style w:type="paragraph" w:customStyle="1" w:styleId="B0E21DFCC84C44A3A851AB4DEE7550D2">
    <w:name w:val="B0E21DFCC84C44A3A851AB4DEE7550D2"/>
    <w:rsid w:val="00307B80"/>
  </w:style>
  <w:style w:type="paragraph" w:customStyle="1" w:styleId="77BB40BDDE33444DB47197B395365FF7">
    <w:name w:val="77BB40BDDE33444DB47197B395365FF7"/>
    <w:rsid w:val="00307B80"/>
  </w:style>
  <w:style w:type="paragraph" w:customStyle="1" w:styleId="5468A7199D5C4B269AAC0DFE89C678F2">
    <w:name w:val="5468A7199D5C4B269AAC0DFE89C678F2"/>
    <w:rsid w:val="00307B80"/>
  </w:style>
  <w:style w:type="paragraph" w:customStyle="1" w:styleId="0AAFA482DB284D9CA04D603D2239D71B">
    <w:name w:val="0AAFA482DB284D9CA04D603D2239D71B"/>
    <w:rsid w:val="00307B80"/>
  </w:style>
  <w:style w:type="paragraph" w:customStyle="1" w:styleId="B95CCB69BFAB47D7819DF45D880E6387">
    <w:name w:val="B95CCB69BFAB47D7819DF45D880E6387"/>
    <w:rsid w:val="00307B80"/>
  </w:style>
  <w:style w:type="paragraph" w:customStyle="1" w:styleId="95D619B9829B447FA58B97E0FBD3D69C">
    <w:name w:val="95D619B9829B447FA58B97E0FBD3D69C"/>
    <w:rsid w:val="00105708"/>
  </w:style>
  <w:style w:type="paragraph" w:customStyle="1" w:styleId="CF4E6C3DDD9744C792D2DC08B859526A">
    <w:name w:val="CF4E6C3DDD9744C792D2DC08B859526A"/>
    <w:rsid w:val="00105708"/>
  </w:style>
  <w:style w:type="paragraph" w:customStyle="1" w:styleId="E5CA11E306064CE8A2014C17B636E588">
    <w:name w:val="E5CA11E306064CE8A2014C17B636E588"/>
    <w:rsid w:val="00105708"/>
  </w:style>
  <w:style w:type="paragraph" w:customStyle="1" w:styleId="7C0094FC5D644D03B38924F2F8D4127D">
    <w:name w:val="7C0094FC5D644D03B38924F2F8D4127D"/>
    <w:rsid w:val="00105708"/>
  </w:style>
  <w:style w:type="paragraph" w:customStyle="1" w:styleId="EDB21837A2BB4C86A503D30FFE70500E">
    <w:name w:val="EDB21837A2BB4C86A503D30FFE70500E"/>
    <w:rsid w:val="00814A2E"/>
  </w:style>
  <w:style w:type="paragraph" w:customStyle="1" w:styleId="09B44E40C8A94A209BF782BEE19AED4B">
    <w:name w:val="09B44E40C8A94A209BF782BEE19AED4B"/>
    <w:rsid w:val="00814A2E"/>
  </w:style>
  <w:style w:type="paragraph" w:customStyle="1" w:styleId="1862A239FE964AF7AFCE7673BA580831">
    <w:name w:val="1862A239FE964AF7AFCE7673BA580831"/>
    <w:rsid w:val="00814A2E"/>
  </w:style>
  <w:style w:type="paragraph" w:customStyle="1" w:styleId="12F5389D9D2C4686B1DE3891281F1B47">
    <w:name w:val="12F5389D9D2C4686B1DE3891281F1B47"/>
    <w:rsid w:val="00814A2E"/>
  </w:style>
  <w:style w:type="paragraph" w:customStyle="1" w:styleId="B5CE98E6BD53418C8DB51A05EA7C11E1">
    <w:name w:val="B5CE98E6BD53418C8DB51A05EA7C11E1"/>
    <w:rsid w:val="00814A2E"/>
  </w:style>
  <w:style w:type="paragraph" w:customStyle="1" w:styleId="C554975B6F0140EAA33FE109EED9DD9E">
    <w:name w:val="C554975B6F0140EAA33FE109EED9DD9E"/>
    <w:rsid w:val="00814A2E"/>
  </w:style>
  <w:style w:type="paragraph" w:customStyle="1" w:styleId="62A033294A654479A95AF299A56072AF">
    <w:name w:val="62A033294A654479A95AF299A56072AF"/>
    <w:rsid w:val="00814A2E"/>
  </w:style>
  <w:style w:type="paragraph" w:customStyle="1" w:styleId="235E00C298854C369DE1FE82ABD414FF">
    <w:name w:val="235E00C298854C369DE1FE82ABD414FF"/>
    <w:rsid w:val="00814A2E"/>
  </w:style>
  <w:style w:type="paragraph" w:customStyle="1" w:styleId="7BC16A902FD04F8D8630492B25B8608D">
    <w:name w:val="7BC16A902FD04F8D8630492B25B8608D"/>
    <w:rsid w:val="00814A2E"/>
  </w:style>
  <w:style w:type="paragraph" w:customStyle="1" w:styleId="C0E891EC1BBB44F5A2E86B0D3BA97F98">
    <w:name w:val="C0E891EC1BBB44F5A2E86B0D3BA97F98"/>
    <w:rsid w:val="00814A2E"/>
  </w:style>
  <w:style w:type="paragraph" w:customStyle="1" w:styleId="F5933492307C4422B0EE1F4FC56DA05E">
    <w:name w:val="F5933492307C4422B0EE1F4FC56DA05E"/>
    <w:rsid w:val="001C34E1"/>
  </w:style>
  <w:style w:type="paragraph" w:customStyle="1" w:styleId="167648E6875242C8BE4829E036FD3043">
    <w:name w:val="167648E6875242C8BE4829E036FD3043"/>
    <w:rsid w:val="001C34E1"/>
  </w:style>
  <w:style w:type="paragraph" w:customStyle="1" w:styleId="882E49C138E94FB6A68DA02CE0717816">
    <w:name w:val="882E49C138E94FB6A68DA02CE0717816"/>
    <w:rsid w:val="001C34E1"/>
  </w:style>
  <w:style w:type="paragraph" w:customStyle="1" w:styleId="D8BBF601766B442DB949FB7041D3EB0D">
    <w:name w:val="D8BBF601766B442DB949FB7041D3EB0D"/>
    <w:rsid w:val="001C34E1"/>
  </w:style>
  <w:style w:type="paragraph" w:customStyle="1" w:styleId="319833B14D6D4794B2204B6330EBDF8F">
    <w:name w:val="319833B14D6D4794B2204B6330EBDF8F"/>
    <w:rsid w:val="001C34E1"/>
  </w:style>
  <w:style w:type="paragraph" w:customStyle="1" w:styleId="6826478B3E68418BAE2EAF47CD7ED419">
    <w:name w:val="6826478B3E68418BAE2EAF47CD7ED419"/>
    <w:rsid w:val="001C34E1"/>
  </w:style>
  <w:style w:type="paragraph" w:customStyle="1" w:styleId="3FADF3EF1C8B4E1FBD6271529D558D4F">
    <w:name w:val="3FADF3EF1C8B4E1FBD6271529D558D4F"/>
    <w:rsid w:val="00CE222A"/>
  </w:style>
  <w:style w:type="paragraph" w:customStyle="1" w:styleId="A132B1447CA54F88BB4C6918AFFE6879">
    <w:name w:val="A132B1447CA54F88BB4C6918AFFE6879"/>
    <w:rsid w:val="00CE222A"/>
  </w:style>
  <w:style w:type="paragraph" w:customStyle="1" w:styleId="88361B6B78564B92955D0C9545C641AA">
    <w:name w:val="88361B6B78564B92955D0C9545C641AA"/>
    <w:rsid w:val="00CE222A"/>
  </w:style>
  <w:style w:type="paragraph" w:customStyle="1" w:styleId="33714CD9B6B54960A872CCD841190216">
    <w:name w:val="33714CD9B6B54960A872CCD841190216"/>
    <w:rsid w:val="00CE222A"/>
  </w:style>
  <w:style w:type="paragraph" w:customStyle="1" w:styleId="5BC2A3CE43FB439584065289AFF2A292">
    <w:name w:val="5BC2A3CE43FB439584065289AFF2A292"/>
    <w:rsid w:val="00CE222A"/>
  </w:style>
  <w:style w:type="paragraph" w:customStyle="1" w:styleId="AEEE79C5EF774EAA9A0E225C7405A372">
    <w:name w:val="AEEE79C5EF774EAA9A0E225C7405A372"/>
    <w:rsid w:val="00CE222A"/>
  </w:style>
  <w:style w:type="paragraph" w:customStyle="1" w:styleId="25148E6274FC4CBC95CA6502E6751F7A">
    <w:name w:val="25148E6274FC4CBC95CA6502E6751F7A"/>
    <w:rsid w:val="00CE222A"/>
  </w:style>
  <w:style w:type="paragraph" w:customStyle="1" w:styleId="50F283CCB2814AF0B0B2EC7D34C4D170">
    <w:name w:val="50F283CCB2814AF0B0B2EC7D34C4D170"/>
    <w:rsid w:val="00CE222A"/>
  </w:style>
  <w:style w:type="paragraph" w:customStyle="1" w:styleId="C4EE897E1ECC409B8BC59DA779DEDEA9">
    <w:name w:val="C4EE897E1ECC409B8BC59DA779DEDEA9"/>
    <w:rsid w:val="00CE222A"/>
  </w:style>
  <w:style w:type="paragraph" w:customStyle="1" w:styleId="8973C9D0B4D545868EFCF516D77B95D7">
    <w:name w:val="8973C9D0B4D545868EFCF516D77B95D7"/>
    <w:rsid w:val="00CE222A"/>
  </w:style>
  <w:style w:type="paragraph" w:customStyle="1" w:styleId="751BA684506344CB9D2A24F3D7B1D803">
    <w:name w:val="751BA684506344CB9D2A24F3D7B1D803"/>
    <w:rsid w:val="00CE222A"/>
  </w:style>
  <w:style w:type="paragraph" w:customStyle="1" w:styleId="2695A99D6C914AA18CC130499DA7983F">
    <w:name w:val="2695A99D6C914AA18CC130499DA7983F"/>
    <w:rsid w:val="00CE222A"/>
  </w:style>
  <w:style w:type="paragraph" w:customStyle="1" w:styleId="4A45EE11AB3E4CC6B9D53154183B151D">
    <w:name w:val="4A45EE11AB3E4CC6B9D53154183B151D"/>
    <w:rsid w:val="00CE222A"/>
  </w:style>
  <w:style w:type="paragraph" w:customStyle="1" w:styleId="025406EF4C95498583B352142BFE5C15">
    <w:name w:val="025406EF4C95498583B352142BFE5C15"/>
    <w:rsid w:val="00CE222A"/>
  </w:style>
  <w:style w:type="paragraph" w:customStyle="1" w:styleId="F1953768E7CA4E318AECC035ECF95F28">
    <w:name w:val="F1953768E7CA4E318AECC035ECF95F28"/>
    <w:rsid w:val="00CE222A"/>
  </w:style>
  <w:style w:type="paragraph" w:customStyle="1" w:styleId="57E43CAA9537470B93A0B0E1451A28C0">
    <w:name w:val="57E43CAA9537470B93A0B0E1451A28C0"/>
    <w:rsid w:val="00CE222A"/>
  </w:style>
  <w:style w:type="paragraph" w:customStyle="1" w:styleId="52BD2FF8CC464C2A8DC98574F7C0048A4">
    <w:name w:val="52BD2FF8CC464C2A8DC98574F7C0048A4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695A99D6C914AA18CC130499DA7983F1">
    <w:name w:val="2695A99D6C914AA18CC130499DA7983F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26478B3E68418BAE2EAF47CD7ED4191">
    <w:name w:val="6826478B3E68418BAE2EAF47CD7ED419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8361B6B78564B92955D0C9545C641AA1">
    <w:name w:val="88361B6B78564B92955D0C9545C641AA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33714CD9B6B54960A872CCD8411902161">
    <w:name w:val="33714CD9B6B54960A872CCD841190216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51BA684506344CB9D2A24F3D7B1D8031">
    <w:name w:val="751BA684506344CB9D2A24F3D7B1D803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C2EE5EB22C24D9F9EF390A34424C7481">
    <w:name w:val="0C2EE5EB22C24D9F9EF390A34424C748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4C6BCFEC34242EEB03B0C02BACA4BAE1">
    <w:name w:val="24C6BCFEC34242EEB03B0C02BACA4BAE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E43CAA9537470B93A0B0E1451A28C01">
    <w:name w:val="57E43CAA9537470B93A0B0E1451A28C0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ADF4D26293E14590A52BF2640280F4171">
    <w:name w:val="ADF4D26293E14590A52BF2640280F417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678EDCCF68A4FAB9012B61EF1644A941">
    <w:name w:val="4678EDCCF68A4FAB9012B61EF1644A94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1953768E7CA4E318AECC035ECF95F281">
    <w:name w:val="F1953768E7CA4E318AECC035ECF95F28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28D7604ADB4A35B4617A11B7F932111">
    <w:name w:val="5728D7604ADB4A35B4617A11B7F93211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AFA482DB284D9CA04D603D2239D71B1">
    <w:name w:val="0AAFA482DB284D9CA04D603D2239D71B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45EE11AB3E4CC6B9D53154183B151D1">
    <w:name w:val="4A45EE11AB3E4CC6B9D53154183B151D1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2BD2FF8CC464C2A8DC98574F7C0048A5">
    <w:name w:val="52BD2FF8CC464C2A8DC98574F7C0048A5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695A99D6C914AA18CC130499DA7983F2">
    <w:name w:val="2695A99D6C914AA18CC130499DA7983F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26478B3E68418BAE2EAF47CD7ED4192">
    <w:name w:val="6826478B3E68418BAE2EAF47CD7ED419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8361B6B78564B92955D0C9545C641AA2">
    <w:name w:val="88361B6B78564B92955D0C9545C641AA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33714CD9B6B54960A872CCD8411902162">
    <w:name w:val="33714CD9B6B54960A872CCD841190216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51BA684506344CB9D2A24F3D7B1D8032">
    <w:name w:val="751BA684506344CB9D2A24F3D7B1D803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C2EE5EB22C24D9F9EF390A34424C7482">
    <w:name w:val="0C2EE5EB22C24D9F9EF390A34424C748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4C6BCFEC34242EEB03B0C02BACA4BAE2">
    <w:name w:val="24C6BCFEC34242EEB03B0C02BACA4BAE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E43CAA9537470B93A0B0E1451A28C02">
    <w:name w:val="57E43CAA9537470B93A0B0E1451A28C0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ADF4D26293E14590A52BF2640280F4172">
    <w:name w:val="ADF4D26293E14590A52BF2640280F417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678EDCCF68A4FAB9012B61EF1644A942">
    <w:name w:val="4678EDCCF68A4FAB9012B61EF1644A94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1953768E7CA4E318AECC035ECF95F282">
    <w:name w:val="F1953768E7CA4E318AECC035ECF95F28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28D7604ADB4A35B4617A11B7F932112">
    <w:name w:val="5728D7604ADB4A35B4617A11B7F93211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AFA482DB284D9CA04D603D2239D71B2">
    <w:name w:val="0AAFA482DB284D9CA04D603D2239D71B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45EE11AB3E4CC6B9D53154183B151D2">
    <w:name w:val="4A45EE11AB3E4CC6B9D53154183B151D2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2BD2FF8CC464C2A8DC98574F7C0048A6">
    <w:name w:val="52BD2FF8CC464C2A8DC98574F7C0048A6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695A99D6C914AA18CC130499DA7983F3">
    <w:name w:val="2695A99D6C914AA18CC130499DA7983F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6826478B3E68418BAE2EAF47CD7ED4193">
    <w:name w:val="6826478B3E68418BAE2EAF47CD7ED419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88361B6B78564B92955D0C9545C641AA3">
    <w:name w:val="88361B6B78564B92955D0C9545C641AA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33714CD9B6B54960A872CCD8411902163">
    <w:name w:val="33714CD9B6B54960A872CCD841190216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751BA684506344CB9D2A24F3D7B1D8033">
    <w:name w:val="751BA684506344CB9D2A24F3D7B1D803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C2EE5EB22C24D9F9EF390A34424C7483">
    <w:name w:val="0C2EE5EB22C24D9F9EF390A34424C748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24C6BCFEC34242EEB03B0C02BACA4BAE3">
    <w:name w:val="24C6BCFEC34242EEB03B0C02BACA4BAE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E43CAA9537470B93A0B0E1451A28C03">
    <w:name w:val="57E43CAA9537470B93A0B0E1451A28C0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ADF4D26293E14590A52BF2640280F4173">
    <w:name w:val="ADF4D26293E14590A52BF2640280F417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678EDCCF68A4FAB9012B61EF1644A943">
    <w:name w:val="4678EDCCF68A4FAB9012B61EF1644A94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F1953768E7CA4E318AECC035ECF95F283">
    <w:name w:val="F1953768E7CA4E318AECC035ECF95F28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5728D7604ADB4A35B4617A11B7F932113">
    <w:name w:val="5728D7604ADB4A35B4617A11B7F93211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0AAFA482DB284D9CA04D603D2239D71B3">
    <w:name w:val="0AAFA482DB284D9CA04D603D2239D71B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4A45EE11AB3E4CC6B9D53154183B151D3">
    <w:name w:val="4A45EE11AB3E4CC6B9D53154183B151D3"/>
    <w:rsid w:val="00CE222A"/>
    <w:pPr>
      <w:spacing w:before="100" w:after="200" w:line="276" w:lineRule="auto"/>
    </w:pPr>
    <w:rPr>
      <w:sz w:val="20"/>
      <w:szCs w:val="20"/>
      <w:lang w:val="en-US" w:eastAsia="ja-JP"/>
    </w:rPr>
  </w:style>
  <w:style w:type="paragraph" w:customStyle="1" w:styleId="EF5CDB4B079C406DBF05B90AAA03C3A1">
    <w:name w:val="EF5CDB4B079C406DBF05B90AAA03C3A1"/>
    <w:rsid w:val="00E17346"/>
  </w:style>
  <w:style w:type="paragraph" w:customStyle="1" w:styleId="6CD64B01832C484C9239541DEF6A0351">
    <w:name w:val="6CD64B01832C484C9239541DEF6A0351"/>
    <w:rsid w:val="00E17346"/>
  </w:style>
  <w:style w:type="paragraph" w:customStyle="1" w:styleId="E920114DC4314F3C8312B6C92FBE1920">
    <w:name w:val="E920114DC4314F3C8312B6C92FBE1920"/>
    <w:rsid w:val="00E17346"/>
  </w:style>
  <w:style w:type="paragraph" w:customStyle="1" w:styleId="D86967682DB04911A88C73AA6360D368">
    <w:name w:val="D86967682DB04911A88C73AA6360D368"/>
    <w:rsid w:val="00E17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4BE50-2BA3-4981-A8FC-83E7391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MODELO_DOCUMENTO_Vice.dotx</Template>
  <TotalTime>195</TotalTime>
  <Pages>12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 de Investigación</vt:lpstr>
    </vt:vector>
  </TitlesOfParts>
  <Company>Vicerrectorado de Smart-Campus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 de Investigación</dc:title>
  <dc:subject>I Plan Propio de Smart-Campus</dc:subject>
  <dc:creator>Santoyo</dc:creator>
  <cp:keywords/>
  <cp:lastModifiedBy>José Antonio Santoyo Ramón</cp:lastModifiedBy>
  <cp:revision>104</cp:revision>
  <cp:lastPrinted>2017-06-30T08:44:00Z</cp:lastPrinted>
  <dcterms:created xsi:type="dcterms:W3CDTF">2018-01-25T09:54:00Z</dcterms:created>
  <dcterms:modified xsi:type="dcterms:W3CDTF">2019-07-23T17:14:00Z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